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93734" w14:textId="0C1926D9" w:rsidR="00F64B17" w:rsidRDefault="00F64B17" w:rsidP="009838B2">
      <w:pPr>
        <w:pStyle w:val="Appendix"/>
      </w:pPr>
      <w:bookmarkStart w:id="0" w:name="_Toc51223621"/>
      <w:bookmarkStart w:id="1" w:name="_Toc362448339"/>
      <w:bookmarkStart w:id="2" w:name="_Toc252469243"/>
      <w:r>
        <w:t>Vision Statement Template</w:t>
      </w:r>
      <w:bookmarkEnd w:id="0"/>
    </w:p>
    <w:p w14:paraId="4E844D0D" w14:textId="77777777" w:rsidR="00752F3E" w:rsidRPr="00752F3E" w:rsidRDefault="00752F3E" w:rsidP="00E36E0A">
      <w:pPr>
        <w:pStyle w:val="PrefaceBody2"/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67"/>
        <w:gridCol w:w="2167"/>
        <w:gridCol w:w="2165"/>
        <w:gridCol w:w="2165"/>
        <w:gridCol w:w="2165"/>
        <w:gridCol w:w="2165"/>
      </w:tblGrid>
      <w:tr w:rsidR="00752F3E" w14:paraId="2D69BFCE" w14:textId="77777777" w:rsidTr="00752F3E">
        <w:tc>
          <w:tcPr>
            <w:tcW w:w="5000" w:type="pct"/>
            <w:gridSpan w:val="6"/>
          </w:tcPr>
          <w:p w14:paraId="3ADE324A" w14:textId="77777777" w:rsidR="00212E6F" w:rsidRDefault="00212E6F" w:rsidP="004B11AF">
            <w:pPr>
              <w:pStyle w:val="PrefaceBody2"/>
              <w:spacing w:after="120" w:line="240" w:lineRule="auto"/>
              <w:ind w:left="0"/>
              <w:contextualSpacing/>
              <w:jc w:val="center"/>
              <w:rPr>
                <w:b/>
                <w:bCs/>
              </w:rPr>
            </w:pPr>
            <w:r w:rsidRPr="00212E6F">
              <w:rPr>
                <w:b/>
                <w:bCs/>
              </w:rPr>
              <w:t>Supervisor Competency Program</w:t>
            </w:r>
          </w:p>
          <w:p w14:paraId="42046C77" w14:textId="77777777" w:rsidR="002861B8" w:rsidRDefault="002861B8" w:rsidP="004B11AF">
            <w:pPr>
              <w:pStyle w:val="PrefaceBody2"/>
              <w:spacing w:after="120" w:line="240" w:lineRule="auto"/>
              <w:ind w:left="0"/>
              <w:contextualSpacing/>
              <w:jc w:val="center"/>
            </w:pPr>
          </w:p>
          <w:p w14:paraId="1D38F708" w14:textId="32F6A329" w:rsidR="00212E6F" w:rsidRDefault="00212E6F" w:rsidP="004B11AF">
            <w:pPr>
              <w:pStyle w:val="PrefaceBody2"/>
              <w:spacing w:after="120" w:line="240" w:lineRule="auto"/>
              <w:ind w:left="0"/>
              <w:contextualSpacing/>
              <w:jc w:val="center"/>
            </w:pPr>
            <w:r>
              <w:t>(insert program goal here)</w:t>
            </w:r>
          </w:p>
        </w:tc>
      </w:tr>
      <w:tr w:rsidR="00531E3A" w14:paraId="5328AF96" w14:textId="77777777" w:rsidTr="00752F3E">
        <w:tc>
          <w:tcPr>
            <w:tcW w:w="5000" w:type="pct"/>
            <w:gridSpan w:val="6"/>
          </w:tcPr>
          <w:p w14:paraId="136635C0" w14:textId="20E4797A" w:rsidR="00531E3A" w:rsidRPr="00212E6F" w:rsidRDefault="00531E3A" w:rsidP="001E208F">
            <w:pPr>
              <w:pStyle w:val="PrefaceBody2"/>
              <w:spacing w:after="120" w:line="240" w:lineRule="auto"/>
              <w:ind w:left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Strategy</w:t>
            </w:r>
            <w:r w:rsidR="001E208F">
              <w:rPr>
                <w:b/>
                <w:bCs/>
              </w:rPr>
              <w:t xml:space="preserve">: </w:t>
            </w:r>
          </w:p>
        </w:tc>
      </w:tr>
      <w:tr w:rsidR="0008630D" w14:paraId="1C613918" w14:textId="77777777" w:rsidTr="00E36E0A">
        <w:tc>
          <w:tcPr>
            <w:tcW w:w="834" w:type="pct"/>
            <w:vMerge w:val="restart"/>
          </w:tcPr>
          <w:p w14:paraId="3A0A64FA" w14:textId="6AB92DCF" w:rsidR="0008630D" w:rsidRDefault="002861B8" w:rsidP="0008630D">
            <w:pPr>
              <w:pStyle w:val="PrefaceBody2"/>
              <w:ind w:left="0"/>
            </w:pPr>
            <w:r w:rsidRPr="004B11AF">
              <w:rPr>
                <w:b/>
                <w:bCs/>
              </w:rPr>
              <w:t>Objectives</w:t>
            </w:r>
          </w:p>
        </w:tc>
        <w:tc>
          <w:tcPr>
            <w:tcW w:w="834" w:type="pct"/>
          </w:tcPr>
          <w:p w14:paraId="3BD09A8B" w14:textId="7EBEF1F1" w:rsidR="0008630D" w:rsidRDefault="0004219C" w:rsidP="0008630D">
            <w:pPr>
              <w:pStyle w:val="PrefaceBody2"/>
              <w:ind w:left="0"/>
            </w:pPr>
            <w:r>
              <w:t>I</w:t>
            </w:r>
            <w:r w:rsidR="0008630D" w:rsidRPr="00EF512F">
              <w:t>nsert objective category</w:t>
            </w:r>
          </w:p>
        </w:tc>
        <w:tc>
          <w:tcPr>
            <w:tcW w:w="833" w:type="pct"/>
          </w:tcPr>
          <w:p w14:paraId="4CC5AA86" w14:textId="5AF3E7E5" w:rsidR="0008630D" w:rsidRDefault="0008630D" w:rsidP="0008630D">
            <w:pPr>
              <w:pStyle w:val="PrefaceBody2"/>
              <w:ind w:left="0"/>
            </w:pPr>
          </w:p>
        </w:tc>
        <w:tc>
          <w:tcPr>
            <w:tcW w:w="833" w:type="pct"/>
          </w:tcPr>
          <w:p w14:paraId="562BC353" w14:textId="7958B3BA" w:rsidR="0008630D" w:rsidRDefault="0008630D" w:rsidP="0008630D">
            <w:pPr>
              <w:pStyle w:val="PrefaceBody2"/>
              <w:ind w:left="0"/>
            </w:pPr>
          </w:p>
        </w:tc>
        <w:tc>
          <w:tcPr>
            <w:tcW w:w="833" w:type="pct"/>
          </w:tcPr>
          <w:p w14:paraId="67F12F86" w14:textId="2F660EF6" w:rsidR="0008630D" w:rsidRDefault="0008630D" w:rsidP="0008630D">
            <w:pPr>
              <w:pStyle w:val="PrefaceBody2"/>
              <w:ind w:left="0"/>
            </w:pPr>
          </w:p>
        </w:tc>
        <w:tc>
          <w:tcPr>
            <w:tcW w:w="833" w:type="pct"/>
          </w:tcPr>
          <w:p w14:paraId="2AB928DC" w14:textId="7EA23206" w:rsidR="0008630D" w:rsidRDefault="0008630D" w:rsidP="0008630D">
            <w:pPr>
              <w:pStyle w:val="PrefaceBody2"/>
              <w:ind w:left="0"/>
            </w:pPr>
          </w:p>
        </w:tc>
      </w:tr>
      <w:tr w:rsidR="00712EC4" w14:paraId="6CB39ED1" w14:textId="77777777" w:rsidTr="00E36E0A">
        <w:tc>
          <w:tcPr>
            <w:tcW w:w="834" w:type="pct"/>
            <w:vMerge/>
          </w:tcPr>
          <w:p w14:paraId="58D817E6" w14:textId="2BD471B4" w:rsidR="00712EC4" w:rsidRDefault="00712EC4" w:rsidP="00F64B17">
            <w:pPr>
              <w:pStyle w:val="PrefaceBody2"/>
              <w:ind w:left="0"/>
            </w:pPr>
          </w:p>
        </w:tc>
        <w:tc>
          <w:tcPr>
            <w:tcW w:w="834" w:type="pct"/>
          </w:tcPr>
          <w:p w14:paraId="7519A5A6" w14:textId="101AC51C" w:rsidR="00712EC4" w:rsidRDefault="002861B8" w:rsidP="00F64B17">
            <w:pPr>
              <w:pStyle w:val="PrefaceBody2"/>
              <w:ind w:left="0"/>
            </w:pPr>
            <w:r>
              <w:t>Describe the objective</w:t>
            </w:r>
          </w:p>
        </w:tc>
        <w:tc>
          <w:tcPr>
            <w:tcW w:w="833" w:type="pct"/>
          </w:tcPr>
          <w:p w14:paraId="73F4BC00" w14:textId="77777777" w:rsidR="00712EC4" w:rsidRDefault="00712EC4" w:rsidP="00F64B17">
            <w:pPr>
              <w:pStyle w:val="PrefaceBody2"/>
              <w:ind w:left="0"/>
            </w:pPr>
          </w:p>
        </w:tc>
        <w:tc>
          <w:tcPr>
            <w:tcW w:w="833" w:type="pct"/>
          </w:tcPr>
          <w:p w14:paraId="0EDD3F05" w14:textId="77777777" w:rsidR="00712EC4" w:rsidRDefault="00712EC4" w:rsidP="00F64B17">
            <w:pPr>
              <w:pStyle w:val="PrefaceBody2"/>
              <w:ind w:left="0"/>
            </w:pPr>
          </w:p>
        </w:tc>
        <w:tc>
          <w:tcPr>
            <w:tcW w:w="833" w:type="pct"/>
          </w:tcPr>
          <w:p w14:paraId="58C74F66" w14:textId="77777777" w:rsidR="00712EC4" w:rsidRDefault="00712EC4" w:rsidP="00F64B17">
            <w:pPr>
              <w:pStyle w:val="PrefaceBody2"/>
              <w:ind w:left="0"/>
            </w:pPr>
          </w:p>
        </w:tc>
        <w:tc>
          <w:tcPr>
            <w:tcW w:w="833" w:type="pct"/>
          </w:tcPr>
          <w:p w14:paraId="713DD8D0" w14:textId="77777777" w:rsidR="00712EC4" w:rsidRDefault="00712EC4" w:rsidP="00F64B17">
            <w:pPr>
              <w:pStyle w:val="PrefaceBody2"/>
              <w:ind w:left="0"/>
            </w:pPr>
          </w:p>
        </w:tc>
      </w:tr>
      <w:tr w:rsidR="002040A3" w14:paraId="63A6869E" w14:textId="77777777" w:rsidTr="002861B8">
        <w:trPr>
          <w:trHeight w:val="311"/>
        </w:trPr>
        <w:tc>
          <w:tcPr>
            <w:tcW w:w="5000" w:type="pct"/>
            <w:gridSpan w:val="6"/>
          </w:tcPr>
          <w:p w14:paraId="16EED678" w14:textId="1D930241" w:rsidR="002040A3" w:rsidRPr="002861B8" w:rsidRDefault="002040A3" w:rsidP="002040A3">
            <w:pPr>
              <w:pStyle w:val="PrefaceBody2"/>
              <w:ind w:left="0"/>
              <w:jc w:val="center"/>
              <w:rPr>
                <w:sz w:val="8"/>
                <w:szCs w:val="8"/>
              </w:rPr>
            </w:pPr>
          </w:p>
        </w:tc>
      </w:tr>
      <w:tr w:rsidR="000E1924" w14:paraId="3DC0B835" w14:textId="77777777" w:rsidTr="00E06296">
        <w:trPr>
          <w:trHeight w:val="3867"/>
        </w:trPr>
        <w:tc>
          <w:tcPr>
            <w:tcW w:w="834" w:type="pct"/>
          </w:tcPr>
          <w:p w14:paraId="0BC8FE7E" w14:textId="77777777" w:rsidR="000E1924" w:rsidRDefault="000E1924" w:rsidP="00E06296">
            <w:pPr>
              <w:pStyle w:val="PrefaceBody2"/>
              <w:ind w:left="0"/>
            </w:pPr>
            <w:r w:rsidRPr="002040A3">
              <w:rPr>
                <w:b/>
                <w:bCs/>
              </w:rPr>
              <w:t>Ta</w:t>
            </w:r>
            <w:r>
              <w:rPr>
                <w:b/>
                <w:bCs/>
              </w:rPr>
              <w:t>c</w:t>
            </w:r>
            <w:r w:rsidRPr="002040A3">
              <w:rPr>
                <w:b/>
                <w:bCs/>
              </w:rPr>
              <w:t>t</w:t>
            </w:r>
            <w:r>
              <w:rPr>
                <w:b/>
                <w:bCs/>
              </w:rPr>
              <w:t>ics</w:t>
            </w:r>
          </w:p>
        </w:tc>
        <w:tc>
          <w:tcPr>
            <w:tcW w:w="834" w:type="pct"/>
          </w:tcPr>
          <w:p w14:paraId="38D7D4E2" w14:textId="77777777" w:rsidR="000E1924" w:rsidRDefault="000E1924" w:rsidP="00E06296">
            <w:pPr>
              <w:pStyle w:val="PrefaceBody2"/>
              <w:ind w:left="0"/>
            </w:pPr>
          </w:p>
        </w:tc>
        <w:tc>
          <w:tcPr>
            <w:tcW w:w="833" w:type="pct"/>
          </w:tcPr>
          <w:p w14:paraId="4B0EA2EA" w14:textId="77777777" w:rsidR="000E1924" w:rsidRDefault="000E1924" w:rsidP="00E06296">
            <w:pPr>
              <w:pStyle w:val="PrefaceBody2"/>
              <w:ind w:left="0"/>
            </w:pPr>
          </w:p>
        </w:tc>
        <w:tc>
          <w:tcPr>
            <w:tcW w:w="833" w:type="pct"/>
          </w:tcPr>
          <w:p w14:paraId="0B8CC96C" w14:textId="77777777" w:rsidR="000E1924" w:rsidRDefault="000E1924" w:rsidP="00E06296">
            <w:pPr>
              <w:pStyle w:val="PrefaceBody2"/>
              <w:ind w:left="0"/>
            </w:pPr>
          </w:p>
        </w:tc>
        <w:tc>
          <w:tcPr>
            <w:tcW w:w="833" w:type="pct"/>
          </w:tcPr>
          <w:p w14:paraId="3317E29E" w14:textId="77777777" w:rsidR="000E1924" w:rsidRDefault="000E1924" w:rsidP="00E06296">
            <w:pPr>
              <w:pStyle w:val="PrefaceBody2"/>
              <w:ind w:left="0"/>
            </w:pPr>
          </w:p>
        </w:tc>
        <w:tc>
          <w:tcPr>
            <w:tcW w:w="833" w:type="pct"/>
          </w:tcPr>
          <w:p w14:paraId="365D8B96" w14:textId="77777777" w:rsidR="000E1924" w:rsidRDefault="000E1924" w:rsidP="00E06296">
            <w:pPr>
              <w:pStyle w:val="PrefaceBody2"/>
              <w:ind w:left="0"/>
            </w:pPr>
          </w:p>
        </w:tc>
      </w:tr>
    </w:tbl>
    <w:p w14:paraId="4102A017" w14:textId="1CC47783" w:rsidR="000E1924" w:rsidRDefault="000E1924"/>
    <w:p w14:paraId="3829984F" w14:textId="5C57CA3C" w:rsidR="000E1924" w:rsidRDefault="000E1924">
      <w:bookmarkStart w:id="3" w:name="_GoBack"/>
      <w:bookmarkEnd w:id="1"/>
      <w:bookmarkEnd w:id="2"/>
      <w:bookmarkEnd w:id="3"/>
    </w:p>
    <w:sectPr w:rsidR="000E1924" w:rsidSect="000E1924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 w:code="1"/>
      <w:pgMar w:top="1440" w:right="1985" w:bottom="1440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8C7AC" w14:textId="77777777" w:rsidR="00D02E10" w:rsidRDefault="00D02E10" w:rsidP="00862A07">
      <w:r>
        <w:separator/>
      </w:r>
    </w:p>
    <w:p w14:paraId="2270C1AA" w14:textId="77777777" w:rsidR="00D02E10" w:rsidRDefault="00D02E10"/>
  </w:endnote>
  <w:endnote w:type="continuationSeparator" w:id="0">
    <w:p w14:paraId="6F389CD5" w14:textId="77777777" w:rsidR="00D02E10" w:rsidRDefault="00D02E10" w:rsidP="00862A07">
      <w:r>
        <w:continuationSeparator/>
      </w:r>
    </w:p>
    <w:p w14:paraId="69E57B7B" w14:textId="77777777" w:rsidR="00D02E10" w:rsidRDefault="00D02E10"/>
  </w:endnote>
  <w:endnote w:type="continuationNotice" w:id="1">
    <w:p w14:paraId="740774DC" w14:textId="77777777" w:rsidR="00D02E10" w:rsidRDefault="00D02E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MS Gothic"/>
    <w:charset w:val="4D"/>
    <w:family w:val="auto"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-BoldMT">
    <w:altName w:val="Arial"/>
    <w:charset w:val="4D"/>
    <w:family w:val="auto"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BA63" w14:textId="77777777" w:rsidR="00472972" w:rsidRPr="00024819" w:rsidRDefault="00472972" w:rsidP="00024819">
    <w:pPr>
      <w:pStyle w:val="Footer"/>
      <w:ind w:right="360" w:firstLine="360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AED9" w14:textId="77777777" w:rsidR="00D02E10" w:rsidRDefault="00D02E10" w:rsidP="00862A07">
      <w:r>
        <w:separator/>
      </w:r>
    </w:p>
    <w:p w14:paraId="35C8A3BC" w14:textId="77777777" w:rsidR="00D02E10" w:rsidRDefault="00D02E10"/>
  </w:footnote>
  <w:footnote w:type="continuationSeparator" w:id="0">
    <w:p w14:paraId="03B167F3" w14:textId="77777777" w:rsidR="00D02E10" w:rsidRDefault="00D02E10" w:rsidP="00862A07">
      <w:r>
        <w:continuationSeparator/>
      </w:r>
    </w:p>
    <w:p w14:paraId="47ED7BDE" w14:textId="77777777" w:rsidR="00D02E10" w:rsidRDefault="00D02E10"/>
  </w:footnote>
  <w:footnote w:type="continuationNotice" w:id="1">
    <w:p w14:paraId="62FB4437" w14:textId="77777777" w:rsidR="00D02E10" w:rsidRDefault="00D02E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3278" w14:textId="4AE8A4FA" w:rsidR="00472972" w:rsidRDefault="00D02E10">
    <w:pPr>
      <w:pStyle w:val="Header"/>
    </w:pPr>
    <w:r>
      <w:rPr>
        <w:noProof/>
      </w:rPr>
      <w:pict w14:anchorId="68DEEA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71.3pt;height:188.5pt;rotation:315;z-index:-25165822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C3A3A" w14:textId="3534ADF7" w:rsidR="00472972" w:rsidRDefault="00D02E10">
    <w:pPr>
      <w:pStyle w:val="Header"/>
    </w:pPr>
    <w:r>
      <w:rPr>
        <w:noProof/>
      </w:rPr>
      <w:pict w14:anchorId="3D2658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8223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D2C3C" w14:textId="1AB301DA" w:rsidR="00472972" w:rsidRDefault="00D02E10">
    <w:pPr>
      <w:pStyle w:val="Header"/>
    </w:pPr>
    <w:r>
      <w:rPr>
        <w:noProof/>
      </w:rPr>
      <w:pict w14:anchorId="79505A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1.3pt;height:188.5pt;rotation:315;z-index:-25165822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DC46A6"/>
    <w:lvl w:ilvl="0">
      <w:start w:val="1"/>
      <w:numFmt w:val="bullet"/>
      <w:pStyle w:val="bulletedlis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 w15:restartNumberingAfterBreak="0">
    <w:nsid w:val="0054384C"/>
    <w:multiLevelType w:val="hybridMultilevel"/>
    <w:tmpl w:val="0B9E1A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AC7A49"/>
    <w:multiLevelType w:val="hybridMultilevel"/>
    <w:tmpl w:val="09E055BE"/>
    <w:lvl w:ilvl="0" w:tplc="E7542268">
      <w:start w:val="1"/>
      <w:numFmt w:val="bullet"/>
      <w:pStyle w:val="Prefac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F1CAA"/>
    <w:multiLevelType w:val="hybridMultilevel"/>
    <w:tmpl w:val="D9E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42BCE"/>
    <w:multiLevelType w:val="hybridMultilevel"/>
    <w:tmpl w:val="93246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3F1F"/>
    <w:multiLevelType w:val="hybridMultilevel"/>
    <w:tmpl w:val="D9E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63464B"/>
    <w:multiLevelType w:val="hybridMultilevel"/>
    <w:tmpl w:val="45E6E6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C00D4"/>
    <w:multiLevelType w:val="hybridMultilevel"/>
    <w:tmpl w:val="3C34EF18"/>
    <w:lvl w:ilvl="0" w:tplc="0B8C577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C18E0"/>
    <w:multiLevelType w:val="hybridMultilevel"/>
    <w:tmpl w:val="D9F42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C0728"/>
    <w:multiLevelType w:val="multilevel"/>
    <w:tmpl w:val="7E32A5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8B168F"/>
    <w:multiLevelType w:val="hybridMultilevel"/>
    <w:tmpl w:val="49440DDA"/>
    <w:styleLink w:val="Style1"/>
    <w:lvl w:ilvl="0" w:tplc="574C5EE6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C00000"/>
        <w:sz w:val="36"/>
      </w:rPr>
    </w:lvl>
    <w:lvl w:ilvl="1" w:tplc="FDCAEDD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2F6458C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654C91A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40C6E5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4A02B36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2188BD4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63A04A7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1F86BD9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A707813"/>
    <w:multiLevelType w:val="hybridMultilevel"/>
    <w:tmpl w:val="418C206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C59420E"/>
    <w:multiLevelType w:val="hybridMultilevel"/>
    <w:tmpl w:val="853E0EC8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141" w:hanging="360"/>
      </w:pPr>
    </w:lvl>
    <w:lvl w:ilvl="2" w:tplc="1009001B" w:tentative="1">
      <w:start w:val="1"/>
      <w:numFmt w:val="lowerRoman"/>
      <w:lvlText w:val="%3."/>
      <w:lvlJc w:val="right"/>
      <w:pPr>
        <w:ind w:left="3861" w:hanging="180"/>
      </w:pPr>
    </w:lvl>
    <w:lvl w:ilvl="3" w:tplc="1009000F" w:tentative="1">
      <w:start w:val="1"/>
      <w:numFmt w:val="decimal"/>
      <w:lvlText w:val="%4."/>
      <w:lvlJc w:val="left"/>
      <w:pPr>
        <w:ind w:left="4581" w:hanging="360"/>
      </w:pPr>
    </w:lvl>
    <w:lvl w:ilvl="4" w:tplc="10090019" w:tentative="1">
      <w:start w:val="1"/>
      <w:numFmt w:val="lowerLetter"/>
      <w:lvlText w:val="%5."/>
      <w:lvlJc w:val="left"/>
      <w:pPr>
        <w:ind w:left="5301" w:hanging="360"/>
      </w:pPr>
    </w:lvl>
    <w:lvl w:ilvl="5" w:tplc="1009001B" w:tentative="1">
      <w:start w:val="1"/>
      <w:numFmt w:val="lowerRoman"/>
      <w:lvlText w:val="%6."/>
      <w:lvlJc w:val="right"/>
      <w:pPr>
        <w:ind w:left="6021" w:hanging="180"/>
      </w:pPr>
    </w:lvl>
    <w:lvl w:ilvl="6" w:tplc="1009000F" w:tentative="1">
      <w:start w:val="1"/>
      <w:numFmt w:val="decimal"/>
      <w:lvlText w:val="%7."/>
      <w:lvlJc w:val="left"/>
      <w:pPr>
        <w:ind w:left="6741" w:hanging="360"/>
      </w:pPr>
    </w:lvl>
    <w:lvl w:ilvl="7" w:tplc="10090019" w:tentative="1">
      <w:start w:val="1"/>
      <w:numFmt w:val="lowerLetter"/>
      <w:lvlText w:val="%8."/>
      <w:lvlJc w:val="left"/>
      <w:pPr>
        <w:ind w:left="7461" w:hanging="360"/>
      </w:pPr>
    </w:lvl>
    <w:lvl w:ilvl="8" w:tplc="10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CD37689"/>
    <w:multiLevelType w:val="multilevel"/>
    <w:tmpl w:val="319A4B7E"/>
    <w:lvl w:ilvl="0">
      <w:start w:val="1"/>
      <w:numFmt w:val="decimal"/>
      <w:lvlText w:val="%1.0"/>
      <w:lvlJc w:val="left"/>
      <w:pPr>
        <w:ind w:left="360" w:hanging="360"/>
      </w:pPr>
      <w:rPr>
        <w:rFonts w:ascii="Verdana" w:hAnsi="Verdana" w:hint="default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D161E3A"/>
    <w:multiLevelType w:val="hybridMultilevel"/>
    <w:tmpl w:val="7F6C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41C7C"/>
    <w:multiLevelType w:val="hybridMultilevel"/>
    <w:tmpl w:val="0D3E5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D6EB2"/>
    <w:multiLevelType w:val="hybridMultilevel"/>
    <w:tmpl w:val="FDA8AE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21E46650"/>
    <w:multiLevelType w:val="multilevel"/>
    <w:tmpl w:val="AE7C46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8825092"/>
    <w:multiLevelType w:val="hybridMultilevel"/>
    <w:tmpl w:val="69F8A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C6E9C"/>
    <w:multiLevelType w:val="hybridMultilevel"/>
    <w:tmpl w:val="4F807AAE"/>
    <w:lvl w:ilvl="0" w:tplc="10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0" w15:restartNumberingAfterBreak="0">
    <w:nsid w:val="2A6358F7"/>
    <w:multiLevelType w:val="hybridMultilevel"/>
    <w:tmpl w:val="9E62ADE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2AAD62B5"/>
    <w:multiLevelType w:val="hybridMultilevel"/>
    <w:tmpl w:val="F93AD132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2B9108B5"/>
    <w:multiLevelType w:val="multilevel"/>
    <w:tmpl w:val="EC621A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CFF638F"/>
    <w:multiLevelType w:val="hybridMultilevel"/>
    <w:tmpl w:val="444A5F40"/>
    <w:lvl w:ilvl="0" w:tplc="10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24" w15:restartNumberingAfterBreak="0">
    <w:nsid w:val="2DA427A5"/>
    <w:multiLevelType w:val="hybridMultilevel"/>
    <w:tmpl w:val="2AAC8CD4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2DD50C4F"/>
    <w:multiLevelType w:val="hybridMultilevel"/>
    <w:tmpl w:val="ECD0833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30697509"/>
    <w:multiLevelType w:val="hybridMultilevel"/>
    <w:tmpl w:val="3B28D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5517D"/>
    <w:multiLevelType w:val="hybridMultilevel"/>
    <w:tmpl w:val="C6D68352"/>
    <w:lvl w:ilvl="0" w:tplc="831EA786">
      <w:start w:val="1"/>
      <w:numFmt w:val="bullet"/>
      <w:pStyle w:val="Bullet4"/>
      <w:lvlText w:val=""/>
      <w:lvlJc w:val="left"/>
      <w:pPr>
        <w:ind w:left="35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abstractNum w:abstractNumId="28" w15:restartNumberingAfterBreak="0">
    <w:nsid w:val="35985843"/>
    <w:multiLevelType w:val="hybridMultilevel"/>
    <w:tmpl w:val="A39C262A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9" w15:restartNumberingAfterBreak="0">
    <w:nsid w:val="361D425E"/>
    <w:multiLevelType w:val="hybridMultilevel"/>
    <w:tmpl w:val="C6321164"/>
    <w:lvl w:ilvl="0" w:tplc="76C49C00">
      <w:start w:val="1"/>
      <w:numFmt w:val="bullet"/>
      <w:pStyle w:val="Bullet3"/>
      <w:lvlText w:val=""/>
      <w:lvlJc w:val="left"/>
      <w:pPr>
        <w:ind w:left="3119" w:hanging="360"/>
      </w:pPr>
      <w:rPr>
        <w:rFonts w:ascii="Symbol" w:hAnsi="Symbol" w:hint="default"/>
        <w:color w:val="auto"/>
      </w:rPr>
    </w:lvl>
    <w:lvl w:ilvl="1" w:tplc="F08E2A06">
      <w:start w:val="1"/>
      <w:numFmt w:val="bullet"/>
      <w:lvlText w:val=""/>
      <w:lvlJc w:val="left"/>
      <w:pPr>
        <w:ind w:left="3232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30" w15:restartNumberingAfterBreak="0">
    <w:nsid w:val="37C6667E"/>
    <w:multiLevelType w:val="hybridMultilevel"/>
    <w:tmpl w:val="D9E6EFA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A20167A"/>
    <w:multiLevelType w:val="hybridMultilevel"/>
    <w:tmpl w:val="02327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2B1491"/>
    <w:multiLevelType w:val="hybridMultilevel"/>
    <w:tmpl w:val="67F8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D913FB"/>
    <w:multiLevelType w:val="hybridMultilevel"/>
    <w:tmpl w:val="65B0A76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49E764B5"/>
    <w:multiLevelType w:val="hybridMultilevel"/>
    <w:tmpl w:val="A16C48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66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AE11E8"/>
    <w:multiLevelType w:val="hybridMultilevel"/>
    <w:tmpl w:val="F0C4154C"/>
    <w:lvl w:ilvl="0" w:tplc="D45C6FA8">
      <w:start w:val="1"/>
      <w:numFmt w:val="bullet"/>
      <w:pStyle w:val="Bullet2"/>
      <w:lvlText w:val=""/>
      <w:lvlJc w:val="left"/>
      <w:pPr>
        <w:ind w:left="2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A2446"/>
    <w:multiLevelType w:val="multilevel"/>
    <w:tmpl w:val="1DD26A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4F59486C"/>
    <w:multiLevelType w:val="hybridMultilevel"/>
    <w:tmpl w:val="227A0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0C902B8"/>
    <w:multiLevelType w:val="hybridMultilevel"/>
    <w:tmpl w:val="D52217AC"/>
    <w:lvl w:ilvl="0" w:tplc="10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9" w15:restartNumberingAfterBreak="0">
    <w:nsid w:val="5319346B"/>
    <w:multiLevelType w:val="hybridMultilevel"/>
    <w:tmpl w:val="715682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584E0A"/>
    <w:multiLevelType w:val="hybridMultilevel"/>
    <w:tmpl w:val="40E0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6649CE"/>
    <w:multiLevelType w:val="multilevel"/>
    <w:tmpl w:val="5DA874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B8F4043"/>
    <w:multiLevelType w:val="hybridMultilevel"/>
    <w:tmpl w:val="08D8B6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FED3EF3"/>
    <w:multiLevelType w:val="hybridMultilevel"/>
    <w:tmpl w:val="395C0434"/>
    <w:styleLink w:val="Style2"/>
    <w:lvl w:ilvl="0" w:tplc="CE681D52">
      <w:start w:val="1"/>
      <w:numFmt w:val="bullet"/>
      <w:lvlText w:val="»"/>
      <w:lvlJc w:val="left"/>
      <w:pPr>
        <w:ind w:left="2152" w:hanging="360"/>
      </w:pPr>
      <w:rPr>
        <w:rFonts w:ascii="Trebuchet MS" w:hAnsi="Trebuchet MS" w:hint="default"/>
      </w:rPr>
    </w:lvl>
    <w:lvl w:ilvl="1" w:tplc="1686621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2CF29A88">
      <w:start w:val="1"/>
      <w:numFmt w:val="bullet"/>
      <w:lvlText w:val="-"/>
      <w:lvlJc w:val="left"/>
      <w:pPr>
        <w:ind w:left="3960" w:hanging="360"/>
      </w:pPr>
      <w:rPr>
        <w:rFonts w:ascii="Symbol" w:hAnsi="Symbol" w:hint="default"/>
      </w:rPr>
    </w:lvl>
    <w:lvl w:ilvl="3" w:tplc="FEDE54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81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069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E0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DC6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FA4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E383A"/>
    <w:multiLevelType w:val="hybridMultilevel"/>
    <w:tmpl w:val="A99897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66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16EB7"/>
    <w:multiLevelType w:val="hybridMultilevel"/>
    <w:tmpl w:val="4D2AD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90079B"/>
    <w:multiLevelType w:val="multilevel"/>
    <w:tmpl w:val="E15C3F68"/>
    <w:lvl w:ilvl="0">
      <w:start w:val="1"/>
      <w:numFmt w:val="decimal"/>
      <w:lvlText w:val="%1.0"/>
      <w:lvlJc w:val="left"/>
      <w:pPr>
        <w:ind w:left="360" w:hanging="360"/>
      </w:pPr>
      <w:rPr>
        <w:rFonts w:ascii="Verdana" w:hAnsi="Verdana" w:hint="default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69CE561F"/>
    <w:multiLevelType w:val="hybridMultilevel"/>
    <w:tmpl w:val="66F2D670"/>
    <w:lvl w:ilvl="0" w:tplc="1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8" w15:restartNumberingAfterBreak="0">
    <w:nsid w:val="6C960AE9"/>
    <w:multiLevelType w:val="multilevel"/>
    <w:tmpl w:val="F8C2BEA8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ascii="Verdana" w:hAnsi="Verdana" w:hint="default"/>
        <w:b/>
        <w:i w:val="0"/>
        <w:sz w:val="36"/>
        <w:u w:color="C00000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07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6D9B121F"/>
    <w:multiLevelType w:val="hybridMultilevel"/>
    <w:tmpl w:val="B3D20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C91FCA"/>
    <w:multiLevelType w:val="hybridMultilevel"/>
    <w:tmpl w:val="A95E16CE"/>
    <w:lvl w:ilvl="0" w:tplc="2190DC5E">
      <w:start w:val="1"/>
      <w:numFmt w:val="bullet"/>
      <w:pStyle w:val="maincopysmallindent"/>
      <w:lvlText w:val=""/>
      <w:lvlJc w:val="left"/>
      <w:pPr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3313A6"/>
    <w:multiLevelType w:val="multilevel"/>
    <w:tmpl w:val="DB0857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4EC5622"/>
    <w:multiLevelType w:val="hybridMultilevel"/>
    <w:tmpl w:val="3EE066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76D94379"/>
    <w:multiLevelType w:val="multilevel"/>
    <w:tmpl w:val="EA72BF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36"/>
        <w:u w:color="C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C5400BB"/>
    <w:multiLevelType w:val="hybridMultilevel"/>
    <w:tmpl w:val="803E3F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074A45"/>
    <w:multiLevelType w:val="hybridMultilevel"/>
    <w:tmpl w:val="E918C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0"/>
  </w:num>
  <w:num w:numId="3">
    <w:abstractNumId w:val="35"/>
  </w:num>
  <w:num w:numId="4">
    <w:abstractNumId w:val="10"/>
  </w:num>
  <w:num w:numId="5">
    <w:abstractNumId w:val="29"/>
  </w:num>
  <w:num w:numId="6">
    <w:abstractNumId w:val="48"/>
  </w:num>
  <w:num w:numId="7">
    <w:abstractNumId w:val="2"/>
  </w:num>
  <w:num w:numId="8">
    <w:abstractNumId w:val="43"/>
  </w:num>
  <w:num w:numId="9">
    <w:abstractNumId w:val="27"/>
  </w:num>
  <w:num w:numId="10">
    <w:abstractNumId w:val="7"/>
  </w:num>
  <w:num w:numId="11">
    <w:abstractNumId w:val="38"/>
  </w:num>
  <w:num w:numId="12">
    <w:abstractNumId w:val="45"/>
  </w:num>
  <w:num w:numId="13">
    <w:abstractNumId w:val="26"/>
  </w:num>
  <w:num w:numId="14">
    <w:abstractNumId w:val="15"/>
  </w:num>
  <w:num w:numId="15">
    <w:abstractNumId w:val="25"/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2"/>
  </w:num>
  <w:num w:numId="20">
    <w:abstractNumId w:val="13"/>
  </w:num>
  <w:num w:numId="21">
    <w:abstractNumId w:val="42"/>
  </w:num>
  <w:num w:numId="22">
    <w:abstractNumId w:val="16"/>
  </w:num>
  <w:num w:numId="23">
    <w:abstractNumId w:val="55"/>
  </w:num>
  <w:num w:numId="24">
    <w:abstractNumId w:val="18"/>
  </w:num>
  <w:num w:numId="25">
    <w:abstractNumId w:val="52"/>
  </w:num>
  <w:num w:numId="26">
    <w:abstractNumId w:val="44"/>
  </w:num>
  <w:num w:numId="27">
    <w:abstractNumId w:val="34"/>
  </w:num>
  <w:num w:numId="28">
    <w:abstractNumId w:val="19"/>
  </w:num>
  <w:num w:numId="29">
    <w:abstractNumId w:val="23"/>
  </w:num>
  <w:num w:numId="30">
    <w:abstractNumId w:val="39"/>
  </w:num>
  <w:num w:numId="31">
    <w:abstractNumId w:val="3"/>
  </w:num>
  <w:num w:numId="32">
    <w:abstractNumId w:val="30"/>
  </w:num>
  <w:num w:numId="33">
    <w:abstractNumId w:val="5"/>
  </w:num>
  <w:num w:numId="34">
    <w:abstractNumId w:val="46"/>
  </w:num>
  <w:num w:numId="35">
    <w:abstractNumId w:val="47"/>
  </w:num>
  <w:num w:numId="36">
    <w:abstractNumId w:val="33"/>
  </w:num>
  <w:num w:numId="37">
    <w:abstractNumId w:val="28"/>
  </w:num>
  <w:num w:numId="38">
    <w:abstractNumId w:val="24"/>
  </w:num>
  <w:num w:numId="39">
    <w:abstractNumId w:val="54"/>
  </w:num>
  <w:num w:numId="40">
    <w:abstractNumId w:val="32"/>
  </w:num>
  <w:num w:numId="41">
    <w:abstractNumId w:val="41"/>
  </w:num>
  <w:num w:numId="42">
    <w:abstractNumId w:val="1"/>
  </w:num>
  <w:num w:numId="43">
    <w:abstractNumId w:val="53"/>
  </w:num>
  <w:num w:numId="44">
    <w:abstractNumId w:val="20"/>
  </w:num>
  <w:num w:numId="45">
    <w:abstractNumId w:val="49"/>
  </w:num>
  <w:num w:numId="46">
    <w:abstractNumId w:val="21"/>
  </w:num>
  <w:num w:numId="47">
    <w:abstractNumId w:val="6"/>
  </w:num>
  <w:num w:numId="48">
    <w:abstractNumId w:val="8"/>
  </w:num>
  <w:num w:numId="49">
    <w:abstractNumId w:val="51"/>
  </w:num>
  <w:num w:numId="50">
    <w:abstractNumId w:val="36"/>
  </w:num>
  <w:num w:numId="51">
    <w:abstractNumId w:val="17"/>
  </w:num>
  <w:num w:numId="52">
    <w:abstractNumId w:val="40"/>
  </w:num>
  <w:num w:numId="53">
    <w:abstractNumId w:val="37"/>
  </w:num>
  <w:num w:numId="54">
    <w:abstractNumId w:val="22"/>
  </w:num>
  <w:num w:numId="55">
    <w:abstractNumId w:val="9"/>
  </w:num>
  <w:num w:numId="56">
    <w:abstractNumId w:val="14"/>
  </w:num>
  <w:num w:numId="57">
    <w:abstractNumId w:val="3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20"/>
  <w:drawingGridHorizontalSpacing w:val="187"/>
  <w:drawingGridVerticalSpacing w:val="187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F624AB"/>
    <w:rsid w:val="00000326"/>
    <w:rsid w:val="00000344"/>
    <w:rsid w:val="00000890"/>
    <w:rsid w:val="00000FAC"/>
    <w:rsid w:val="0000113B"/>
    <w:rsid w:val="000012D8"/>
    <w:rsid w:val="000013E7"/>
    <w:rsid w:val="00001924"/>
    <w:rsid w:val="0000218A"/>
    <w:rsid w:val="00002694"/>
    <w:rsid w:val="00002C5C"/>
    <w:rsid w:val="00002D4F"/>
    <w:rsid w:val="00002D5A"/>
    <w:rsid w:val="000032C5"/>
    <w:rsid w:val="00003327"/>
    <w:rsid w:val="0000342F"/>
    <w:rsid w:val="0000399A"/>
    <w:rsid w:val="00003A69"/>
    <w:rsid w:val="00003CA6"/>
    <w:rsid w:val="00003CE0"/>
    <w:rsid w:val="00003FB6"/>
    <w:rsid w:val="00004A39"/>
    <w:rsid w:val="00004C69"/>
    <w:rsid w:val="00004F06"/>
    <w:rsid w:val="000053A8"/>
    <w:rsid w:val="000057A0"/>
    <w:rsid w:val="00005948"/>
    <w:rsid w:val="00005AD8"/>
    <w:rsid w:val="00005C4D"/>
    <w:rsid w:val="00006A3F"/>
    <w:rsid w:val="00006B46"/>
    <w:rsid w:val="000070F2"/>
    <w:rsid w:val="00007401"/>
    <w:rsid w:val="00007656"/>
    <w:rsid w:val="000076F0"/>
    <w:rsid w:val="000079A0"/>
    <w:rsid w:val="00007CA0"/>
    <w:rsid w:val="00007F43"/>
    <w:rsid w:val="00007F8E"/>
    <w:rsid w:val="00010079"/>
    <w:rsid w:val="000104B5"/>
    <w:rsid w:val="0001060A"/>
    <w:rsid w:val="000106CC"/>
    <w:rsid w:val="00010E94"/>
    <w:rsid w:val="0001113C"/>
    <w:rsid w:val="00011363"/>
    <w:rsid w:val="00011EEB"/>
    <w:rsid w:val="000121EA"/>
    <w:rsid w:val="00012AF9"/>
    <w:rsid w:val="00012B10"/>
    <w:rsid w:val="00013028"/>
    <w:rsid w:val="000130B3"/>
    <w:rsid w:val="0001342D"/>
    <w:rsid w:val="000138AE"/>
    <w:rsid w:val="000150F2"/>
    <w:rsid w:val="0001532C"/>
    <w:rsid w:val="000153D7"/>
    <w:rsid w:val="00015417"/>
    <w:rsid w:val="000157F5"/>
    <w:rsid w:val="00015B69"/>
    <w:rsid w:val="00015BB4"/>
    <w:rsid w:val="00016007"/>
    <w:rsid w:val="00016372"/>
    <w:rsid w:val="000163D7"/>
    <w:rsid w:val="000165EF"/>
    <w:rsid w:val="000166E5"/>
    <w:rsid w:val="00016721"/>
    <w:rsid w:val="00016B34"/>
    <w:rsid w:val="00016D87"/>
    <w:rsid w:val="00016E19"/>
    <w:rsid w:val="00017444"/>
    <w:rsid w:val="00017545"/>
    <w:rsid w:val="0001767D"/>
    <w:rsid w:val="00017771"/>
    <w:rsid w:val="0001792D"/>
    <w:rsid w:val="00017982"/>
    <w:rsid w:val="000179D3"/>
    <w:rsid w:val="00017E1F"/>
    <w:rsid w:val="00017FF5"/>
    <w:rsid w:val="000202B1"/>
    <w:rsid w:val="00020355"/>
    <w:rsid w:val="00020E57"/>
    <w:rsid w:val="00020EA3"/>
    <w:rsid w:val="00020EFB"/>
    <w:rsid w:val="000210EB"/>
    <w:rsid w:val="000213B1"/>
    <w:rsid w:val="000215D5"/>
    <w:rsid w:val="000217F1"/>
    <w:rsid w:val="00021899"/>
    <w:rsid w:val="00021BBA"/>
    <w:rsid w:val="00022155"/>
    <w:rsid w:val="0002297D"/>
    <w:rsid w:val="00022A6E"/>
    <w:rsid w:val="000230C4"/>
    <w:rsid w:val="000230E5"/>
    <w:rsid w:val="000239B8"/>
    <w:rsid w:val="00023EE4"/>
    <w:rsid w:val="00023F16"/>
    <w:rsid w:val="00023F3F"/>
    <w:rsid w:val="0002437F"/>
    <w:rsid w:val="0002469D"/>
    <w:rsid w:val="00024819"/>
    <w:rsid w:val="00024950"/>
    <w:rsid w:val="00024AAF"/>
    <w:rsid w:val="00024FD6"/>
    <w:rsid w:val="00025200"/>
    <w:rsid w:val="0002540F"/>
    <w:rsid w:val="00025D1B"/>
    <w:rsid w:val="0002604F"/>
    <w:rsid w:val="00026222"/>
    <w:rsid w:val="000268EC"/>
    <w:rsid w:val="0002698F"/>
    <w:rsid w:val="00026B72"/>
    <w:rsid w:val="00026C62"/>
    <w:rsid w:val="00026E40"/>
    <w:rsid w:val="00027BF9"/>
    <w:rsid w:val="00030174"/>
    <w:rsid w:val="0003052B"/>
    <w:rsid w:val="0003091E"/>
    <w:rsid w:val="00030FA7"/>
    <w:rsid w:val="00030FAB"/>
    <w:rsid w:val="00031218"/>
    <w:rsid w:val="0003175E"/>
    <w:rsid w:val="00031CB4"/>
    <w:rsid w:val="00031CDA"/>
    <w:rsid w:val="00032131"/>
    <w:rsid w:val="00032B5B"/>
    <w:rsid w:val="00033333"/>
    <w:rsid w:val="00033BBC"/>
    <w:rsid w:val="00033BF5"/>
    <w:rsid w:val="00033CE8"/>
    <w:rsid w:val="00033D57"/>
    <w:rsid w:val="00034A89"/>
    <w:rsid w:val="00034EA1"/>
    <w:rsid w:val="00034FBD"/>
    <w:rsid w:val="00035916"/>
    <w:rsid w:val="00035B08"/>
    <w:rsid w:val="00035DF5"/>
    <w:rsid w:val="000360A9"/>
    <w:rsid w:val="000365B7"/>
    <w:rsid w:val="00036FDC"/>
    <w:rsid w:val="0003707F"/>
    <w:rsid w:val="00037116"/>
    <w:rsid w:val="00037631"/>
    <w:rsid w:val="00037ABA"/>
    <w:rsid w:val="00037FBD"/>
    <w:rsid w:val="0004001C"/>
    <w:rsid w:val="000402DE"/>
    <w:rsid w:val="000407C3"/>
    <w:rsid w:val="00040906"/>
    <w:rsid w:val="00040992"/>
    <w:rsid w:val="00040A7F"/>
    <w:rsid w:val="00041AEA"/>
    <w:rsid w:val="00041D46"/>
    <w:rsid w:val="00042022"/>
    <w:rsid w:val="0004219C"/>
    <w:rsid w:val="00042454"/>
    <w:rsid w:val="00042727"/>
    <w:rsid w:val="00042ABE"/>
    <w:rsid w:val="00042B4C"/>
    <w:rsid w:val="00042F92"/>
    <w:rsid w:val="00043239"/>
    <w:rsid w:val="000434B2"/>
    <w:rsid w:val="000436B0"/>
    <w:rsid w:val="00043D56"/>
    <w:rsid w:val="00043DB1"/>
    <w:rsid w:val="00044132"/>
    <w:rsid w:val="0004429F"/>
    <w:rsid w:val="00044361"/>
    <w:rsid w:val="00044968"/>
    <w:rsid w:val="00044CC1"/>
    <w:rsid w:val="00044DE2"/>
    <w:rsid w:val="00045388"/>
    <w:rsid w:val="0004570A"/>
    <w:rsid w:val="000457AA"/>
    <w:rsid w:val="00045D13"/>
    <w:rsid w:val="000460BA"/>
    <w:rsid w:val="0004641E"/>
    <w:rsid w:val="000465EA"/>
    <w:rsid w:val="00046D08"/>
    <w:rsid w:val="00046F6B"/>
    <w:rsid w:val="00047209"/>
    <w:rsid w:val="000501E1"/>
    <w:rsid w:val="00050317"/>
    <w:rsid w:val="00050735"/>
    <w:rsid w:val="00050907"/>
    <w:rsid w:val="000512D9"/>
    <w:rsid w:val="00051716"/>
    <w:rsid w:val="000517A3"/>
    <w:rsid w:val="000517EE"/>
    <w:rsid w:val="00051AFF"/>
    <w:rsid w:val="00052222"/>
    <w:rsid w:val="0005287F"/>
    <w:rsid w:val="000529EE"/>
    <w:rsid w:val="00052A32"/>
    <w:rsid w:val="00052F16"/>
    <w:rsid w:val="00053AC0"/>
    <w:rsid w:val="00053BEF"/>
    <w:rsid w:val="00054390"/>
    <w:rsid w:val="00054406"/>
    <w:rsid w:val="000545BD"/>
    <w:rsid w:val="0005492B"/>
    <w:rsid w:val="00054E17"/>
    <w:rsid w:val="000553B7"/>
    <w:rsid w:val="00055931"/>
    <w:rsid w:val="00055E07"/>
    <w:rsid w:val="00055FAC"/>
    <w:rsid w:val="000560F4"/>
    <w:rsid w:val="000562F5"/>
    <w:rsid w:val="0005680A"/>
    <w:rsid w:val="00056889"/>
    <w:rsid w:val="00056F90"/>
    <w:rsid w:val="0005701F"/>
    <w:rsid w:val="0005704C"/>
    <w:rsid w:val="00057152"/>
    <w:rsid w:val="0005735C"/>
    <w:rsid w:val="000574A6"/>
    <w:rsid w:val="00057680"/>
    <w:rsid w:val="00057DE8"/>
    <w:rsid w:val="0006010E"/>
    <w:rsid w:val="000601CE"/>
    <w:rsid w:val="00060950"/>
    <w:rsid w:val="00060A0F"/>
    <w:rsid w:val="00060DC5"/>
    <w:rsid w:val="00060DDE"/>
    <w:rsid w:val="00060F7D"/>
    <w:rsid w:val="000612BA"/>
    <w:rsid w:val="00061A0F"/>
    <w:rsid w:val="00061D80"/>
    <w:rsid w:val="00062424"/>
    <w:rsid w:val="000624E5"/>
    <w:rsid w:val="00062735"/>
    <w:rsid w:val="00062D68"/>
    <w:rsid w:val="00063C9C"/>
    <w:rsid w:val="00063D9A"/>
    <w:rsid w:val="00064865"/>
    <w:rsid w:val="00064877"/>
    <w:rsid w:val="00064D92"/>
    <w:rsid w:val="00064E77"/>
    <w:rsid w:val="0006577F"/>
    <w:rsid w:val="0006588F"/>
    <w:rsid w:val="00066279"/>
    <w:rsid w:val="000662BE"/>
    <w:rsid w:val="000662C9"/>
    <w:rsid w:val="00066557"/>
    <w:rsid w:val="000673B3"/>
    <w:rsid w:val="00067659"/>
    <w:rsid w:val="00070530"/>
    <w:rsid w:val="00070576"/>
    <w:rsid w:val="000706D7"/>
    <w:rsid w:val="00070709"/>
    <w:rsid w:val="00070935"/>
    <w:rsid w:val="00070E81"/>
    <w:rsid w:val="00071589"/>
    <w:rsid w:val="0007181A"/>
    <w:rsid w:val="00071D1F"/>
    <w:rsid w:val="00072379"/>
    <w:rsid w:val="0007264A"/>
    <w:rsid w:val="00072696"/>
    <w:rsid w:val="0007272A"/>
    <w:rsid w:val="00072996"/>
    <w:rsid w:val="000733CF"/>
    <w:rsid w:val="0007387C"/>
    <w:rsid w:val="00073DAE"/>
    <w:rsid w:val="000743B7"/>
    <w:rsid w:val="00074F17"/>
    <w:rsid w:val="00075470"/>
    <w:rsid w:val="000754A7"/>
    <w:rsid w:val="00075704"/>
    <w:rsid w:val="00075912"/>
    <w:rsid w:val="00075AB3"/>
    <w:rsid w:val="00075B97"/>
    <w:rsid w:val="00075DC8"/>
    <w:rsid w:val="0007600D"/>
    <w:rsid w:val="000760D9"/>
    <w:rsid w:val="00076A35"/>
    <w:rsid w:val="00076B02"/>
    <w:rsid w:val="00076BAB"/>
    <w:rsid w:val="00076DBD"/>
    <w:rsid w:val="00076F23"/>
    <w:rsid w:val="00077BB4"/>
    <w:rsid w:val="00077CC5"/>
    <w:rsid w:val="0008007E"/>
    <w:rsid w:val="0008062C"/>
    <w:rsid w:val="0008100D"/>
    <w:rsid w:val="000818AE"/>
    <w:rsid w:val="00081B49"/>
    <w:rsid w:val="00081D87"/>
    <w:rsid w:val="0008202F"/>
    <w:rsid w:val="00082429"/>
    <w:rsid w:val="00082827"/>
    <w:rsid w:val="00082C1A"/>
    <w:rsid w:val="00082EA6"/>
    <w:rsid w:val="00083297"/>
    <w:rsid w:val="00083447"/>
    <w:rsid w:val="0008381E"/>
    <w:rsid w:val="00084185"/>
    <w:rsid w:val="00084504"/>
    <w:rsid w:val="000849A5"/>
    <w:rsid w:val="00084D1B"/>
    <w:rsid w:val="00084D62"/>
    <w:rsid w:val="00084EAA"/>
    <w:rsid w:val="00085115"/>
    <w:rsid w:val="00085519"/>
    <w:rsid w:val="000858BB"/>
    <w:rsid w:val="00085B6A"/>
    <w:rsid w:val="00085C65"/>
    <w:rsid w:val="000861F6"/>
    <w:rsid w:val="0008623E"/>
    <w:rsid w:val="0008630D"/>
    <w:rsid w:val="00086397"/>
    <w:rsid w:val="000865DE"/>
    <w:rsid w:val="000869ED"/>
    <w:rsid w:val="00086B0B"/>
    <w:rsid w:val="00086BD8"/>
    <w:rsid w:val="00086CE7"/>
    <w:rsid w:val="000874DE"/>
    <w:rsid w:val="00087536"/>
    <w:rsid w:val="0008756F"/>
    <w:rsid w:val="000878B8"/>
    <w:rsid w:val="00087936"/>
    <w:rsid w:val="00087A22"/>
    <w:rsid w:val="00087A43"/>
    <w:rsid w:val="00087A99"/>
    <w:rsid w:val="00087B62"/>
    <w:rsid w:val="00087D45"/>
    <w:rsid w:val="00087F8A"/>
    <w:rsid w:val="00090087"/>
    <w:rsid w:val="00090520"/>
    <w:rsid w:val="00090936"/>
    <w:rsid w:val="00090C83"/>
    <w:rsid w:val="00090D1D"/>
    <w:rsid w:val="00090D9B"/>
    <w:rsid w:val="00091086"/>
    <w:rsid w:val="00091268"/>
    <w:rsid w:val="000923FB"/>
    <w:rsid w:val="00092C98"/>
    <w:rsid w:val="00092DAB"/>
    <w:rsid w:val="00092E7D"/>
    <w:rsid w:val="000932CE"/>
    <w:rsid w:val="000934A4"/>
    <w:rsid w:val="000937D4"/>
    <w:rsid w:val="00093A1B"/>
    <w:rsid w:val="00093BA9"/>
    <w:rsid w:val="00093ECF"/>
    <w:rsid w:val="00093F75"/>
    <w:rsid w:val="00093FCB"/>
    <w:rsid w:val="0009405F"/>
    <w:rsid w:val="00094733"/>
    <w:rsid w:val="0009548D"/>
    <w:rsid w:val="000955C6"/>
    <w:rsid w:val="00095A87"/>
    <w:rsid w:val="00095A93"/>
    <w:rsid w:val="00095B95"/>
    <w:rsid w:val="00095E5C"/>
    <w:rsid w:val="0009672E"/>
    <w:rsid w:val="00096C8F"/>
    <w:rsid w:val="00096EB3"/>
    <w:rsid w:val="0009797A"/>
    <w:rsid w:val="00097FA4"/>
    <w:rsid w:val="000A0243"/>
    <w:rsid w:val="000A073F"/>
    <w:rsid w:val="000A09CF"/>
    <w:rsid w:val="000A0C41"/>
    <w:rsid w:val="000A0D43"/>
    <w:rsid w:val="000A10C1"/>
    <w:rsid w:val="000A1A1B"/>
    <w:rsid w:val="000A1BE6"/>
    <w:rsid w:val="000A2314"/>
    <w:rsid w:val="000A261E"/>
    <w:rsid w:val="000A28DC"/>
    <w:rsid w:val="000A2BBD"/>
    <w:rsid w:val="000A3105"/>
    <w:rsid w:val="000A3382"/>
    <w:rsid w:val="000A38BD"/>
    <w:rsid w:val="000A3DB5"/>
    <w:rsid w:val="000A43F0"/>
    <w:rsid w:val="000A4415"/>
    <w:rsid w:val="000A441D"/>
    <w:rsid w:val="000A4519"/>
    <w:rsid w:val="000A47C8"/>
    <w:rsid w:val="000A4A3A"/>
    <w:rsid w:val="000A4E68"/>
    <w:rsid w:val="000A4F23"/>
    <w:rsid w:val="000A5497"/>
    <w:rsid w:val="000A5ABD"/>
    <w:rsid w:val="000A5B58"/>
    <w:rsid w:val="000A5C72"/>
    <w:rsid w:val="000A61A9"/>
    <w:rsid w:val="000A6A0C"/>
    <w:rsid w:val="000A7127"/>
    <w:rsid w:val="000A7788"/>
    <w:rsid w:val="000A789D"/>
    <w:rsid w:val="000A79B4"/>
    <w:rsid w:val="000A7CE5"/>
    <w:rsid w:val="000A7E75"/>
    <w:rsid w:val="000A7E78"/>
    <w:rsid w:val="000A7EAA"/>
    <w:rsid w:val="000B0699"/>
    <w:rsid w:val="000B0854"/>
    <w:rsid w:val="000B0C9F"/>
    <w:rsid w:val="000B0F3D"/>
    <w:rsid w:val="000B10C8"/>
    <w:rsid w:val="000B140D"/>
    <w:rsid w:val="000B1413"/>
    <w:rsid w:val="000B2454"/>
    <w:rsid w:val="000B2873"/>
    <w:rsid w:val="000B2876"/>
    <w:rsid w:val="000B2A07"/>
    <w:rsid w:val="000B2B65"/>
    <w:rsid w:val="000B2D56"/>
    <w:rsid w:val="000B30C0"/>
    <w:rsid w:val="000B3356"/>
    <w:rsid w:val="000B3439"/>
    <w:rsid w:val="000B36DF"/>
    <w:rsid w:val="000B3764"/>
    <w:rsid w:val="000B38EA"/>
    <w:rsid w:val="000B3950"/>
    <w:rsid w:val="000B3DA2"/>
    <w:rsid w:val="000B3E35"/>
    <w:rsid w:val="000B463C"/>
    <w:rsid w:val="000B46C0"/>
    <w:rsid w:val="000B481C"/>
    <w:rsid w:val="000B4913"/>
    <w:rsid w:val="000B4C62"/>
    <w:rsid w:val="000B511D"/>
    <w:rsid w:val="000B52EA"/>
    <w:rsid w:val="000B553D"/>
    <w:rsid w:val="000B692F"/>
    <w:rsid w:val="000B6C54"/>
    <w:rsid w:val="000B7162"/>
    <w:rsid w:val="000B72F0"/>
    <w:rsid w:val="000B782D"/>
    <w:rsid w:val="000B791E"/>
    <w:rsid w:val="000B7D2E"/>
    <w:rsid w:val="000C005C"/>
    <w:rsid w:val="000C084C"/>
    <w:rsid w:val="000C116E"/>
    <w:rsid w:val="000C122D"/>
    <w:rsid w:val="000C181E"/>
    <w:rsid w:val="000C1935"/>
    <w:rsid w:val="000C232A"/>
    <w:rsid w:val="000C243B"/>
    <w:rsid w:val="000C24CF"/>
    <w:rsid w:val="000C2640"/>
    <w:rsid w:val="000C2BD1"/>
    <w:rsid w:val="000C2CDC"/>
    <w:rsid w:val="000C2DB9"/>
    <w:rsid w:val="000C31A2"/>
    <w:rsid w:val="000C33AB"/>
    <w:rsid w:val="000C3446"/>
    <w:rsid w:val="000C3AC1"/>
    <w:rsid w:val="000C3D8D"/>
    <w:rsid w:val="000C4BAF"/>
    <w:rsid w:val="000C4D19"/>
    <w:rsid w:val="000C4D1B"/>
    <w:rsid w:val="000C4D68"/>
    <w:rsid w:val="000C5090"/>
    <w:rsid w:val="000C526E"/>
    <w:rsid w:val="000C5402"/>
    <w:rsid w:val="000C6448"/>
    <w:rsid w:val="000C6855"/>
    <w:rsid w:val="000C686D"/>
    <w:rsid w:val="000C6990"/>
    <w:rsid w:val="000C6AC4"/>
    <w:rsid w:val="000C6B6B"/>
    <w:rsid w:val="000C7404"/>
    <w:rsid w:val="000C7ED8"/>
    <w:rsid w:val="000C7FBE"/>
    <w:rsid w:val="000C7FCF"/>
    <w:rsid w:val="000D00AF"/>
    <w:rsid w:val="000D01DB"/>
    <w:rsid w:val="000D066E"/>
    <w:rsid w:val="000D068A"/>
    <w:rsid w:val="000D06D7"/>
    <w:rsid w:val="000D0702"/>
    <w:rsid w:val="000D072F"/>
    <w:rsid w:val="000D08FC"/>
    <w:rsid w:val="000D09D1"/>
    <w:rsid w:val="000D0B3C"/>
    <w:rsid w:val="000D0FA0"/>
    <w:rsid w:val="000D1603"/>
    <w:rsid w:val="000D1717"/>
    <w:rsid w:val="000D18E0"/>
    <w:rsid w:val="000D195A"/>
    <w:rsid w:val="000D1B12"/>
    <w:rsid w:val="000D1C9B"/>
    <w:rsid w:val="000D203E"/>
    <w:rsid w:val="000D205D"/>
    <w:rsid w:val="000D2AF5"/>
    <w:rsid w:val="000D2C82"/>
    <w:rsid w:val="000D2D2E"/>
    <w:rsid w:val="000D30E9"/>
    <w:rsid w:val="000D316D"/>
    <w:rsid w:val="000D3514"/>
    <w:rsid w:val="000D3594"/>
    <w:rsid w:val="000D3894"/>
    <w:rsid w:val="000D397B"/>
    <w:rsid w:val="000D39A8"/>
    <w:rsid w:val="000D3A83"/>
    <w:rsid w:val="000D3CA6"/>
    <w:rsid w:val="000D403F"/>
    <w:rsid w:val="000D42C5"/>
    <w:rsid w:val="000D45E8"/>
    <w:rsid w:val="000D4775"/>
    <w:rsid w:val="000D4D02"/>
    <w:rsid w:val="000D4F92"/>
    <w:rsid w:val="000D5008"/>
    <w:rsid w:val="000D5022"/>
    <w:rsid w:val="000D5575"/>
    <w:rsid w:val="000D55BA"/>
    <w:rsid w:val="000D581F"/>
    <w:rsid w:val="000D583D"/>
    <w:rsid w:val="000D5AB2"/>
    <w:rsid w:val="000D5E09"/>
    <w:rsid w:val="000D5FA5"/>
    <w:rsid w:val="000D612A"/>
    <w:rsid w:val="000D6D17"/>
    <w:rsid w:val="000D6F1F"/>
    <w:rsid w:val="000D750F"/>
    <w:rsid w:val="000D7764"/>
    <w:rsid w:val="000D7922"/>
    <w:rsid w:val="000D79CD"/>
    <w:rsid w:val="000D7CB7"/>
    <w:rsid w:val="000D7F39"/>
    <w:rsid w:val="000E019E"/>
    <w:rsid w:val="000E02BB"/>
    <w:rsid w:val="000E02DB"/>
    <w:rsid w:val="000E048D"/>
    <w:rsid w:val="000E0BA8"/>
    <w:rsid w:val="000E0C4B"/>
    <w:rsid w:val="000E0DDC"/>
    <w:rsid w:val="000E1248"/>
    <w:rsid w:val="000E12EF"/>
    <w:rsid w:val="000E1520"/>
    <w:rsid w:val="000E1924"/>
    <w:rsid w:val="000E1AE1"/>
    <w:rsid w:val="000E1AF4"/>
    <w:rsid w:val="000E1DD9"/>
    <w:rsid w:val="000E1F10"/>
    <w:rsid w:val="000E218D"/>
    <w:rsid w:val="000E2A62"/>
    <w:rsid w:val="000E2F61"/>
    <w:rsid w:val="000E3068"/>
    <w:rsid w:val="000E32DD"/>
    <w:rsid w:val="000E3394"/>
    <w:rsid w:val="000E3A9C"/>
    <w:rsid w:val="000E3B7C"/>
    <w:rsid w:val="000E3F54"/>
    <w:rsid w:val="000E41DF"/>
    <w:rsid w:val="000E451B"/>
    <w:rsid w:val="000E4C39"/>
    <w:rsid w:val="000E4DF7"/>
    <w:rsid w:val="000E4FE8"/>
    <w:rsid w:val="000E508B"/>
    <w:rsid w:val="000E53DB"/>
    <w:rsid w:val="000E585F"/>
    <w:rsid w:val="000E599C"/>
    <w:rsid w:val="000E5DC2"/>
    <w:rsid w:val="000E6158"/>
    <w:rsid w:val="000E6990"/>
    <w:rsid w:val="000E6A7F"/>
    <w:rsid w:val="000E6DC0"/>
    <w:rsid w:val="000E754C"/>
    <w:rsid w:val="000E76A5"/>
    <w:rsid w:val="000E7817"/>
    <w:rsid w:val="000E7AC7"/>
    <w:rsid w:val="000F05A2"/>
    <w:rsid w:val="000F05C7"/>
    <w:rsid w:val="000F070A"/>
    <w:rsid w:val="000F086C"/>
    <w:rsid w:val="000F09B1"/>
    <w:rsid w:val="000F0D87"/>
    <w:rsid w:val="000F127F"/>
    <w:rsid w:val="000F1C95"/>
    <w:rsid w:val="000F1FB1"/>
    <w:rsid w:val="000F27D8"/>
    <w:rsid w:val="000F2876"/>
    <w:rsid w:val="000F29E0"/>
    <w:rsid w:val="000F2B75"/>
    <w:rsid w:val="000F3423"/>
    <w:rsid w:val="000F34E7"/>
    <w:rsid w:val="000F377F"/>
    <w:rsid w:val="000F38FF"/>
    <w:rsid w:val="000F3EE8"/>
    <w:rsid w:val="000F3F83"/>
    <w:rsid w:val="000F3FFB"/>
    <w:rsid w:val="000F4113"/>
    <w:rsid w:val="000F4333"/>
    <w:rsid w:val="000F451C"/>
    <w:rsid w:val="000F45CA"/>
    <w:rsid w:val="000F47B1"/>
    <w:rsid w:val="000F4FF6"/>
    <w:rsid w:val="000F52E8"/>
    <w:rsid w:val="000F561B"/>
    <w:rsid w:val="000F5666"/>
    <w:rsid w:val="000F5A8E"/>
    <w:rsid w:val="000F6022"/>
    <w:rsid w:val="000F60F8"/>
    <w:rsid w:val="000F653E"/>
    <w:rsid w:val="000F69B8"/>
    <w:rsid w:val="000F6DA4"/>
    <w:rsid w:val="000F722A"/>
    <w:rsid w:val="000F78EC"/>
    <w:rsid w:val="00100049"/>
    <w:rsid w:val="00100387"/>
    <w:rsid w:val="0010079B"/>
    <w:rsid w:val="001009D5"/>
    <w:rsid w:val="00100B6E"/>
    <w:rsid w:val="0010170C"/>
    <w:rsid w:val="00101762"/>
    <w:rsid w:val="001029B6"/>
    <w:rsid w:val="00102E0F"/>
    <w:rsid w:val="00102E6C"/>
    <w:rsid w:val="001039DF"/>
    <w:rsid w:val="00103D1D"/>
    <w:rsid w:val="00103E61"/>
    <w:rsid w:val="00104102"/>
    <w:rsid w:val="00104944"/>
    <w:rsid w:val="00104BBF"/>
    <w:rsid w:val="0010507E"/>
    <w:rsid w:val="001050F9"/>
    <w:rsid w:val="00105104"/>
    <w:rsid w:val="001056C7"/>
    <w:rsid w:val="00105957"/>
    <w:rsid w:val="0010604E"/>
    <w:rsid w:val="0010607A"/>
    <w:rsid w:val="001063AA"/>
    <w:rsid w:val="00106DA1"/>
    <w:rsid w:val="00106DA8"/>
    <w:rsid w:val="00106EA0"/>
    <w:rsid w:val="00106FAD"/>
    <w:rsid w:val="00107B9F"/>
    <w:rsid w:val="00107C8F"/>
    <w:rsid w:val="00107DDA"/>
    <w:rsid w:val="00110295"/>
    <w:rsid w:val="00110597"/>
    <w:rsid w:val="001107FD"/>
    <w:rsid w:val="0011082D"/>
    <w:rsid w:val="0011129F"/>
    <w:rsid w:val="001115DE"/>
    <w:rsid w:val="001116C0"/>
    <w:rsid w:val="00111805"/>
    <w:rsid w:val="0011197D"/>
    <w:rsid w:val="001119B5"/>
    <w:rsid w:val="00111E87"/>
    <w:rsid w:val="001122F4"/>
    <w:rsid w:val="00112617"/>
    <w:rsid w:val="00112D7A"/>
    <w:rsid w:val="00112EF3"/>
    <w:rsid w:val="00113131"/>
    <w:rsid w:val="00113C42"/>
    <w:rsid w:val="001145B9"/>
    <w:rsid w:val="00114D23"/>
    <w:rsid w:val="00115F04"/>
    <w:rsid w:val="00116049"/>
    <w:rsid w:val="001165E3"/>
    <w:rsid w:val="001169D7"/>
    <w:rsid w:val="00116A09"/>
    <w:rsid w:val="00116A8B"/>
    <w:rsid w:val="00116BB8"/>
    <w:rsid w:val="001174B5"/>
    <w:rsid w:val="0011757B"/>
    <w:rsid w:val="00117684"/>
    <w:rsid w:val="0012022D"/>
    <w:rsid w:val="00120375"/>
    <w:rsid w:val="001203AE"/>
    <w:rsid w:val="00120E7B"/>
    <w:rsid w:val="00120F50"/>
    <w:rsid w:val="0012150B"/>
    <w:rsid w:val="00121E29"/>
    <w:rsid w:val="001220C5"/>
    <w:rsid w:val="001220D0"/>
    <w:rsid w:val="00122165"/>
    <w:rsid w:val="0012249E"/>
    <w:rsid w:val="00122B55"/>
    <w:rsid w:val="00122C92"/>
    <w:rsid w:val="00122CF2"/>
    <w:rsid w:val="00122E79"/>
    <w:rsid w:val="0012303B"/>
    <w:rsid w:val="00123385"/>
    <w:rsid w:val="001239F9"/>
    <w:rsid w:val="00123BD2"/>
    <w:rsid w:val="00123C01"/>
    <w:rsid w:val="00123F0A"/>
    <w:rsid w:val="00124466"/>
    <w:rsid w:val="00124501"/>
    <w:rsid w:val="001246E2"/>
    <w:rsid w:val="00124A50"/>
    <w:rsid w:val="00124BC3"/>
    <w:rsid w:val="00124C98"/>
    <w:rsid w:val="00124E43"/>
    <w:rsid w:val="00124F15"/>
    <w:rsid w:val="001252E5"/>
    <w:rsid w:val="00125656"/>
    <w:rsid w:val="001261BE"/>
    <w:rsid w:val="00126D02"/>
    <w:rsid w:val="00126FAF"/>
    <w:rsid w:val="00127278"/>
    <w:rsid w:val="0012738B"/>
    <w:rsid w:val="001274DD"/>
    <w:rsid w:val="00127560"/>
    <w:rsid w:val="001276D4"/>
    <w:rsid w:val="001276DE"/>
    <w:rsid w:val="00127B6A"/>
    <w:rsid w:val="00127C51"/>
    <w:rsid w:val="00127F56"/>
    <w:rsid w:val="00127FC8"/>
    <w:rsid w:val="001305CF"/>
    <w:rsid w:val="00130EFD"/>
    <w:rsid w:val="001313C2"/>
    <w:rsid w:val="00131419"/>
    <w:rsid w:val="001314D2"/>
    <w:rsid w:val="001315B7"/>
    <w:rsid w:val="001315E1"/>
    <w:rsid w:val="001319E5"/>
    <w:rsid w:val="00131A15"/>
    <w:rsid w:val="00131A86"/>
    <w:rsid w:val="00131B4C"/>
    <w:rsid w:val="00131D92"/>
    <w:rsid w:val="00131F77"/>
    <w:rsid w:val="00131FCE"/>
    <w:rsid w:val="0013240D"/>
    <w:rsid w:val="0013274C"/>
    <w:rsid w:val="001328F3"/>
    <w:rsid w:val="00132C82"/>
    <w:rsid w:val="001331A3"/>
    <w:rsid w:val="00133754"/>
    <w:rsid w:val="00134253"/>
    <w:rsid w:val="00134341"/>
    <w:rsid w:val="00134948"/>
    <w:rsid w:val="00134956"/>
    <w:rsid w:val="00134E77"/>
    <w:rsid w:val="00134F19"/>
    <w:rsid w:val="00135048"/>
    <w:rsid w:val="001352D4"/>
    <w:rsid w:val="0013580C"/>
    <w:rsid w:val="00135A8A"/>
    <w:rsid w:val="00135B12"/>
    <w:rsid w:val="00135FA9"/>
    <w:rsid w:val="00136235"/>
    <w:rsid w:val="00136483"/>
    <w:rsid w:val="00136533"/>
    <w:rsid w:val="001368B5"/>
    <w:rsid w:val="00136BC1"/>
    <w:rsid w:val="00136FA4"/>
    <w:rsid w:val="001372BD"/>
    <w:rsid w:val="0013734F"/>
    <w:rsid w:val="001376A0"/>
    <w:rsid w:val="00137710"/>
    <w:rsid w:val="0013777D"/>
    <w:rsid w:val="001378FC"/>
    <w:rsid w:val="00137901"/>
    <w:rsid w:val="00137A27"/>
    <w:rsid w:val="00137C4A"/>
    <w:rsid w:val="00137EC9"/>
    <w:rsid w:val="001405A5"/>
    <w:rsid w:val="00140735"/>
    <w:rsid w:val="00140810"/>
    <w:rsid w:val="00140C78"/>
    <w:rsid w:val="00140C97"/>
    <w:rsid w:val="0014146D"/>
    <w:rsid w:val="00141F07"/>
    <w:rsid w:val="0014242A"/>
    <w:rsid w:val="00142A1B"/>
    <w:rsid w:val="00142A6A"/>
    <w:rsid w:val="00142ADA"/>
    <w:rsid w:val="00142B1E"/>
    <w:rsid w:val="00142BFE"/>
    <w:rsid w:val="0014403A"/>
    <w:rsid w:val="001440DE"/>
    <w:rsid w:val="00144549"/>
    <w:rsid w:val="001445FE"/>
    <w:rsid w:val="001447A7"/>
    <w:rsid w:val="00144DCB"/>
    <w:rsid w:val="00144E02"/>
    <w:rsid w:val="0014536C"/>
    <w:rsid w:val="0014552C"/>
    <w:rsid w:val="001459D6"/>
    <w:rsid w:val="00145DFA"/>
    <w:rsid w:val="00146338"/>
    <w:rsid w:val="00146485"/>
    <w:rsid w:val="001464B4"/>
    <w:rsid w:val="001465A6"/>
    <w:rsid w:val="0014680F"/>
    <w:rsid w:val="0014689A"/>
    <w:rsid w:val="001468CA"/>
    <w:rsid w:val="00146BF1"/>
    <w:rsid w:val="001476E8"/>
    <w:rsid w:val="0014783A"/>
    <w:rsid w:val="00147B6E"/>
    <w:rsid w:val="001500F7"/>
    <w:rsid w:val="00150577"/>
    <w:rsid w:val="00150E9F"/>
    <w:rsid w:val="0015115D"/>
    <w:rsid w:val="001512D7"/>
    <w:rsid w:val="001515B3"/>
    <w:rsid w:val="00151602"/>
    <w:rsid w:val="0015185E"/>
    <w:rsid w:val="00151F60"/>
    <w:rsid w:val="00151FA0"/>
    <w:rsid w:val="00151FCC"/>
    <w:rsid w:val="00152171"/>
    <w:rsid w:val="0015218E"/>
    <w:rsid w:val="001521D2"/>
    <w:rsid w:val="00152487"/>
    <w:rsid w:val="00152BC9"/>
    <w:rsid w:val="00152D40"/>
    <w:rsid w:val="00152E22"/>
    <w:rsid w:val="00152E94"/>
    <w:rsid w:val="001531ED"/>
    <w:rsid w:val="0015379B"/>
    <w:rsid w:val="00153954"/>
    <w:rsid w:val="00153A01"/>
    <w:rsid w:val="00153F9F"/>
    <w:rsid w:val="00154160"/>
    <w:rsid w:val="00154173"/>
    <w:rsid w:val="001541DA"/>
    <w:rsid w:val="0015422D"/>
    <w:rsid w:val="00154295"/>
    <w:rsid w:val="001546C1"/>
    <w:rsid w:val="00154AD7"/>
    <w:rsid w:val="00154F7D"/>
    <w:rsid w:val="0015581D"/>
    <w:rsid w:val="001558FC"/>
    <w:rsid w:val="00155A37"/>
    <w:rsid w:val="00155B78"/>
    <w:rsid w:val="00156A0A"/>
    <w:rsid w:val="00156ACE"/>
    <w:rsid w:val="00156EAA"/>
    <w:rsid w:val="00156F00"/>
    <w:rsid w:val="00156F39"/>
    <w:rsid w:val="00156F48"/>
    <w:rsid w:val="0015720C"/>
    <w:rsid w:val="00157568"/>
    <w:rsid w:val="00157B3F"/>
    <w:rsid w:val="00157B6C"/>
    <w:rsid w:val="00157DE8"/>
    <w:rsid w:val="001601F0"/>
    <w:rsid w:val="00160945"/>
    <w:rsid w:val="00160C4D"/>
    <w:rsid w:val="00160D55"/>
    <w:rsid w:val="0016103E"/>
    <w:rsid w:val="001613E1"/>
    <w:rsid w:val="00161F78"/>
    <w:rsid w:val="00162287"/>
    <w:rsid w:val="001625CB"/>
    <w:rsid w:val="0016270F"/>
    <w:rsid w:val="00162874"/>
    <w:rsid w:val="001629B1"/>
    <w:rsid w:val="00162A30"/>
    <w:rsid w:val="00162B80"/>
    <w:rsid w:val="00162C6E"/>
    <w:rsid w:val="00162CC0"/>
    <w:rsid w:val="00163222"/>
    <w:rsid w:val="0016342A"/>
    <w:rsid w:val="00163845"/>
    <w:rsid w:val="00163B88"/>
    <w:rsid w:val="00163EAD"/>
    <w:rsid w:val="001643BC"/>
    <w:rsid w:val="00164692"/>
    <w:rsid w:val="001649EF"/>
    <w:rsid w:val="00164C24"/>
    <w:rsid w:val="00164F7C"/>
    <w:rsid w:val="00165085"/>
    <w:rsid w:val="001650BC"/>
    <w:rsid w:val="001650F6"/>
    <w:rsid w:val="001653AB"/>
    <w:rsid w:val="00165424"/>
    <w:rsid w:val="001658A4"/>
    <w:rsid w:val="001663AC"/>
    <w:rsid w:val="00166A6A"/>
    <w:rsid w:val="00166A94"/>
    <w:rsid w:val="00166AD0"/>
    <w:rsid w:val="00166C2E"/>
    <w:rsid w:val="001670E5"/>
    <w:rsid w:val="00167401"/>
    <w:rsid w:val="001675E4"/>
    <w:rsid w:val="00167980"/>
    <w:rsid w:val="00167A25"/>
    <w:rsid w:val="00167C5F"/>
    <w:rsid w:val="00167FCA"/>
    <w:rsid w:val="00170885"/>
    <w:rsid w:val="00171FD9"/>
    <w:rsid w:val="00172031"/>
    <w:rsid w:val="00172159"/>
    <w:rsid w:val="001722E4"/>
    <w:rsid w:val="0017237A"/>
    <w:rsid w:val="00172AFC"/>
    <w:rsid w:val="00173A64"/>
    <w:rsid w:val="00173BE4"/>
    <w:rsid w:val="00173CDB"/>
    <w:rsid w:val="00173E13"/>
    <w:rsid w:val="00173ED5"/>
    <w:rsid w:val="00173F6E"/>
    <w:rsid w:val="00173F82"/>
    <w:rsid w:val="001740E3"/>
    <w:rsid w:val="00174764"/>
    <w:rsid w:val="00175746"/>
    <w:rsid w:val="001757B9"/>
    <w:rsid w:val="0017590C"/>
    <w:rsid w:val="00176000"/>
    <w:rsid w:val="001760BF"/>
    <w:rsid w:val="0017698C"/>
    <w:rsid w:val="00177562"/>
    <w:rsid w:val="00177B5B"/>
    <w:rsid w:val="00177C2D"/>
    <w:rsid w:val="001800F6"/>
    <w:rsid w:val="00180386"/>
    <w:rsid w:val="00180599"/>
    <w:rsid w:val="0018082C"/>
    <w:rsid w:val="00180EA7"/>
    <w:rsid w:val="00180ED2"/>
    <w:rsid w:val="0018121E"/>
    <w:rsid w:val="00181250"/>
    <w:rsid w:val="00181270"/>
    <w:rsid w:val="001819A7"/>
    <w:rsid w:val="00181AD2"/>
    <w:rsid w:val="00182342"/>
    <w:rsid w:val="00182680"/>
    <w:rsid w:val="00182B5A"/>
    <w:rsid w:val="00182C64"/>
    <w:rsid w:val="00183202"/>
    <w:rsid w:val="00183866"/>
    <w:rsid w:val="00183AF1"/>
    <w:rsid w:val="00183B7F"/>
    <w:rsid w:val="00183CE5"/>
    <w:rsid w:val="00183DB5"/>
    <w:rsid w:val="001841F9"/>
    <w:rsid w:val="0018420D"/>
    <w:rsid w:val="00184E58"/>
    <w:rsid w:val="00184F47"/>
    <w:rsid w:val="001850DA"/>
    <w:rsid w:val="001854AC"/>
    <w:rsid w:val="001858DF"/>
    <w:rsid w:val="00185E2C"/>
    <w:rsid w:val="00186168"/>
    <w:rsid w:val="00186DDE"/>
    <w:rsid w:val="00186FEC"/>
    <w:rsid w:val="001871F5"/>
    <w:rsid w:val="00187E7F"/>
    <w:rsid w:val="00190CC0"/>
    <w:rsid w:val="00190E1C"/>
    <w:rsid w:val="00191287"/>
    <w:rsid w:val="001918EA"/>
    <w:rsid w:val="0019197B"/>
    <w:rsid w:val="001922D2"/>
    <w:rsid w:val="00192842"/>
    <w:rsid w:val="00193D2D"/>
    <w:rsid w:val="00194209"/>
    <w:rsid w:val="00194236"/>
    <w:rsid w:val="00194447"/>
    <w:rsid w:val="001946F4"/>
    <w:rsid w:val="00194A0E"/>
    <w:rsid w:val="001952ED"/>
    <w:rsid w:val="00195326"/>
    <w:rsid w:val="001954A4"/>
    <w:rsid w:val="0019576E"/>
    <w:rsid w:val="00195990"/>
    <w:rsid w:val="00195996"/>
    <w:rsid w:val="00195E48"/>
    <w:rsid w:val="00196055"/>
    <w:rsid w:val="00196361"/>
    <w:rsid w:val="001963B2"/>
    <w:rsid w:val="00196D14"/>
    <w:rsid w:val="0019730A"/>
    <w:rsid w:val="001975D9"/>
    <w:rsid w:val="001979DC"/>
    <w:rsid w:val="00197BB6"/>
    <w:rsid w:val="00197F03"/>
    <w:rsid w:val="001A0653"/>
    <w:rsid w:val="001A06C1"/>
    <w:rsid w:val="001A06F6"/>
    <w:rsid w:val="001A0769"/>
    <w:rsid w:val="001A0922"/>
    <w:rsid w:val="001A0948"/>
    <w:rsid w:val="001A0958"/>
    <w:rsid w:val="001A09FF"/>
    <w:rsid w:val="001A0B74"/>
    <w:rsid w:val="001A0BB2"/>
    <w:rsid w:val="001A0C95"/>
    <w:rsid w:val="001A0CC0"/>
    <w:rsid w:val="001A0EF2"/>
    <w:rsid w:val="001A1418"/>
    <w:rsid w:val="001A164B"/>
    <w:rsid w:val="001A18BD"/>
    <w:rsid w:val="001A19D5"/>
    <w:rsid w:val="001A1AD4"/>
    <w:rsid w:val="001A1C49"/>
    <w:rsid w:val="001A1FFE"/>
    <w:rsid w:val="001A24B7"/>
    <w:rsid w:val="001A24C4"/>
    <w:rsid w:val="001A2857"/>
    <w:rsid w:val="001A2E7F"/>
    <w:rsid w:val="001A2FB2"/>
    <w:rsid w:val="001A2FE6"/>
    <w:rsid w:val="001A3121"/>
    <w:rsid w:val="001A3362"/>
    <w:rsid w:val="001A3448"/>
    <w:rsid w:val="001A403B"/>
    <w:rsid w:val="001A42FD"/>
    <w:rsid w:val="001A438E"/>
    <w:rsid w:val="001A4BA6"/>
    <w:rsid w:val="001A4F77"/>
    <w:rsid w:val="001A5049"/>
    <w:rsid w:val="001A53A8"/>
    <w:rsid w:val="001A5B76"/>
    <w:rsid w:val="001A5F52"/>
    <w:rsid w:val="001A60B9"/>
    <w:rsid w:val="001A61A5"/>
    <w:rsid w:val="001A7000"/>
    <w:rsid w:val="001A74EB"/>
    <w:rsid w:val="001A76A6"/>
    <w:rsid w:val="001A7758"/>
    <w:rsid w:val="001A7952"/>
    <w:rsid w:val="001A7AE2"/>
    <w:rsid w:val="001B0084"/>
    <w:rsid w:val="001B014A"/>
    <w:rsid w:val="001B066E"/>
    <w:rsid w:val="001B08E4"/>
    <w:rsid w:val="001B0A27"/>
    <w:rsid w:val="001B0A2B"/>
    <w:rsid w:val="001B0EA5"/>
    <w:rsid w:val="001B17F6"/>
    <w:rsid w:val="001B17F9"/>
    <w:rsid w:val="001B1B5C"/>
    <w:rsid w:val="001B20E4"/>
    <w:rsid w:val="001B215B"/>
    <w:rsid w:val="001B313A"/>
    <w:rsid w:val="001B356E"/>
    <w:rsid w:val="001B3E88"/>
    <w:rsid w:val="001B42D9"/>
    <w:rsid w:val="001B436E"/>
    <w:rsid w:val="001B4396"/>
    <w:rsid w:val="001B4397"/>
    <w:rsid w:val="001B48A4"/>
    <w:rsid w:val="001B48FD"/>
    <w:rsid w:val="001B4941"/>
    <w:rsid w:val="001B4CA2"/>
    <w:rsid w:val="001B50B2"/>
    <w:rsid w:val="001B5393"/>
    <w:rsid w:val="001B5946"/>
    <w:rsid w:val="001B5E74"/>
    <w:rsid w:val="001B607B"/>
    <w:rsid w:val="001B61B5"/>
    <w:rsid w:val="001B645E"/>
    <w:rsid w:val="001B673E"/>
    <w:rsid w:val="001B6A22"/>
    <w:rsid w:val="001B6E74"/>
    <w:rsid w:val="001B6EA2"/>
    <w:rsid w:val="001B722B"/>
    <w:rsid w:val="001B75CB"/>
    <w:rsid w:val="001B786C"/>
    <w:rsid w:val="001C009C"/>
    <w:rsid w:val="001C0AD0"/>
    <w:rsid w:val="001C0C7E"/>
    <w:rsid w:val="001C15C5"/>
    <w:rsid w:val="001C1938"/>
    <w:rsid w:val="001C1D56"/>
    <w:rsid w:val="001C1E4E"/>
    <w:rsid w:val="001C2326"/>
    <w:rsid w:val="001C25D4"/>
    <w:rsid w:val="001C2B53"/>
    <w:rsid w:val="001C2C79"/>
    <w:rsid w:val="001C2D25"/>
    <w:rsid w:val="001C2FEE"/>
    <w:rsid w:val="001C4475"/>
    <w:rsid w:val="001C4646"/>
    <w:rsid w:val="001C4A2C"/>
    <w:rsid w:val="001C50F9"/>
    <w:rsid w:val="001C5117"/>
    <w:rsid w:val="001C5F00"/>
    <w:rsid w:val="001C60C0"/>
    <w:rsid w:val="001C6628"/>
    <w:rsid w:val="001C6664"/>
    <w:rsid w:val="001C66B7"/>
    <w:rsid w:val="001C6CD1"/>
    <w:rsid w:val="001C6E89"/>
    <w:rsid w:val="001C70D0"/>
    <w:rsid w:val="001C71F3"/>
    <w:rsid w:val="001C75E5"/>
    <w:rsid w:val="001C76C8"/>
    <w:rsid w:val="001C7741"/>
    <w:rsid w:val="001C7A7D"/>
    <w:rsid w:val="001C7BA7"/>
    <w:rsid w:val="001C7C89"/>
    <w:rsid w:val="001C7F1A"/>
    <w:rsid w:val="001D01B8"/>
    <w:rsid w:val="001D07C9"/>
    <w:rsid w:val="001D08EE"/>
    <w:rsid w:val="001D10C2"/>
    <w:rsid w:val="001D1225"/>
    <w:rsid w:val="001D14A2"/>
    <w:rsid w:val="001D14E9"/>
    <w:rsid w:val="001D214D"/>
    <w:rsid w:val="001D2231"/>
    <w:rsid w:val="001D231B"/>
    <w:rsid w:val="001D250F"/>
    <w:rsid w:val="001D26B4"/>
    <w:rsid w:val="001D29C7"/>
    <w:rsid w:val="001D2FA5"/>
    <w:rsid w:val="001D307A"/>
    <w:rsid w:val="001D30FB"/>
    <w:rsid w:val="001D33D1"/>
    <w:rsid w:val="001D3459"/>
    <w:rsid w:val="001D3688"/>
    <w:rsid w:val="001D380C"/>
    <w:rsid w:val="001D3970"/>
    <w:rsid w:val="001D3DC0"/>
    <w:rsid w:val="001D48FB"/>
    <w:rsid w:val="001D4C5B"/>
    <w:rsid w:val="001D6190"/>
    <w:rsid w:val="001D6315"/>
    <w:rsid w:val="001D6585"/>
    <w:rsid w:val="001D6B12"/>
    <w:rsid w:val="001D6D56"/>
    <w:rsid w:val="001D6DD8"/>
    <w:rsid w:val="001D6F33"/>
    <w:rsid w:val="001D6F89"/>
    <w:rsid w:val="001D7AB3"/>
    <w:rsid w:val="001D7CC2"/>
    <w:rsid w:val="001E0385"/>
    <w:rsid w:val="001E0481"/>
    <w:rsid w:val="001E09BC"/>
    <w:rsid w:val="001E0CF6"/>
    <w:rsid w:val="001E1618"/>
    <w:rsid w:val="001E17B9"/>
    <w:rsid w:val="001E1CA8"/>
    <w:rsid w:val="001E208F"/>
    <w:rsid w:val="001E2194"/>
    <w:rsid w:val="001E2353"/>
    <w:rsid w:val="001E238B"/>
    <w:rsid w:val="001E269B"/>
    <w:rsid w:val="001E27A1"/>
    <w:rsid w:val="001E3322"/>
    <w:rsid w:val="001E36B7"/>
    <w:rsid w:val="001E3E6A"/>
    <w:rsid w:val="001E3FAD"/>
    <w:rsid w:val="001E412D"/>
    <w:rsid w:val="001E430E"/>
    <w:rsid w:val="001E449A"/>
    <w:rsid w:val="001E4768"/>
    <w:rsid w:val="001E4A44"/>
    <w:rsid w:val="001E4C96"/>
    <w:rsid w:val="001E4D71"/>
    <w:rsid w:val="001E55E7"/>
    <w:rsid w:val="001E579B"/>
    <w:rsid w:val="001E5FC3"/>
    <w:rsid w:val="001E6702"/>
    <w:rsid w:val="001E6801"/>
    <w:rsid w:val="001E6903"/>
    <w:rsid w:val="001E6B94"/>
    <w:rsid w:val="001E7223"/>
    <w:rsid w:val="001E7628"/>
    <w:rsid w:val="001E7A6E"/>
    <w:rsid w:val="001E7AC3"/>
    <w:rsid w:val="001E7C19"/>
    <w:rsid w:val="001E7D86"/>
    <w:rsid w:val="001F00EF"/>
    <w:rsid w:val="001F0188"/>
    <w:rsid w:val="001F0440"/>
    <w:rsid w:val="001F0575"/>
    <w:rsid w:val="001F0D0C"/>
    <w:rsid w:val="001F0D63"/>
    <w:rsid w:val="001F0DE1"/>
    <w:rsid w:val="001F0E99"/>
    <w:rsid w:val="001F1035"/>
    <w:rsid w:val="001F12E5"/>
    <w:rsid w:val="001F15DA"/>
    <w:rsid w:val="001F1685"/>
    <w:rsid w:val="001F1897"/>
    <w:rsid w:val="001F1EDD"/>
    <w:rsid w:val="001F3146"/>
    <w:rsid w:val="001F3499"/>
    <w:rsid w:val="001F3563"/>
    <w:rsid w:val="001F380B"/>
    <w:rsid w:val="001F398F"/>
    <w:rsid w:val="001F39C8"/>
    <w:rsid w:val="001F426A"/>
    <w:rsid w:val="001F42D6"/>
    <w:rsid w:val="001F4BDC"/>
    <w:rsid w:val="001F4C8D"/>
    <w:rsid w:val="001F4E25"/>
    <w:rsid w:val="001F5121"/>
    <w:rsid w:val="001F5425"/>
    <w:rsid w:val="001F5C72"/>
    <w:rsid w:val="001F6168"/>
    <w:rsid w:val="001F6198"/>
    <w:rsid w:val="001F626A"/>
    <w:rsid w:val="001F62BB"/>
    <w:rsid w:val="001F6940"/>
    <w:rsid w:val="001F6D94"/>
    <w:rsid w:val="001F7103"/>
    <w:rsid w:val="001F7115"/>
    <w:rsid w:val="001F7D93"/>
    <w:rsid w:val="001F7DFD"/>
    <w:rsid w:val="001F7FF7"/>
    <w:rsid w:val="0020026C"/>
    <w:rsid w:val="00200443"/>
    <w:rsid w:val="00201205"/>
    <w:rsid w:val="0020195A"/>
    <w:rsid w:val="00201DDA"/>
    <w:rsid w:val="002023BC"/>
    <w:rsid w:val="00202D1C"/>
    <w:rsid w:val="00202ECA"/>
    <w:rsid w:val="00203778"/>
    <w:rsid w:val="0020378E"/>
    <w:rsid w:val="002040A3"/>
    <w:rsid w:val="0020412D"/>
    <w:rsid w:val="002043DF"/>
    <w:rsid w:val="002050FB"/>
    <w:rsid w:val="0020537B"/>
    <w:rsid w:val="002053D2"/>
    <w:rsid w:val="002055CC"/>
    <w:rsid w:val="00205D81"/>
    <w:rsid w:val="00205E47"/>
    <w:rsid w:val="00205F08"/>
    <w:rsid w:val="00206178"/>
    <w:rsid w:val="00206B56"/>
    <w:rsid w:val="002071A5"/>
    <w:rsid w:val="0020722A"/>
    <w:rsid w:val="0020738F"/>
    <w:rsid w:val="002073DD"/>
    <w:rsid w:val="00207C59"/>
    <w:rsid w:val="002100B2"/>
    <w:rsid w:val="00210156"/>
    <w:rsid w:val="002104C3"/>
    <w:rsid w:val="002105A5"/>
    <w:rsid w:val="00210953"/>
    <w:rsid w:val="00210E60"/>
    <w:rsid w:val="00210E88"/>
    <w:rsid w:val="00211166"/>
    <w:rsid w:val="0021139C"/>
    <w:rsid w:val="00211670"/>
    <w:rsid w:val="002118E3"/>
    <w:rsid w:val="002119DC"/>
    <w:rsid w:val="00211C0F"/>
    <w:rsid w:val="00212010"/>
    <w:rsid w:val="00212141"/>
    <w:rsid w:val="0021236A"/>
    <w:rsid w:val="00212429"/>
    <w:rsid w:val="002125C5"/>
    <w:rsid w:val="002125FF"/>
    <w:rsid w:val="00212E6F"/>
    <w:rsid w:val="0021310A"/>
    <w:rsid w:val="00213791"/>
    <w:rsid w:val="0021451D"/>
    <w:rsid w:val="00214883"/>
    <w:rsid w:val="002153C9"/>
    <w:rsid w:val="0021565B"/>
    <w:rsid w:val="00215794"/>
    <w:rsid w:val="002157C4"/>
    <w:rsid w:val="00215D65"/>
    <w:rsid w:val="00215E2C"/>
    <w:rsid w:val="00215EC8"/>
    <w:rsid w:val="002160AF"/>
    <w:rsid w:val="002161C9"/>
    <w:rsid w:val="00216AF7"/>
    <w:rsid w:val="00216B17"/>
    <w:rsid w:val="00216C79"/>
    <w:rsid w:val="00216D24"/>
    <w:rsid w:val="00216D89"/>
    <w:rsid w:val="00216E4D"/>
    <w:rsid w:val="002172E6"/>
    <w:rsid w:val="00217413"/>
    <w:rsid w:val="00217C29"/>
    <w:rsid w:val="0022019E"/>
    <w:rsid w:val="0022070A"/>
    <w:rsid w:val="002209F4"/>
    <w:rsid w:val="00220B63"/>
    <w:rsid w:val="00220FE3"/>
    <w:rsid w:val="00221373"/>
    <w:rsid w:val="002213BC"/>
    <w:rsid w:val="002214B0"/>
    <w:rsid w:val="0022168D"/>
    <w:rsid w:val="00221768"/>
    <w:rsid w:val="00221874"/>
    <w:rsid w:val="002219FB"/>
    <w:rsid w:val="00221D2D"/>
    <w:rsid w:val="00222097"/>
    <w:rsid w:val="0022215C"/>
    <w:rsid w:val="00222589"/>
    <w:rsid w:val="00222BE9"/>
    <w:rsid w:val="00222D7F"/>
    <w:rsid w:val="00222F4A"/>
    <w:rsid w:val="00222FF6"/>
    <w:rsid w:val="0022304B"/>
    <w:rsid w:val="0022308D"/>
    <w:rsid w:val="00223319"/>
    <w:rsid w:val="00223556"/>
    <w:rsid w:val="002235FB"/>
    <w:rsid w:val="00223733"/>
    <w:rsid w:val="00224084"/>
    <w:rsid w:val="00224183"/>
    <w:rsid w:val="0022491B"/>
    <w:rsid w:val="00224950"/>
    <w:rsid w:val="00224BC7"/>
    <w:rsid w:val="00224F7B"/>
    <w:rsid w:val="0022514F"/>
    <w:rsid w:val="00225351"/>
    <w:rsid w:val="0022548D"/>
    <w:rsid w:val="00225C8A"/>
    <w:rsid w:val="00225D75"/>
    <w:rsid w:val="00225F98"/>
    <w:rsid w:val="00226266"/>
    <w:rsid w:val="0022631A"/>
    <w:rsid w:val="00226479"/>
    <w:rsid w:val="00226971"/>
    <w:rsid w:val="00226A2F"/>
    <w:rsid w:val="00226FB2"/>
    <w:rsid w:val="00227413"/>
    <w:rsid w:val="00227923"/>
    <w:rsid w:val="0023052F"/>
    <w:rsid w:val="002305A0"/>
    <w:rsid w:val="002309CC"/>
    <w:rsid w:val="00230C39"/>
    <w:rsid w:val="0023104D"/>
    <w:rsid w:val="0023112C"/>
    <w:rsid w:val="00231B33"/>
    <w:rsid w:val="00231B70"/>
    <w:rsid w:val="00231C9B"/>
    <w:rsid w:val="00231D50"/>
    <w:rsid w:val="00231D7A"/>
    <w:rsid w:val="00231F1E"/>
    <w:rsid w:val="00232061"/>
    <w:rsid w:val="0023263D"/>
    <w:rsid w:val="002326B9"/>
    <w:rsid w:val="00232B88"/>
    <w:rsid w:val="00232C15"/>
    <w:rsid w:val="00232E3C"/>
    <w:rsid w:val="00232EA9"/>
    <w:rsid w:val="002331F0"/>
    <w:rsid w:val="0023324C"/>
    <w:rsid w:val="002332FC"/>
    <w:rsid w:val="00233345"/>
    <w:rsid w:val="002338F4"/>
    <w:rsid w:val="002341FE"/>
    <w:rsid w:val="0023497C"/>
    <w:rsid w:val="00234BFC"/>
    <w:rsid w:val="00234D35"/>
    <w:rsid w:val="00234F27"/>
    <w:rsid w:val="002353A7"/>
    <w:rsid w:val="002353EF"/>
    <w:rsid w:val="00235AC1"/>
    <w:rsid w:val="00235CF9"/>
    <w:rsid w:val="0023635A"/>
    <w:rsid w:val="00236624"/>
    <w:rsid w:val="00236CF9"/>
    <w:rsid w:val="002371FA"/>
    <w:rsid w:val="002372DA"/>
    <w:rsid w:val="002375CB"/>
    <w:rsid w:val="002376C6"/>
    <w:rsid w:val="00237A92"/>
    <w:rsid w:val="00237E0B"/>
    <w:rsid w:val="00240311"/>
    <w:rsid w:val="00240378"/>
    <w:rsid w:val="002403B1"/>
    <w:rsid w:val="0024072A"/>
    <w:rsid w:val="00240949"/>
    <w:rsid w:val="00240D4F"/>
    <w:rsid w:val="00240D97"/>
    <w:rsid w:val="002423AB"/>
    <w:rsid w:val="0024269E"/>
    <w:rsid w:val="00242803"/>
    <w:rsid w:val="00242A3B"/>
    <w:rsid w:val="00242ADF"/>
    <w:rsid w:val="00242CE5"/>
    <w:rsid w:val="00242D1E"/>
    <w:rsid w:val="00242EA2"/>
    <w:rsid w:val="00242FD7"/>
    <w:rsid w:val="002438AA"/>
    <w:rsid w:val="00243B92"/>
    <w:rsid w:val="0024439E"/>
    <w:rsid w:val="002444C1"/>
    <w:rsid w:val="00244934"/>
    <w:rsid w:val="00244A32"/>
    <w:rsid w:val="00244E60"/>
    <w:rsid w:val="00245148"/>
    <w:rsid w:val="00245186"/>
    <w:rsid w:val="0024528D"/>
    <w:rsid w:val="00245A3A"/>
    <w:rsid w:val="00245E02"/>
    <w:rsid w:val="00245F33"/>
    <w:rsid w:val="002465CB"/>
    <w:rsid w:val="00246B8A"/>
    <w:rsid w:val="00246DEA"/>
    <w:rsid w:val="00246DFD"/>
    <w:rsid w:val="002479C1"/>
    <w:rsid w:val="00247DAE"/>
    <w:rsid w:val="00250220"/>
    <w:rsid w:val="0025028D"/>
    <w:rsid w:val="002508A2"/>
    <w:rsid w:val="002508F2"/>
    <w:rsid w:val="00250A10"/>
    <w:rsid w:val="00250B80"/>
    <w:rsid w:val="00250CC9"/>
    <w:rsid w:val="00250CE5"/>
    <w:rsid w:val="00251257"/>
    <w:rsid w:val="00251565"/>
    <w:rsid w:val="002515D6"/>
    <w:rsid w:val="002518CE"/>
    <w:rsid w:val="00251CA1"/>
    <w:rsid w:val="00252B2F"/>
    <w:rsid w:val="00252ECB"/>
    <w:rsid w:val="00252F00"/>
    <w:rsid w:val="00252F46"/>
    <w:rsid w:val="00252F90"/>
    <w:rsid w:val="00253374"/>
    <w:rsid w:val="00253564"/>
    <w:rsid w:val="00253A5D"/>
    <w:rsid w:val="00253B0D"/>
    <w:rsid w:val="0025490F"/>
    <w:rsid w:val="00254FB5"/>
    <w:rsid w:val="0025512D"/>
    <w:rsid w:val="0025514C"/>
    <w:rsid w:val="00255F5C"/>
    <w:rsid w:val="00256292"/>
    <w:rsid w:val="00256327"/>
    <w:rsid w:val="002566A1"/>
    <w:rsid w:val="00256B7D"/>
    <w:rsid w:val="00256DC8"/>
    <w:rsid w:val="00256E43"/>
    <w:rsid w:val="002570B8"/>
    <w:rsid w:val="0025778C"/>
    <w:rsid w:val="0025789B"/>
    <w:rsid w:val="00257C1F"/>
    <w:rsid w:val="00257DA8"/>
    <w:rsid w:val="00260081"/>
    <w:rsid w:val="0026050F"/>
    <w:rsid w:val="002605FC"/>
    <w:rsid w:val="00260753"/>
    <w:rsid w:val="0026078C"/>
    <w:rsid w:val="00260D1F"/>
    <w:rsid w:val="00261834"/>
    <w:rsid w:val="00261A20"/>
    <w:rsid w:val="00261F5E"/>
    <w:rsid w:val="00261FD6"/>
    <w:rsid w:val="00262232"/>
    <w:rsid w:val="00262287"/>
    <w:rsid w:val="002624D1"/>
    <w:rsid w:val="00262569"/>
    <w:rsid w:val="002626CE"/>
    <w:rsid w:val="00262AF8"/>
    <w:rsid w:val="002632B6"/>
    <w:rsid w:val="0026341E"/>
    <w:rsid w:val="00263667"/>
    <w:rsid w:val="0026370F"/>
    <w:rsid w:val="002639D1"/>
    <w:rsid w:val="00264229"/>
    <w:rsid w:val="002645B4"/>
    <w:rsid w:val="00264F33"/>
    <w:rsid w:val="00265486"/>
    <w:rsid w:val="00265F10"/>
    <w:rsid w:val="0026641E"/>
    <w:rsid w:val="00266693"/>
    <w:rsid w:val="00266A4E"/>
    <w:rsid w:val="00266A79"/>
    <w:rsid w:val="00266D82"/>
    <w:rsid w:val="00266F15"/>
    <w:rsid w:val="002671A3"/>
    <w:rsid w:val="0026752B"/>
    <w:rsid w:val="0026776B"/>
    <w:rsid w:val="00267B11"/>
    <w:rsid w:val="00267B5D"/>
    <w:rsid w:val="00267CBB"/>
    <w:rsid w:val="00267F0F"/>
    <w:rsid w:val="00267F1A"/>
    <w:rsid w:val="00270109"/>
    <w:rsid w:val="00270432"/>
    <w:rsid w:val="0027130C"/>
    <w:rsid w:val="002717FD"/>
    <w:rsid w:val="002719D1"/>
    <w:rsid w:val="00271A62"/>
    <w:rsid w:val="00271D1F"/>
    <w:rsid w:val="0027253F"/>
    <w:rsid w:val="00272C1D"/>
    <w:rsid w:val="00272E3D"/>
    <w:rsid w:val="00272F05"/>
    <w:rsid w:val="002731B3"/>
    <w:rsid w:val="002743F2"/>
    <w:rsid w:val="00274456"/>
    <w:rsid w:val="00274507"/>
    <w:rsid w:val="002746E8"/>
    <w:rsid w:val="002748CE"/>
    <w:rsid w:val="002752E6"/>
    <w:rsid w:val="002757ED"/>
    <w:rsid w:val="002757F7"/>
    <w:rsid w:val="002758C6"/>
    <w:rsid w:val="002758D4"/>
    <w:rsid w:val="00275CEF"/>
    <w:rsid w:val="00275FF5"/>
    <w:rsid w:val="00276464"/>
    <w:rsid w:val="00276D9C"/>
    <w:rsid w:val="002774D4"/>
    <w:rsid w:val="00277765"/>
    <w:rsid w:val="00277B87"/>
    <w:rsid w:val="00277CC9"/>
    <w:rsid w:val="00277F8F"/>
    <w:rsid w:val="00280670"/>
    <w:rsid w:val="00280973"/>
    <w:rsid w:val="00280ADC"/>
    <w:rsid w:val="00281189"/>
    <w:rsid w:val="0028129B"/>
    <w:rsid w:val="00281761"/>
    <w:rsid w:val="002819DE"/>
    <w:rsid w:val="00281B76"/>
    <w:rsid w:val="00281EFD"/>
    <w:rsid w:val="00282048"/>
    <w:rsid w:val="002820F5"/>
    <w:rsid w:val="00282198"/>
    <w:rsid w:val="002822FD"/>
    <w:rsid w:val="00282855"/>
    <w:rsid w:val="00282991"/>
    <w:rsid w:val="002830AE"/>
    <w:rsid w:val="0028330D"/>
    <w:rsid w:val="002835CE"/>
    <w:rsid w:val="00283887"/>
    <w:rsid w:val="00283C61"/>
    <w:rsid w:val="002842B3"/>
    <w:rsid w:val="00284470"/>
    <w:rsid w:val="00284529"/>
    <w:rsid w:val="00284710"/>
    <w:rsid w:val="002847D4"/>
    <w:rsid w:val="002848BC"/>
    <w:rsid w:val="00284A0C"/>
    <w:rsid w:val="002856ED"/>
    <w:rsid w:val="00285980"/>
    <w:rsid w:val="00285CE2"/>
    <w:rsid w:val="00285E5C"/>
    <w:rsid w:val="002861B8"/>
    <w:rsid w:val="00286747"/>
    <w:rsid w:val="002872A3"/>
    <w:rsid w:val="00287387"/>
    <w:rsid w:val="002874B4"/>
    <w:rsid w:val="00287FAD"/>
    <w:rsid w:val="002905ED"/>
    <w:rsid w:val="002910CD"/>
    <w:rsid w:val="0029118C"/>
    <w:rsid w:val="00291383"/>
    <w:rsid w:val="00291566"/>
    <w:rsid w:val="00291975"/>
    <w:rsid w:val="00291CF0"/>
    <w:rsid w:val="00291D8B"/>
    <w:rsid w:val="00291DCE"/>
    <w:rsid w:val="00291E0B"/>
    <w:rsid w:val="00292458"/>
    <w:rsid w:val="00292C68"/>
    <w:rsid w:val="00292F7C"/>
    <w:rsid w:val="00293090"/>
    <w:rsid w:val="00293AC1"/>
    <w:rsid w:val="00293BBF"/>
    <w:rsid w:val="00293DBD"/>
    <w:rsid w:val="0029404A"/>
    <w:rsid w:val="00294E6F"/>
    <w:rsid w:val="00295139"/>
    <w:rsid w:val="00295521"/>
    <w:rsid w:val="00295572"/>
    <w:rsid w:val="0029571A"/>
    <w:rsid w:val="00295878"/>
    <w:rsid w:val="00295B45"/>
    <w:rsid w:val="00295E1D"/>
    <w:rsid w:val="002961A7"/>
    <w:rsid w:val="00296366"/>
    <w:rsid w:val="002968CC"/>
    <w:rsid w:val="00296A40"/>
    <w:rsid w:val="00296C41"/>
    <w:rsid w:val="00296F34"/>
    <w:rsid w:val="00297532"/>
    <w:rsid w:val="00297710"/>
    <w:rsid w:val="00297E3B"/>
    <w:rsid w:val="00297FA3"/>
    <w:rsid w:val="002A00E7"/>
    <w:rsid w:val="002A0176"/>
    <w:rsid w:val="002A0570"/>
    <w:rsid w:val="002A08CE"/>
    <w:rsid w:val="002A0DE9"/>
    <w:rsid w:val="002A0EC9"/>
    <w:rsid w:val="002A1123"/>
    <w:rsid w:val="002A1280"/>
    <w:rsid w:val="002A18D0"/>
    <w:rsid w:val="002A2A14"/>
    <w:rsid w:val="002A2B27"/>
    <w:rsid w:val="002A2E05"/>
    <w:rsid w:val="002A2F51"/>
    <w:rsid w:val="002A313B"/>
    <w:rsid w:val="002A31C5"/>
    <w:rsid w:val="002A3362"/>
    <w:rsid w:val="002A33A4"/>
    <w:rsid w:val="002A3526"/>
    <w:rsid w:val="002A3E64"/>
    <w:rsid w:val="002A4BCD"/>
    <w:rsid w:val="002A4D91"/>
    <w:rsid w:val="002A5201"/>
    <w:rsid w:val="002A55C9"/>
    <w:rsid w:val="002A55D2"/>
    <w:rsid w:val="002A576B"/>
    <w:rsid w:val="002A5904"/>
    <w:rsid w:val="002A5DC8"/>
    <w:rsid w:val="002A61A0"/>
    <w:rsid w:val="002A6273"/>
    <w:rsid w:val="002A63ED"/>
    <w:rsid w:val="002A68FF"/>
    <w:rsid w:val="002A6DAF"/>
    <w:rsid w:val="002A70CF"/>
    <w:rsid w:val="002A762A"/>
    <w:rsid w:val="002A7D93"/>
    <w:rsid w:val="002B024F"/>
    <w:rsid w:val="002B031D"/>
    <w:rsid w:val="002B0355"/>
    <w:rsid w:val="002B07D5"/>
    <w:rsid w:val="002B0D65"/>
    <w:rsid w:val="002B1689"/>
    <w:rsid w:val="002B1730"/>
    <w:rsid w:val="002B1E93"/>
    <w:rsid w:val="002B1F8F"/>
    <w:rsid w:val="002B21CC"/>
    <w:rsid w:val="002B2657"/>
    <w:rsid w:val="002B26CE"/>
    <w:rsid w:val="002B2B81"/>
    <w:rsid w:val="002B2E65"/>
    <w:rsid w:val="002B2F76"/>
    <w:rsid w:val="002B303C"/>
    <w:rsid w:val="002B3E84"/>
    <w:rsid w:val="002B4119"/>
    <w:rsid w:val="002B45FA"/>
    <w:rsid w:val="002B463F"/>
    <w:rsid w:val="002B4878"/>
    <w:rsid w:val="002B4932"/>
    <w:rsid w:val="002B4D3E"/>
    <w:rsid w:val="002B4D8D"/>
    <w:rsid w:val="002B5231"/>
    <w:rsid w:val="002B5683"/>
    <w:rsid w:val="002B591D"/>
    <w:rsid w:val="002B59A8"/>
    <w:rsid w:val="002B601D"/>
    <w:rsid w:val="002B6179"/>
    <w:rsid w:val="002B634F"/>
    <w:rsid w:val="002B65DF"/>
    <w:rsid w:val="002B6B75"/>
    <w:rsid w:val="002B6D50"/>
    <w:rsid w:val="002B7589"/>
    <w:rsid w:val="002B75E4"/>
    <w:rsid w:val="002B7D48"/>
    <w:rsid w:val="002B7DB8"/>
    <w:rsid w:val="002C0129"/>
    <w:rsid w:val="002C04A8"/>
    <w:rsid w:val="002C04B0"/>
    <w:rsid w:val="002C0909"/>
    <w:rsid w:val="002C094E"/>
    <w:rsid w:val="002C0A6A"/>
    <w:rsid w:val="002C1303"/>
    <w:rsid w:val="002C2A63"/>
    <w:rsid w:val="002C2D18"/>
    <w:rsid w:val="002C2E96"/>
    <w:rsid w:val="002C2F38"/>
    <w:rsid w:val="002C30BD"/>
    <w:rsid w:val="002C3394"/>
    <w:rsid w:val="002C3D3C"/>
    <w:rsid w:val="002C4324"/>
    <w:rsid w:val="002C44AE"/>
    <w:rsid w:val="002C475C"/>
    <w:rsid w:val="002C47A6"/>
    <w:rsid w:val="002C493C"/>
    <w:rsid w:val="002C50D3"/>
    <w:rsid w:val="002C55E7"/>
    <w:rsid w:val="002C568F"/>
    <w:rsid w:val="002C5707"/>
    <w:rsid w:val="002C57B2"/>
    <w:rsid w:val="002C57F5"/>
    <w:rsid w:val="002C594F"/>
    <w:rsid w:val="002C5C65"/>
    <w:rsid w:val="002C60A4"/>
    <w:rsid w:val="002C62D6"/>
    <w:rsid w:val="002C6380"/>
    <w:rsid w:val="002C63A5"/>
    <w:rsid w:val="002C65AC"/>
    <w:rsid w:val="002C66FC"/>
    <w:rsid w:val="002C6988"/>
    <w:rsid w:val="002C6CEB"/>
    <w:rsid w:val="002C71F8"/>
    <w:rsid w:val="002C7393"/>
    <w:rsid w:val="002C7B62"/>
    <w:rsid w:val="002D02A8"/>
    <w:rsid w:val="002D06D5"/>
    <w:rsid w:val="002D0973"/>
    <w:rsid w:val="002D0A33"/>
    <w:rsid w:val="002D0B55"/>
    <w:rsid w:val="002D0BAC"/>
    <w:rsid w:val="002D0E22"/>
    <w:rsid w:val="002D1245"/>
    <w:rsid w:val="002D12F5"/>
    <w:rsid w:val="002D1423"/>
    <w:rsid w:val="002D1753"/>
    <w:rsid w:val="002D1E83"/>
    <w:rsid w:val="002D223E"/>
    <w:rsid w:val="002D22B3"/>
    <w:rsid w:val="002D26F2"/>
    <w:rsid w:val="002D2F89"/>
    <w:rsid w:val="002D2F9F"/>
    <w:rsid w:val="002D3127"/>
    <w:rsid w:val="002D316A"/>
    <w:rsid w:val="002D338B"/>
    <w:rsid w:val="002D39F6"/>
    <w:rsid w:val="002D3B97"/>
    <w:rsid w:val="002D3C4C"/>
    <w:rsid w:val="002D3E29"/>
    <w:rsid w:val="002D3E4D"/>
    <w:rsid w:val="002D4A60"/>
    <w:rsid w:val="002D4BA6"/>
    <w:rsid w:val="002D520E"/>
    <w:rsid w:val="002D5FA9"/>
    <w:rsid w:val="002D6756"/>
    <w:rsid w:val="002D67B2"/>
    <w:rsid w:val="002D699E"/>
    <w:rsid w:val="002D6A1C"/>
    <w:rsid w:val="002D6B78"/>
    <w:rsid w:val="002D6DCC"/>
    <w:rsid w:val="002D7BE7"/>
    <w:rsid w:val="002D7CAC"/>
    <w:rsid w:val="002D7EC1"/>
    <w:rsid w:val="002E05C9"/>
    <w:rsid w:val="002E08A1"/>
    <w:rsid w:val="002E0CE2"/>
    <w:rsid w:val="002E0DF2"/>
    <w:rsid w:val="002E0E38"/>
    <w:rsid w:val="002E0F6E"/>
    <w:rsid w:val="002E11B9"/>
    <w:rsid w:val="002E1ACC"/>
    <w:rsid w:val="002E1BCD"/>
    <w:rsid w:val="002E1C1E"/>
    <w:rsid w:val="002E2542"/>
    <w:rsid w:val="002E2A0D"/>
    <w:rsid w:val="002E2ACF"/>
    <w:rsid w:val="002E2CF9"/>
    <w:rsid w:val="002E31FF"/>
    <w:rsid w:val="002E3462"/>
    <w:rsid w:val="002E36DC"/>
    <w:rsid w:val="002E3D06"/>
    <w:rsid w:val="002E3D11"/>
    <w:rsid w:val="002E4417"/>
    <w:rsid w:val="002E4586"/>
    <w:rsid w:val="002E4ED0"/>
    <w:rsid w:val="002E50DA"/>
    <w:rsid w:val="002E574B"/>
    <w:rsid w:val="002E5963"/>
    <w:rsid w:val="002E5B96"/>
    <w:rsid w:val="002E5BF1"/>
    <w:rsid w:val="002E5C9B"/>
    <w:rsid w:val="002E5D80"/>
    <w:rsid w:val="002E5FBD"/>
    <w:rsid w:val="002E60AB"/>
    <w:rsid w:val="002E61CC"/>
    <w:rsid w:val="002E6711"/>
    <w:rsid w:val="002E6DBC"/>
    <w:rsid w:val="002E6EB3"/>
    <w:rsid w:val="002E7363"/>
    <w:rsid w:val="002E75B6"/>
    <w:rsid w:val="002E75E0"/>
    <w:rsid w:val="002E7D1D"/>
    <w:rsid w:val="002E7E92"/>
    <w:rsid w:val="002F0013"/>
    <w:rsid w:val="002F00FC"/>
    <w:rsid w:val="002F0322"/>
    <w:rsid w:val="002F0355"/>
    <w:rsid w:val="002F03EB"/>
    <w:rsid w:val="002F06C0"/>
    <w:rsid w:val="002F093B"/>
    <w:rsid w:val="002F0C91"/>
    <w:rsid w:val="002F0EFB"/>
    <w:rsid w:val="002F1902"/>
    <w:rsid w:val="002F1A8F"/>
    <w:rsid w:val="002F1B0B"/>
    <w:rsid w:val="002F1CB3"/>
    <w:rsid w:val="002F2094"/>
    <w:rsid w:val="002F2198"/>
    <w:rsid w:val="002F2468"/>
    <w:rsid w:val="002F270F"/>
    <w:rsid w:val="002F2E00"/>
    <w:rsid w:val="002F3008"/>
    <w:rsid w:val="002F3105"/>
    <w:rsid w:val="002F3777"/>
    <w:rsid w:val="002F3791"/>
    <w:rsid w:val="002F39FB"/>
    <w:rsid w:val="002F3A8C"/>
    <w:rsid w:val="002F3E71"/>
    <w:rsid w:val="002F3FDE"/>
    <w:rsid w:val="002F45D0"/>
    <w:rsid w:val="002F4A8F"/>
    <w:rsid w:val="002F53F3"/>
    <w:rsid w:val="002F54F7"/>
    <w:rsid w:val="002F56BC"/>
    <w:rsid w:val="002F5880"/>
    <w:rsid w:val="002F58EC"/>
    <w:rsid w:val="002F5A5B"/>
    <w:rsid w:val="002F5F4A"/>
    <w:rsid w:val="002F6010"/>
    <w:rsid w:val="002F617E"/>
    <w:rsid w:val="002F69BB"/>
    <w:rsid w:val="002F6A28"/>
    <w:rsid w:val="002F6B50"/>
    <w:rsid w:val="002F6C9B"/>
    <w:rsid w:val="002F6CC2"/>
    <w:rsid w:val="002F6EC2"/>
    <w:rsid w:val="002F77E3"/>
    <w:rsid w:val="002F78F2"/>
    <w:rsid w:val="002F797F"/>
    <w:rsid w:val="002F7AA3"/>
    <w:rsid w:val="002F7C7E"/>
    <w:rsid w:val="00300149"/>
    <w:rsid w:val="003002ED"/>
    <w:rsid w:val="003002F3"/>
    <w:rsid w:val="0030053F"/>
    <w:rsid w:val="0030087A"/>
    <w:rsid w:val="00300DAD"/>
    <w:rsid w:val="0030166B"/>
    <w:rsid w:val="0030198B"/>
    <w:rsid w:val="00301C83"/>
    <w:rsid w:val="00302088"/>
    <w:rsid w:val="00302853"/>
    <w:rsid w:val="003029A2"/>
    <w:rsid w:val="00302BEB"/>
    <w:rsid w:val="00302FBE"/>
    <w:rsid w:val="003031F5"/>
    <w:rsid w:val="003034FD"/>
    <w:rsid w:val="0030424D"/>
    <w:rsid w:val="003045CA"/>
    <w:rsid w:val="00304E8E"/>
    <w:rsid w:val="0030508B"/>
    <w:rsid w:val="00305499"/>
    <w:rsid w:val="00305B3A"/>
    <w:rsid w:val="003061EC"/>
    <w:rsid w:val="0030638E"/>
    <w:rsid w:val="00306453"/>
    <w:rsid w:val="00306493"/>
    <w:rsid w:val="0030667A"/>
    <w:rsid w:val="00306A83"/>
    <w:rsid w:val="003071F0"/>
    <w:rsid w:val="003076A7"/>
    <w:rsid w:val="003078EF"/>
    <w:rsid w:val="0031067E"/>
    <w:rsid w:val="00310B82"/>
    <w:rsid w:val="00310D4E"/>
    <w:rsid w:val="003111B6"/>
    <w:rsid w:val="0031138A"/>
    <w:rsid w:val="00311856"/>
    <w:rsid w:val="00311BAB"/>
    <w:rsid w:val="00311C2F"/>
    <w:rsid w:val="0031276E"/>
    <w:rsid w:val="00312904"/>
    <w:rsid w:val="00312980"/>
    <w:rsid w:val="00312E55"/>
    <w:rsid w:val="003131B6"/>
    <w:rsid w:val="0031452E"/>
    <w:rsid w:val="00314E92"/>
    <w:rsid w:val="00315085"/>
    <w:rsid w:val="00315533"/>
    <w:rsid w:val="00315B66"/>
    <w:rsid w:val="00315EF6"/>
    <w:rsid w:val="00316306"/>
    <w:rsid w:val="00316826"/>
    <w:rsid w:val="00316855"/>
    <w:rsid w:val="003168B1"/>
    <w:rsid w:val="00316B97"/>
    <w:rsid w:val="00317096"/>
    <w:rsid w:val="00317270"/>
    <w:rsid w:val="00317293"/>
    <w:rsid w:val="00317533"/>
    <w:rsid w:val="003175F0"/>
    <w:rsid w:val="00317B07"/>
    <w:rsid w:val="00317B74"/>
    <w:rsid w:val="00320BE7"/>
    <w:rsid w:val="00320C17"/>
    <w:rsid w:val="00321614"/>
    <w:rsid w:val="0032174B"/>
    <w:rsid w:val="003218EC"/>
    <w:rsid w:val="00321962"/>
    <w:rsid w:val="00321B55"/>
    <w:rsid w:val="00321FF4"/>
    <w:rsid w:val="0032226A"/>
    <w:rsid w:val="003224B2"/>
    <w:rsid w:val="003225D3"/>
    <w:rsid w:val="00322A7C"/>
    <w:rsid w:val="00322B68"/>
    <w:rsid w:val="00323072"/>
    <w:rsid w:val="003232A7"/>
    <w:rsid w:val="0032335C"/>
    <w:rsid w:val="003239C5"/>
    <w:rsid w:val="00323D3F"/>
    <w:rsid w:val="00323E4A"/>
    <w:rsid w:val="00323F50"/>
    <w:rsid w:val="003242B3"/>
    <w:rsid w:val="00324E9F"/>
    <w:rsid w:val="00325C2D"/>
    <w:rsid w:val="00325CEF"/>
    <w:rsid w:val="0032627B"/>
    <w:rsid w:val="003266FF"/>
    <w:rsid w:val="00326ADB"/>
    <w:rsid w:val="00326B5B"/>
    <w:rsid w:val="00326D98"/>
    <w:rsid w:val="00326F07"/>
    <w:rsid w:val="00326F97"/>
    <w:rsid w:val="003270C2"/>
    <w:rsid w:val="00327385"/>
    <w:rsid w:val="00327A60"/>
    <w:rsid w:val="00327B16"/>
    <w:rsid w:val="00327BB0"/>
    <w:rsid w:val="00327BCA"/>
    <w:rsid w:val="00327E48"/>
    <w:rsid w:val="00330221"/>
    <w:rsid w:val="0033074D"/>
    <w:rsid w:val="00330914"/>
    <w:rsid w:val="00330A03"/>
    <w:rsid w:val="00330D19"/>
    <w:rsid w:val="00330DAE"/>
    <w:rsid w:val="00330FBB"/>
    <w:rsid w:val="003312DC"/>
    <w:rsid w:val="00331300"/>
    <w:rsid w:val="003318CF"/>
    <w:rsid w:val="0033195A"/>
    <w:rsid w:val="003321F3"/>
    <w:rsid w:val="0033244F"/>
    <w:rsid w:val="00332561"/>
    <w:rsid w:val="00332A85"/>
    <w:rsid w:val="00332B4D"/>
    <w:rsid w:val="003339F6"/>
    <w:rsid w:val="003342FA"/>
    <w:rsid w:val="003344FA"/>
    <w:rsid w:val="0033466F"/>
    <w:rsid w:val="00334B16"/>
    <w:rsid w:val="00334B83"/>
    <w:rsid w:val="00334C9A"/>
    <w:rsid w:val="00335253"/>
    <w:rsid w:val="003352A2"/>
    <w:rsid w:val="003355DC"/>
    <w:rsid w:val="003359BE"/>
    <w:rsid w:val="00335A5F"/>
    <w:rsid w:val="00335D07"/>
    <w:rsid w:val="00335E41"/>
    <w:rsid w:val="00336332"/>
    <w:rsid w:val="003364F4"/>
    <w:rsid w:val="00336C4B"/>
    <w:rsid w:val="00337395"/>
    <w:rsid w:val="00337396"/>
    <w:rsid w:val="003401D3"/>
    <w:rsid w:val="0034042F"/>
    <w:rsid w:val="00340A1A"/>
    <w:rsid w:val="00340A78"/>
    <w:rsid w:val="00340FD8"/>
    <w:rsid w:val="00341054"/>
    <w:rsid w:val="0034196E"/>
    <w:rsid w:val="00341BCA"/>
    <w:rsid w:val="00342067"/>
    <w:rsid w:val="00342839"/>
    <w:rsid w:val="00342C55"/>
    <w:rsid w:val="00342ECA"/>
    <w:rsid w:val="003433B5"/>
    <w:rsid w:val="0034343D"/>
    <w:rsid w:val="003436E1"/>
    <w:rsid w:val="00343870"/>
    <w:rsid w:val="003438F2"/>
    <w:rsid w:val="003439DC"/>
    <w:rsid w:val="00343CB1"/>
    <w:rsid w:val="00343D39"/>
    <w:rsid w:val="003441BD"/>
    <w:rsid w:val="00344305"/>
    <w:rsid w:val="003451E4"/>
    <w:rsid w:val="003451F3"/>
    <w:rsid w:val="0034525C"/>
    <w:rsid w:val="0034551E"/>
    <w:rsid w:val="0034552B"/>
    <w:rsid w:val="00345534"/>
    <w:rsid w:val="003456BD"/>
    <w:rsid w:val="00345799"/>
    <w:rsid w:val="00345B92"/>
    <w:rsid w:val="00345BC2"/>
    <w:rsid w:val="00345D40"/>
    <w:rsid w:val="00346388"/>
    <w:rsid w:val="00346432"/>
    <w:rsid w:val="00346578"/>
    <w:rsid w:val="00346836"/>
    <w:rsid w:val="00346853"/>
    <w:rsid w:val="003468DD"/>
    <w:rsid w:val="003469B4"/>
    <w:rsid w:val="00347521"/>
    <w:rsid w:val="003478D0"/>
    <w:rsid w:val="00347EE2"/>
    <w:rsid w:val="00350221"/>
    <w:rsid w:val="00350C3F"/>
    <w:rsid w:val="00350CE0"/>
    <w:rsid w:val="003510E9"/>
    <w:rsid w:val="0035139F"/>
    <w:rsid w:val="00351827"/>
    <w:rsid w:val="0035184E"/>
    <w:rsid w:val="00351A30"/>
    <w:rsid w:val="00351F31"/>
    <w:rsid w:val="0035206E"/>
    <w:rsid w:val="00352234"/>
    <w:rsid w:val="0035244B"/>
    <w:rsid w:val="00352B1D"/>
    <w:rsid w:val="00352DBB"/>
    <w:rsid w:val="00352F2B"/>
    <w:rsid w:val="00352FCB"/>
    <w:rsid w:val="0035302C"/>
    <w:rsid w:val="003532B1"/>
    <w:rsid w:val="003538C7"/>
    <w:rsid w:val="00353EC8"/>
    <w:rsid w:val="00354057"/>
    <w:rsid w:val="003546C9"/>
    <w:rsid w:val="00354AD2"/>
    <w:rsid w:val="00354C8F"/>
    <w:rsid w:val="00354E3E"/>
    <w:rsid w:val="00354EB8"/>
    <w:rsid w:val="00354EDD"/>
    <w:rsid w:val="00354F4A"/>
    <w:rsid w:val="00355040"/>
    <w:rsid w:val="003550EE"/>
    <w:rsid w:val="00355120"/>
    <w:rsid w:val="00355852"/>
    <w:rsid w:val="003559A0"/>
    <w:rsid w:val="003559CD"/>
    <w:rsid w:val="00355F75"/>
    <w:rsid w:val="0035637C"/>
    <w:rsid w:val="003566AD"/>
    <w:rsid w:val="00356947"/>
    <w:rsid w:val="00356F40"/>
    <w:rsid w:val="003570AE"/>
    <w:rsid w:val="003578CF"/>
    <w:rsid w:val="00360429"/>
    <w:rsid w:val="00360E00"/>
    <w:rsid w:val="003614C9"/>
    <w:rsid w:val="003616EC"/>
    <w:rsid w:val="00361938"/>
    <w:rsid w:val="00361A89"/>
    <w:rsid w:val="00361E7F"/>
    <w:rsid w:val="00362227"/>
    <w:rsid w:val="00362AA2"/>
    <w:rsid w:val="00362B78"/>
    <w:rsid w:val="00363338"/>
    <w:rsid w:val="00363367"/>
    <w:rsid w:val="00363717"/>
    <w:rsid w:val="00363737"/>
    <w:rsid w:val="00364241"/>
    <w:rsid w:val="00364570"/>
    <w:rsid w:val="003649B2"/>
    <w:rsid w:val="00365102"/>
    <w:rsid w:val="00365582"/>
    <w:rsid w:val="003659BB"/>
    <w:rsid w:val="00365A91"/>
    <w:rsid w:val="00365B36"/>
    <w:rsid w:val="00365C21"/>
    <w:rsid w:val="00365CD5"/>
    <w:rsid w:val="00365D69"/>
    <w:rsid w:val="00365DBD"/>
    <w:rsid w:val="00365F9B"/>
    <w:rsid w:val="0036643A"/>
    <w:rsid w:val="003668E2"/>
    <w:rsid w:val="00366914"/>
    <w:rsid w:val="003669D3"/>
    <w:rsid w:val="003669FE"/>
    <w:rsid w:val="00366BC5"/>
    <w:rsid w:val="00366FA9"/>
    <w:rsid w:val="00367414"/>
    <w:rsid w:val="00367693"/>
    <w:rsid w:val="00370086"/>
    <w:rsid w:val="00370088"/>
    <w:rsid w:val="003700BE"/>
    <w:rsid w:val="003700F7"/>
    <w:rsid w:val="0037059A"/>
    <w:rsid w:val="0037091E"/>
    <w:rsid w:val="0037093A"/>
    <w:rsid w:val="00370A71"/>
    <w:rsid w:val="00370CC9"/>
    <w:rsid w:val="00370E26"/>
    <w:rsid w:val="003711BB"/>
    <w:rsid w:val="00371BD1"/>
    <w:rsid w:val="00371C07"/>
    <w:rsid w:val="00371C47"/>
    <w:rsid w:val="00371CA8"/>
    <w:rsid w:val="00371D09"/>
    <w:rsid w:val="00372151"/>
    <w:rsid w:val="00372261"/>
    <w:rsid w:val="00372403"/>
    <w:rsid w:val="00372528"/>
    <w:rsid w:val="003728BF"/>
    <w:rsid w:val="003728DE"/>
    <w:rsid w:val="00372A75"/>
    <w:rsid w:val="00372A97"/>
    <w:rsid w:val="0037307A"/>
    <w:rsid w:val="003734FD"/>
    <w:rsid w:val="003737FB"/>
    <w:rsid w:val="00373860"/>
    <w:rsid w:val="00373C66"/>
    <w:rsid w:val="00373E79"/>
    <w:rsid w:val="00374272"/>
    <w:rsid w:val="00374354"/>
    <w:rsid w:val="003743D2"/>
    <w:rsid w:val="0037441B"/>
    <w:rsid w:val="003749DF"/>
    <w:rsid w:val="00374B86"/>
    <w:rsid w:val="00374D84"/>
    <w:rsid w:val="00374DB1"/>
    <w:rsid w:val="003751BC"/>
    <w:rsid w:val="0037523E"/>
    <w:rsid w:val="00375295"/>
    <w:rsid w:val="00375375"/>
    <w:rsid w:val="0037562B"/>
    <w:rsid w:val="00375A9D"/>
    <w:rsid w:val="00375C8A"/>
    <w:rsid w:val="00376DB5"/>
    <w:rsid w:val="00377396"/>
    <w:rsid w:val="00377C06"/>
    <w:rsid w:val="0038002A"/>
    <w:rsid w:val="003805C8"/>
    <w:rsid w:val="0038061A"/>
    <w:rsid w:val="003809FA"/>
    <w:rsid w:val="0038135C"/>
    <w:rsid w:val="00381526"/>
    <w:rsid w:val="00381B6B"/>
    <w:rsid w:val="003822BF"/>
    <w:rsid w:val="0038241A"/>
    <w:rsid w:val="00382961"/>
    <w:rsid w:val="00382C6A"/>
    <w:rsid w:val="00383207"/>
    <w:rsid w:val="0038326D"/>
    <w:rsid w:val="00383657"/>
    <w:rsid w:val="00383D06"/>
    <w:rsid w:val="00384028"/>
    <w:rsid w:val="0038432C"/>
    <w:rsid w:val="003847AB"/>
    <w:rsid w:val="003847B5"/>
    <w:rsid w:val="00384EB1"/>
    <w:rsid w:val="00384F24"/>
    <w:rsid w:val="0038509F"/>
    <w:rsid w:val="0038532F"/>
    <w:rsid w:val="00385596"/>
    <w:rsid w:val="003857BA"/>
    <w:rsid w:val="00385CDC"/>
    <w:rsid w:val="003861E7"/>
    <w:rsid w:val="0038634F"/>
    <w:rsid w:val="00386CBF"/>
    <w:rsid w:val="00386DB4"/>
    <w:rsid w:val="003901C9"/>
    <w:rsid w:val="003907C7"/>
    <w:rsid w:val="003907FA"/>
    <w:rsid w:val="00390A2E"/>
    <w:rsid w:val="00390CBF"/>
    <w:rsid w:val="00390D22"/>
    <w:rsid w:val="00390DB2"/>
    <w:rsid w:val="0039158F"/>
    <w:rsid w:val="00391DAD"/>
    <w:rsid w:val="00392225"/>
    <w:rsid w:val="00392555"/>
    <w:rsid w:val="00392B04"/>
    <w:rsid w:val="00392BE8"/>
    <w:rsid w:val="003932A3"/>
    <w:rsid w:val="003937B6"/>
    <w:rsid w:val="00393871"/>
    <w:rsid w:val="00393DD9"/>
    <w:rsid w:val="003949B2"/>
    <w:rsid w:val="003949FE"/>
    <w:rsid w:val="00394BA5"/>
    <w:rsid w:val="00394DFD"/>
    <w:rsid w:val="00395450"/>
    <w:rsid w:val="00395643"/>
    <w:rsid w:val="003956CE"/>
    <w:rsid w:val="00395830"/>
    <w:rsid w:val="00395A6D"/>
    <w:rsid w:val="00395AA0"/>
    <w:rsid w:val="00395BD3"/>
    <w:rsid w:val="00395CD7"/>
    <w:rsid w:val="00395F97"/>
    <w:rsid w:val="00396033"/>
    <w:rsid w:val="00396676"/>
    <w:rsid w:val="00396677"/>
    <w:rsid w:val="00396BB6"/>
    <w:rsid w:val="00396CBC"/>
    <w:rsid w:val="00396DA7"/>
    <w:rsid w:val="00396F33"/>
    <w:rsid w:val="00397190"/>
    <w:rsid w:val="003975D5"/>
    <w:rsid w:val="00397629"/>
    <w:rsid w:val="003976E7"/>
    <w:rsid w:val="003977F3"/>
    <w:rsid w:val="0039798D"/>
    <w:rsid w:val="00397F8A"/>
    <w:rsid w:val="003A0565"/>
    <w:rsid w:val="003A07BC"/>
    <w:rsid w:val="003A0980"/>
    <w:rsid w:val="003A09E9"/>
    <w:rsid w:val="003A1562"/>
    <w:rsid w:val="003A1C4B"/>
    <w:rsid w:val="003A1EBF"/>
    <w:rsid w:val="003A20CF"/>
    <w:rsid w:val="003A23A1"/>
    <w:rsid w:val="003A2777"/>
    <w:rsid w:val="003A2840"/>
    <w:rsid w:val="003A2FDD"/>
    <w:rsid w:val="003A341C"/>
    <w:rsid w:val="003A3FF0"/>
    <w:rsid w:val="003A4619"/>
    <w:rsid w:val="003A4824"/>
    <w:rsid w:val="003A4828"/>
    <w:rsid w:val="003A499E"/>
    <w:rsid w:val="003A4AD9"/>
    <w:rsid w:val="003A4ADF"/>
    <w:rsid w:val="003A4DCC"/>
    <w:rsid w:val="003A503D"/>
    <w:rsid w:val="003A5058"/>
    <w:rsid w:val="003A50B5"/>
    <w:rsid w:val="003A522E"/>
    <w:rsid w:val="003A5722"/>
    <w:rsid w:val="003A5CE7"/>
    <w:rsid w:val="003A5EB0"/>
    <w:rsid w:val="003A5FFE"/>
    <w:rsid w:val="003A6021"/>
    <w:rsid w:val="003A647D"/>
    <w:rsid w:val="003A6495"/>
    <w:rsid w:val="003A673C"/>
    <w:rsid w:val="003A7239"/>
    <w:rsid w:val="003A735A"/>
    <w:rsid w:val="003A74B2"/>
    <w:rsid w:val="003A795A"/>
    <w:rsid w:val="003A7A72"/>
    <w:rsid w:val="003A7D0F"/>
    <w:rsid w:val="003A7DFF"/>
    <w:rsid w:val="003B0026"/>
    <w:rsid w:val="003B0491"/>
    <w:rsid w:val="003B0494"/>
    <w:rsid w:val="003B074C"/>
    <w:rsid w:val="003B0A76"/>
    <w:rsid w:val="003B0B68"/>
    <w:rsid w:val="003B0C9E"/>
    <w:rsid w:val="003B0D51"/>
    <w:rsid w:val="003B0FDF"/>
    <w:rsid w:val="003B11F9"/>
    <w:rsid w:val="003B16D8"/>
    <w:rsid w:val="003B16EB"/>
    <w:rsid w:val="003B1744"/>
    <w:rsid w:val="003B1DD4"/>
    <w:rsid w:val="003B1F6A"/>
    <w:rsid w:val="003B2349"/>
    <w:rsid w:val="003B269C"/>
    <w:rsid w:val="003B341D"/>
    <w:rsid w:val="003B364D"/>
    <w:rsid w:val="003B3DC0"/>
    <w:rsid w:val="003B3EEA"/>
    <w:rsid w:val="003B43D0"/>
    <w:rsid w:val="003B4680"/>
    <w:rsid w:val="003B4F1C"/>
    <w:rsid w:val="003B4F54"/>
    <w:rsid w:val="003B55A7"/>
    <w:rsid w:val="003B57A5"/>
    <w:rsid w:val="003B582E"/>
    <w:rsid w:val="003B5984"/>
    <w:rsid w:val="003B5B88"/>
    <w:rsid w:val="003B5FCC"/>
    <w:rsid w:val="003B6231"/>
    <w:rsid w:val="003B6232"/>
    <w:rsid w:val="003B6571"/>
    <w:rsid w:val="003B6572"/>
    <w:rsid w:val="003B6737"/>
    <w:rsid w:val="003B6780"/>
    <w:rsid w:val="003B68C9"/>
    <w:rsid w:val="003B6900"/>
    <w:rsid w:val="003B6979"/>
    <w:rsid w:val="003B6CB4"/>
    <w:rsid w:val="003B6DD4"/>
    <w:rsid w:val="003B71C0"/>
    <w:rsid w:val="003B7EFF"/>
    <w:rsid w:val="003B7F30"/>
    <w:rsid w:val="003B7F63"/>
    <w:rsid w:val="003C02CB"/>
    <w:rsid w:val="003C0426"/>
    <w:rsid w:val="003C044E"/>
    <w:rsid w:val="003C05E0"/>
    <w:rsid w:val="003C06C8"/>
    <w:rsid w:val="003C0AD1"/>
    <w:rsid w:val="003C0C32"/>
    <w:rsid w:val="003C0F43"/>
    <w:rsid w:val="003C1935"/>
    <w:rsid w:val="003C2049"/>
    <w:rsid w:val="003C2568"/>
    <w:rsid w:val="003C2618"/>
    <w:rsid w:val="003C27BE"/>
    <w:rsid w:val="003C311F"/>
    <w:rsid w:val="003C357D"/>
    <w:rsid w:val="003C370A"/>
    <w:rsid w:val="003C3A69"/>
    <w:rsid w:val="003C410F"/>
    <w:rsid w:val="003C45B5"/>
    <w:rsid w:val="003C45D6"/>
    <w:rsid w:val="003C47E8"/>
    <w:rsid w:val="003C512A"/>
    <w:rsid w:val="003C51EE"/>
    <w:rsid w:val="003C5293"/>
    <w:rsid w:val="003C533B"/>
    <w:rsid w:val="003C535D"/>
    <w:rsid w:val="003C5578"/>
    <w:rsid w:val="003C59B0"/>
    <w:rsid w:val="003C5BC2"/>
    <w:rsid w:val="003C5D9D"/>
    <w:rsid w:val="003C5DA0"/>
    <w:rsid w:val="003C5DD1"/>
    <w:rsid w:val="003C6422"/>
    <w:rsid w:val="003C6AF6"/>
    <w:rsid w:val="003C6B35"/>
    <w:rsid w:val="003C6CDF"/>
    <w:rsid w:val="003C7164"/>
    <w:rsid w:val="003C777C"/>
    <w:rsid w:val="003C7931"/>
    <w:rsid w:val="003C7C49"/>
    <w:rsid w:val="003D00B7"/>
    <w:rsid w:val="003D01AC"/>
    <w:rsid w:val="003D0F7C"/>
    <w:rsid w:val="003D0FEC"/>
    <w:rsid w:val="003D102F"/>
    <w:rsid w:val="003D17B2"/>
    <w:rsid w:val="003D1CA5"/>
    <w:rsid w:val="003D1E2C"/>
    <w:rsid w:val="003D1EDA"/>
    <w:rsid w:val="003D27AC"/>
    <w:rsid w:val="003D2ABE"/>
    <w:rsid w:val="003D3090"/>
    <w:rsid w:val="003D3107"/>
    <w:rsid w:val="003D314A"/>
    <w:rsid w:val="003D3518"/>
    <w:rsid w:val="003D3944"/>
    <w:rsid w:val="003D3B00"/>
    <w:rsid w:val="003D3D08"/>
    <w:rsid w:val="003D4056"/>
    <w:rsid w:val="003D42B4"/>
    <w:rsid w:val="003D48BD"/>
    <w:rsid w:val="003D4920"/>
    <w:rsid w:val="003D4A2A"/>
    <w:rsid w:val="003D4C8A"/>
    <w:rsid w:val="003D4F38"/>
    <w:rsid w:val="003D5242"/>
    <w:rsid w:val="003D5B61"/>
    <w:rsid w:val="003D60C5"/>
    <w:rsid w:val="003D6167"/>
    <w:rsid w:val="003D61FB"/>
    <w:rsid w:val="003D642F"/>
    <w:rsid w:val="003D6560"/>
    <w:rsid w:val="003D65E3"/>
    <w:rsid w:val="003D6633"/>
    <w:rsid w:val="003D6722"/>
    <w:rsid w:val="003D6D0A"/>
    <w:rsid w:val="003D7012"/>
    <w:rsid w:val="003D77B0"/>
    <w:rsid w:val="003D7A8C"/>
    <w:rsid w:val="003D7C3F"/>
    <w:rsid w:val="003D7DF2"/>
    <w:rsid w:val="003E0133"/>
    <w:rsid w:val="003E0341"/>
    <w:rsid w:val="003E0B45"/>
    <w:rsid w:val="003E114F"/>
    <w:rsid w:val="003E1180"/>
    <w:rsid w:val="003E1309"/>
    <w:rsid w:val="003E1576"/>
    <w:rsid w:val="003E191E"/>
    <w:rsid w:val="003E1DE8"/>
    <w:rsid w:val="003E22F1"/>
    <w:rsid w:val="003E2B57"/>
    <w:rsid w:val="003E2BDA"/>
    <w:rsid w:val="003E329B"/>
    <w:rsid w:val="003E3578"/>
    <w:rsid w:val="003E390D"/>
    <w:rsid w:val="003E3ABE"/>
    <w:rsid w:val="003E3E69"/>
    <w:rsid w:val="003E400D"/>
    <w:rsid w:val="003E4058"/>
    <w:rsid w:val="003E409B"/>
    <w:rsid w:val="003E4700"/>
    <w:rsid w:val="003E48B2"/>
    <w:rsid w:val="003E4C4A"/>
    <w:rsid w:val="003E4E1D"/>
    <w:rsid w:val="003E4F1F"/>
    <w:rsid w:val="003E5038"/>
    <w:rsid w:val="003E5045"/>
    <w:rsid w:val="003E5171"/>
    <w:rsid w:val="003E59BD"/>
    <w:rsid w:val="003E5C4B"/>
    <w:rsid w:val="003E5D88"/>
    <w:rsid w:val="003E607D"/>
    <w:rsid w:val="003E66D5"/>
    <w:rsid w:val="003E717D"/>
    <w:rsid w:val="003E72CB"/>
    <w:rsid w:val="003E755A"/>
    <w:rsid w:val="003E798A"/>
    <w:rsid w:val="003F0327"/>
    <w:rsid w:val="003F0369"/>
    <w:rsid w:val="003F049C"/>
    <w:rsid w:val="003F04F4"/>
    <w:rsid w:val="003F058E"/>
    <w:rsid w:val="003F0F58"/>
    <w:rsid w:val="003F19DC"/>
    <w:rsid w:val="003F1C17"/>
    <w:rsid w:val="003F1E11"/>
    <w:rsid w:val="003F1F72"/>
    <w:rsid w:val="003F2007"/>
    <w:rsid w:val="003F23FF"/>
    <w:rsid w:val="003F265B"/>
    <w:rsid w:val="003F2757"/>
    <w:rsid w:val="003F29FC"/>
    <w:rsid w:val="003F2AFA"/>
    <w:rsid w:val="003F333B"/>
    <w:rsid w:val="003F43A8"/>
    <w:rsid w:val="003F4463"/>
    <w:rsid w:val="003F4AAF"/>
    <w:rsid w:val="003F4B80"/>
    <w:rsid w:val="003F4DB3"/>
    <w:rsid w:val="003F4F18"/>
    <w:rsid w:val="003F5927"/>
    <w:rsid w:val="003F6220"/>
    <w:rsid w:val="003F6362"/>
    <w:rsid w:val="003F64EE"/>
    <w:rsid w:val="003F67CE"/>
    <w:rsid w:val="003F6858"/>
    <w:rsid w:val="003F6C37"/>
    <w:rsid w:val="003F7091"/>
    <w:rsid w:val="003F7147"/>
    <w:rsid w:val="003F7819"/>
    <w:rsid w:val="003F7B75"/>
    <w:rsid w:val="004000D5"/>
    <w:rsid w:val="004002AD"/>
    <w:rsid w:val="00400660"/>
    <w:rsid w:val="0040068B"/>
    <w:rsid w:val="00400F16"/>
    <w:rsid w:val="00400F57"/>
    <w:rsid w:val="004011F0"/>
    <w:rsid w:val="0040125D"/>
    <w:rsid w:val="00401D25"/>
    <w:rsid w:val="00401D51"/>
    <w:rsid w:val="00401E1F"/>
    <w:rsid w:val="00401FCD"/>
    <w:rsid w:val="00402422"/>
    <w:rsid w:val="00402507"/>
    <w:rsid w:val="00402A60"/>
    <w:rsid w:val="00403106"/>
    <w:rsid w:val="0040321F"/>
    <w:rsid w:val="004034F4"/>
    <w:rsid w:val="004038E2"/>
    <w:rsid w:val="00403918"/>
    <w:rsid w:val="00403D13"/>
    <w:rsid w:val="004040FA"/>
    <w:rsid w:val="00404DB2"/>
    <w:rsid w:val="00404DD2"/>
    <w:rsid w:val="00404E00"/>
    <w:rsid w:val="0040534A"/>
    <w:rsid w:val="00405C86"/>
    <w:rsid w:val="00405E63"/>
    <w:rsid w:val="00406141"/>
    <w:rsid w:val="00406292"/>
    <w:rsid w:val="004062F5"/>
    <w:rsid w:val="00406873"/>
    <w:rsid w:val="00406992"/>
    <w:rsid w:val="00406E43"/>
    <w:rsid w:val="00406ED3"/>
    <w:rsid w:val="00406EE9"/>
    <w:rsid w:val="00406EEF"/>
    <w:rsid w:val="00406F10"/>
    <w:rsid w:val="0040701B"/>
    <w:rsid w:val="0040737F"/>
    <w:rsid w:val="004075B9"/>
    <w:rsid w:val="0040761C"/>
    <w:rsid w:val="004076D0"/>
    <w:rsid w:val="00407E96"/>
    <w:rsid w:val="00407F28"/>
    <w:rsid w:val="0041063D"/>
    <w:rsid w:val="004109EF"/>
    <w:rsid w:val="00410B0E"/>
    <w:rsid w:val="00411297"/>
    <w:rsid w:val="00411AAC"/>
    <w:rsid w:val="00411D72"/>
    <w:rsid w:val="004125E3"/>
    <w:rsid w:val="00412CDD"/>
    <w:rsid w:val="00412F67"/>
    <w:rsid w:val="004131E0"/>
    <w:rsid w:val="00413399"/>
    <w:rsid w:val="00413FED"/>
    <w:rsid w:val="00414186"/>
    <w:rsid w:val="004143A7"/>
    <w:rsid w:val="004143C8"/>
    <w:rsid w:val="0041456A"/>
    <w:rsid w:val="00414C5D"/>
    <w:rsid w:val="00414DFA"/>
    <w:rsid w:val="00415167"/>
    <w:rsid w:val="0041524C"/>
    <w:rsid w:val="00415771"/>
    <w:rsid w:val="004157E8"/>
    <w:rsid w:val="0041597D"/>
    <w:rsid w:val="00415CBE"/>
    <w:rsid w:val="00415FC0"/>
    <w:rsid w:val="00416790"/>
    <w:rsid w:val="00416B80"/>
    <w:rsid w:val="004171AF"/>
    <w:rsid w:val="00417205"/>
    <w:rsid w:val="00417545"/>
    <w:rsid w:val="00417B95"/>
    <w:rsid w:val="00417E3C"/>
    <w:rsid w:val="00420226"/>
    <w:rsid w:val="00420360"/>
    <w:rsid w:val="00420935"/>
    <w:rsid w:val="00420F23"/>
    <w:rsid w:val="00420F4C"/>
    <w:rsid w:val="004211C3"/>
    <w:rsid w:val="00421BC0"/>
    <w:rsid w:val="0042216E"/>
    <w:rsid w:val="004225AC"/>
    <w:rsid w:val="00422A84"/>
    <w:rsid w:val="00423758"/>
    <w:rsid w:val="00424024"/>
    <w:rsid w:val="0042404A"/>
    <w:rsid w:val="0042427C"/>
    <w:rsid w:val="00424713"/>
    <w:rsid w:val="004251A8"/>
    <w:rsid w:val="0042551E"/>
    <w:rsid w:val="004259BE"/>
    <w:rsid w:val="00425EF8"/>
    <w:rsid w:val="004261ED"/>
    <w:rsid w:val="004262A2"/>
    <w:rsid w:val="00426863"/>
    <w:rsid w:val="00426910"/>
    <w:rsid w:val="0042691D"/>
    <w:rsid w:val="00427411"/>
    <w:rsid w:val="0042752D"/>
    <w:rsid w:val="00427F28"/>
    <w:rsid w:val="00430A29"/>
    <w:rsid w:val="00430D47"/>
    <w:rsid w:val="004314F6"/>
    <w:rsid w:val="00431719"/>
    <w:rsid w:val="004317C9"/>
    <w:rsid w:val="00431A2F"/>
    <w:rsid w:val="00431AB0"/>
    <w:rsid w:val="00431B29"/>
    <w:rsid w:val="004322DE"/>
    <w:rsid w:val="004326AC"/>
    <w:rsid w:val="00432E3F"/>
    <w:rsid w:val="00432F20"/>
    <w:rsid w:val="00432F98"/>
    <w:rsid w:val="0043382F"/>
    <w:rsid w:val="00433ABD"/>
    <w:rsid w:val="00433BD9"/>
    <w:rsid w:val="00433D1B"/>
    <w:rsid w:val="00433E54"/>
    <w:rsid w:val="00433FE0"/>
    <w:rsid w:val="004340F3"/>
    <w:rsid w:val="00434448"/>
    <w:rsid w:val="004347DA"/>
    <w:rsid w:val="004349D8"/>
    <w:rsid w:val="00434F83"/>
    <w:rsid w:val="0043530D"/>
    <w:rsid w:val="0043536F"/>
    <w:rsid w:val="00435991"/>
    <w:rsid w:val="00435E42"/>
    <w:rsid w:val="00436566"/>
    <w:rsid w:val="0043662C"/>
    <w:rsid w:val="00436D3B"/>
    <w:rsid w:val="004371C9"/>
    <w:rsid w:val="00437423"/>
    <w:rsid w:val="00437500"/>
    <w:rsid w:val="00437662"/>
    <w:rsid w:val="00437AB4"/>
    <w:rsid w:val="00437C38"/>
    <w:rsid w:val="00437CD2"/>
    <w:rsid w:val="00437D25"/>
    <w:rsid w:val="00437E6D"/>
    <w:rsid w:val="00437EF6"/>
    <w:rsid w:val="004403E4"/>
    <w:rsid w:val="004404EC"/>
    <w:rsid w:val="00440B83"/>
    <w:rsid w:val="00440EBA"/>
    <w:rsid w:val="00441D67"/>
    <w:rsid w:val="00441FAB"/>
    <w:rsid w:val="004420F9"/>
    <w:rsid w:val="0044218F"/>
    <w:rsid w:val="00442264"/>
    <w:rsid w:val="0044238B"/>
    <w:rsid w:val="004424E6"/>
    <w:rsid w:val="0044287C"/>
    <w:rsid w:val="00442BB1"/>
    <w:rsid w:val="00442BEE"/>
    <w:rsid w:val="00442D69"/>
    <w:rsid w:val="004431E0"/>
    <w:rsid w:val="0044320E"/>
    <w:rsid w:val="004433A4"/>
    <w:rsid w:val="0044356E"/>
    <w:rsid w:val="004437B8"/>
    <w:rsid w:val="00443969"/>
    <w:rsid w:val="00443979"/>
    <w:rsid w:val="00443E74"/>
    <w:rsid w:val="0044400E"/>
    <w:rsid w:val="004441B1"/>
    <w:rsid w:val="00444644"/>
    <w:rsid w:val="00444736"/>
    <w:rsid w:val="00444891"/>
    <w:rsid w:val="00444CF3"/>
    <w:rsid w:val="00444F67"/>
    <w:rsid w:val="0044500F"/>
    <w:rsid w:val="00445340"/>
    <w:rsid w:val="00445460"/>
    <w:rsid w:val="004456D5"/>
    <w:rsid w:val="00445D5E"/>
    <w:rsid w:val="004461D1"/>
    <w:rsid w:val="00446591"/>
    <w:rsid w:val="00446AAD"/>
    <w:rsid w:val="00446B5D"/>
    <w:rsid w:val="00446BF1"/>
    <w:rsid w:val="004478FD"/>
    <w:rsid w:val="00447C13"/>
    <w:rsid w:val="00447E8F"/>
    <w:rsid w:val="00450045"/>
    <w:rsid w:val="004504EE"/>
    <w:rsid w:val="0045053D"/>
    <w:rsid w:val="00450919"/>
    <w:rsid w:val="00450C69"/>
    <w:rsid w:val="00450D88"/>
    <w:rsid w:val="00450EA8"/>
    <w:rsid w:val="00451264"/>
    <w:rsid w:val="00451982"/>
    <w:rsid w:val="00451F97"/>
    <w:rsid w:val="004523C9"/>
    <w:rsid w:val="00452C2D"/>
    <w:rsid w:val="00452CE9"/>
    <w:rsid w:val="00452EFC"/>
    <w:rsid w:val="00452F21"/>
    <w:rsid w:val="004530D8"/>
    <w:rsid w:val="004532DC"/>
    <w:rsid w:val="004535A4"/>
    <w:rsid w:val="00453765"/>
    <w:rsid w:val="004539D6"/>
    <w:rsid w:val="00453B4E"/>
    <w:rsid w:val="00453C32"/>
    <w:rsid w:val="0045421F"/>
    <w:rsid w:val="004543DE"/>
    <w:rsid w:val="00454584"/>
    <w:rsid w:val="00454CC0"/>
    <w:rsid w:val="00454D41"/>
    <w:rsid w:val="00454EF9"/>
    <w:rsid w:val="00455633"/>
    <w:rsid w:val="00455EB4"/>
    <w:rsid w:val="00456472"/>
    <w:rsid w:val="00457105"/>
    <w:rsid w:val="00457169"/>
    <w:rsid w:val="0045734F"/>
    <w:rsid w:val="00457679"/>
    <w:rsid w:val="004576CA"/>
    <w:rsid w:val="004576DE"/>
    <w:rsid w:val="004577A0"/>
    <w:rsid w:val="004579D7"/>
    <w:rsid w:val="00457B31"/>
    <w:rsid w:val="00460005"/>
    <w:rsid w:val="004604AB"/>
    <w:rsid w:val="004605E2"/>
    <w:rsid w:val="00460F8A"/>
    <w:rsid w:val="0046164D"/>
    <w:rsid w:val="00461B9C"/>
    <w:rsid w:val="00461C7F"/>
    <w:rsid w:val="00461D08"/>
    <w:rsid w:val="00461D50"/>
    <w:rsid w:val="00461EB8"/>
    <w:rsid w:val="00462195"/>
    <w:rsid w:val="004623FC"/>
    <w:rsid w:val="00462500"/>
    <w:rsid w:val="0046290C"/>
    <w:rsid w:val="00462D5D"/>
    <w:rsid w:val="00462E45"/>
    <w:rsid w:val="00462E84"/>
    <w:rsid w:val="00463923"/>
    <w:rsid w:val="00463A55"/>
    <w:rsid w:val="00463A79"/>
    <w:rsid w:val="00463EC2"/>
    <w:rsid w:val="004644BA"/>
    <w:rsid w:val="00464C9C"/>
    <w:rsid w:val="00464DAC"/>
    <w:rsid w:val="0046511D"/>
    <w:rsid w:val="00465249"/>
    <w:rsid w:val="00465B5B"/>
    <w:rsid w:val="00465FEA"/>
    <w:rsid w:val="0046605F"/>
    <w:rsid w:val="0046643B"/>
    <w:rsid w:val="00466681"/>
    <w:rsid w:val="004667BC"/>
    <w:rsid w:val="004669C2"/>
    <w:rsid w:val="00466C26"/>
    <w:rsid w:val="00466C3E"/>
    <w:rsid w:val="00466E36"/>
    <w:rsid w:val="004673A4"/>
    <w:rsid w:val="004673B3"/>
    <w:rsid w:val="004679C3"/>
    <w:rsid w:val="00467B49"/>
    <w:rsid w:val="00467C0E"/>
    <w:rsid w:val="0047083C"/>
    <w:rsid w:val="00470B4C"/>
    <w:rsid w:val="00470F01"/>
    <w:rsid w:val="004711C8"/>
    <w:rsid w:val="004716B2"/>
    <w:rsid w:val="0047183F"/>
    <w:rsid w:val="00471A34"/>
    <w:rsid w:val="00471C8C"/>
    <w:rsid w:val="00471CA6"/>
    <w:rsid w:val="004725B3"/>
    <w:rsid w:val="004728BC"/>
    <w:rsid w:val="00472972"/>
    <w:rsid w:val="0047306B"/>
    <w:rsid w:val="004732B8"/>
    <w:rsid w:val="00473334"/>
    <w:rsid w:val="00473586"/>
    <w:rsid w:val="004735DC"/>
    <w:rsid w:val="00473BEB"/>
    <w:rsid w:val="0047400B"/>
    <w:rsid w:val="00474334"/>
    <w:rsid w:val="00474359"/>
    <w:rsid w:val="004743CD"/>
    <w:rsid w:val="00474403"/>
    <w:rsid w:val="004744D8"/>
    <w:rsid w:val="004745F7"/>
    <w:rsid w:val="004747A0"/>
    <w:rsid w:val="00474F4E"/>
    <w:rsid w:val="00475C73"/>
    <w:rsid w:val="004762BE"/>
    <w:rsid w:val="0047667E"/>
    <w:rsid w:val="004766D6"/>
    <w:rsid w:val="00476E30"/>
    <w:rsid w:val="00476F48"/>
    <w:rsid w:val="004770B2"/>
    <w:rsid w:val="00477E36"/>
    <w:rsid w:val="004800FF"/>
    <w:rsid w:val="004803A5"/>
    <w:rsid w:val="0048099E"/>
    <w:rsid w:val="00480C18"/>
    <w:rsid w:val="00480D59"/>
    <w:rsid w:val="00481363"/>
    <w:rsid w:val="004815E4"/>
    <w:rsid w:val="00481CA0"/>
    <w:rsid w:val="00481EDA"/>
    <w:rsid w:val="00481FE7"/>
    <w:rsid w:val="004821AF"/>
    <w:rsid w:val="00482210"/>
    <w:rsid w:val="00482323"/>
    <w:rsid w:val="00482334"/>
    <w:rsid w:val="00482581"/>
    <w:rsid w:val="00482746"/>
    <w:rsid w:val="004827A7"/>
    <w:rsid w:val="00482844"/>
    <w:rsid w:val="00482D1D"/>
    <w:rsid w:val="00483263"/>
    <w:rsid w:val="00483327"/>
    <w:rsid w:val="004833C1"/>
    <w:rsid w:val="00483427"/>
    <w:rsid w:val="00483988"/>
    <w:rsid w:val="00483A53"/>
    <w:rsid w:val="00483CA3"/>
    <w:rsid w:val="00484011"/>
    <w:rsid w:val="0048451B"/>
    <w:rsid w:val="00484667"/>
    <w:rsid w:val="00484BA8"/>
    <w:rsid w:val="00484D5B"/>
    <w:rsid w:val="004853BB"/>
    <w:rsid w:val="004854D4"/>
    <w:rsid w:val="004855A6"/>
    <w:rsid w:val="00485E72"/>
    <w:rsid w:val="0048601A"/>
    <w:rsid w:val="00486070"/>
    <w:rsid w:val="00486BEE"/>
    <w:rsid w:val="00486CD6"/>
    <w:rsid w:val="00486F55"/>
    <w:rsid w:val="004870B5"/>
    <w:rsid w:val="00487679"/>
    <w:rsid w:val="004876A8"/>
    <w:rsid w:val="004876D4"/>
    <w:rsid w:val="00487863"/>
    <w:rsid w:val="00487B9D"/>
    <w:rsid w:val="00487BE6"/>
    <w:rsid w:val="00487C36"/>
    <w:rsid w:val="00487C4B"/>
    <w:rsid w:val="00487CED"/>
    <w:rsid w:val="00487E27"/>
    <w:rsid w:val="00490AB5"/>
    <w:rsid w:val="00490CDE"/>
    <w:rsid w:val="00490F0D"/>
    <w:rsid w:val="004916B8"/>
    <w:rsid w:val="00491E4D"/>
    <w:rsid w:val="004925B4"/>
    <w:rsid w:val="004926B6"/>
    <w:rsid w:val="00493286"/>
    <w:rsid w:val="00493569"/>
    <w:rsid w:val="0049381D"/>
    <w:rsid w:val="004939F6"/>
    <w:rsid w:val="00493BEC"/>
    <w:rsid w:val="00493C87"/>
    <w:rsid w:val="00493D7D"/>
    <w:rsid w:val="0049436F"/>
    <w:rsid w:val="00494442"/>
    <w:rsid w:val="004945B9"/>
    <w:rsid w:val="00494AAA"/>
    <w:rsid w:val="00495395"/>
    <w:rsid w:val="00495C0A"/>
    <w:rsid w:val="00496233"/>
    <w:rsid w:val="004964E2"/>
    <w:rsid w:val="0049692D"/>
    <w:rsid w:val="00497BCA"/>
    <w:rsid w:val="00497E0F"/>
    <w:rsid w:val="004A0217"/>
    <w:rsid w:val="004A08F5"/>
    <w:rsid w:val="004A0963"/>
    <w:rsid w:val="004A0B84"/>
    <w:rsid w:val="004A0B97"/>
    <w:rsid w:val="004A0D31"/>
    <w:rsid w:val="004A0D70"/>
    <w:rsid w:val="004A1165"/>
    <w:rsid w:val="004A12C7"/>
    <w:rsid w:val="004A1CAF"/>
    <w:rsid w:val="004A24D0"/>
    <w:rsid w:val="004A2832"/>
    <w:rsid w:val="004A2857"/>
    <w:rsid w:val="004A2C33"/>
    <w:rsid w:val="004A2D7F"/>
    <w:rsid w:val="004A30A4"/>
    <w:rsid w:val="004A345C"/>
    <w:rsid w:val="004A34D9"/>
    <w:rsid w:val="004A3C7E"/>
    <w:rsid w:val="004A3F3F"/>
    <w:rsid w:val="004A414D"/>
    <w:rsid w:val="004A4AA7"/>
    <w:rsid w:val="004A4B0E"/>
    <w:rsid w:val="004A4BAC"/>
    <w:rsid w:val="004A4E72"/>
    <w:rsid w:val="004A541F"/>
    <w:rsid w:val="004A5793"/>
    <w:rsid w:val="004A5AB6"/>
    <w:rsid w:val="004A5B45"/>
    <w:rsid w:val="004A5DD1"/>
    <w:rsid w:val="004A64E5"/>
    <w:rsid w:val="004A6609"/>
    <w:rsid w:val="004A6721"/>
    <w:rsid w:val="004A6950"/>
    <w:rsid w:val="004A6B4E"/>
    <w:rsid w:val="004A6C8E"/>
    <w:rsid w:val="004A6E22"/>
    <w:rsid w:val="004A7B44"/>
    <w:rsid w:val="004A7F3D"/>
    <w:rsid w:val="004B01C0"/>
    <w:rsid w:val="004B0354"/>
    <w:rsid w:val="004B037C"/>
    <w:rsid w:val="004B0A22"/>
    <w:rsid w:val="004B0B7C"/>
    <w:rsid w:val="004B0C41"/>
    <w:rsid w:val="004B11AF"/>
    <w:rsid w:val="004B13C0"/>
    <w:rsid w:val="004B13E1"/>
    <w:rsid w:val="004B1BBE"/>
    <w:rsid w:val="004B1E94"/>
    <w:rsid w:val="004B2013"/>
    <w:rsid w:val="004B2823"/>
    <w:rsid w:val="004B2986"/>
    <w:rsid w:val="004B30E2"/>
    <w:rsid w:val="004B3873"/>
    <w:rsid w:val="004B3A08"/>
    <w:rsid w:val="004B4395"/>
    <w:rsid w:val="004B4AC7"/>
    <w:rsid w:val="004B4B4C"/>
    <w:rsid w:val="004B4DF1"/>
    <w:rsid w:val="004B4FA0"/>
    <w:rsid w:val="004B5BA0"/>
    <w:rsid w:val="004B5C3F"/>
    <w:rsid w:val="004B5F7B"/>
    <w:rsid w:val="004B64E0"/>
    <w:rsid w:val="004B678D"/>
    <w:rsid w:val="004B74C6"/>
    <w:rsid w:val="004B7AAC"/>
    <w:rsid w:val="004B7E3E"/>
    <w:rsid w:val="004B7EEA"/>
    <w:rsid w:val="004C019A"/>
    <w:rsid w:val="004C0AC7"/>
    <w:rsid w:val="004C0E1C"/>
    <w:rsid w:val="004C1767"/>
    <w:rsid w:val="004C1789"/>
    <w:rsid w:val="004C1857"/>
    <w:rsid w:val="004C1BD9"/>
    <w:rsid w:val="004C1D7D"/>
    <w:rsid w:val="004C1FE8"/>
    <w:rsid w:val="004C2127"/>
    <w:rsid w:val="004C2753"/>
    <w:rsid w:val="004C2763"/>
    <w:rsid w:val="004C28E2"/>
    <w:rsid w:val="004C3C86"/>
    <w:rsid w:val="004C3CB6"/>
    <w:rsid w:val="004C4663"/>
    <w:rsid w:val="004C4931"/>
    <w:rsid w:val="004C4AD7"/>
    <w:rsid w:val="004C4B80"/>
    <w:rsid w:val="004C4BE6"/>
    <w:rsid w:val="004C4CCD"/>
    <w:rsid w:val="004C4CEC"/>
    <w:rsid w:val="004C530A"/>
    <w:rsid w:val="004C5866"/>
    <w:rsid w:val="004C5BB9"/>
    <w:rsid w:val="004C5E42"/>
    <w:rsid w:val="004C6A68"/>
    <w:rsid w:val="004C6CE6"/>
    <w:rsid w:val="004C70F4"/>
    <w:rsid w:val="004C7A1C"/>
    <w:rsid w:val="004C7CA7"/>
    <w:rsid w:val="004C7CE9"/>
    <w:rsid w:val="004D01C7"/>
    <w:rsid w:val="004D0486"/>
    <w:rsid w:val="004D095D"/>
    <w:rsid w:val="004D0AE2"/>
    <w:rsid w:val="004D0D9D"/>
    <w:rsid w:val="004D1538"/>
    <w:rsid w:val="004D1920"/>
    <w:rsid w:val="004D1BF8"/>
    <w:rsid w:val="004D1F8E"/>
    <w:rsid w:val="004D20B8"/>
    <w:rsid w:val="004D2148"/>
    <w:rsid w:val="004D22ED"/>
    <w:rsid w:val="004D2E9E"/>
    <w:rsid w:val="004D33D8"/>
    <w:rsid w:val="004D353F"/>
    <w:rsid w:val="004D356E"/>
    <w:rsid w:val="004D3611"/>
    <w:rsid w:val="004D3AB6"/>
    <w:rsid w:val="004D3E0E"/>
    <w:rsid w:val="004D4138"/>
    <w:rsid w:val="004D42AF"/>
    <w:rsid w:val="004D4451"/>
    <w:rsid w:val="004D445E"/>
    <w:rsid w:val="004D4499"/>
    <w:rsid w:val="004D476A"/>
    <w:rsid w:val="004D487E"/>
    <w:rsid w:val="004D48BE"/>
    <w:rsid w:val="004D4AA2"/>
    <w:rsid w:val="004D4B81"/>
    <w:rsid w:val="004D4C49"/>
    <w:rsid w:val="004D54E3"/>
    <w:rsid w:val="004D5645"/>
    <w:rsid w:val="004D5CF4"/>
    <w:rsid w:val="004D5D13"/>
    <w:rsid w:val="004D6155"/>
    <w:rsid w:val="004D6290"/>
    <w:rsid w:val="004D6542"/>
    <w:rsid w:val="004D6A7E"/>
    <w:rsid w:val="004D77E9"/>
    <w:rsid w:val="004D7A65"/>
    <w:rsid w:val="004D7B7E"/>
    <w:rsid w:val="004E004F"/>
    <w:rsid w:val="004E0D32"/>
    <w:rsid w:val="004E0E7C"/>
    <w:rsid w:val="004E0EDA"/>
    <w:rsid w:val="004E172B"/>
    <w:rsid w:val="004E198D"/>
    <w:rsid w:val="004E1ABC"/>
    <w:rsid w:val="004E1F73"/>
    <w:rsid w:val="004E248A"/>
    <w:rsid w:val="004E24C1"/>
    <w:rsid w:val="004E2E8F"/>
    <w:rsid w:val="004E36A4"/>
    <w:rsid w:val="004E380A"/>
    <w:rsid w:val="004E3ABA"/>
    <w:rsid w:val="004E3B0A"/>
    <w:rsid w:val="004E3C35"/>
    <w:rsid w:val="004E3E3A"/>
    <w:rsid w:val="004E432F"/>
    <w:rsid w:val="004E43AE"/>
    <w:rsid w:val="004E443A"/>
    <w:rsid w:val="004E47FA"/>
    <w:rsid w:val="004E4809"/>
    <w:rsid w:val="004E4AF0"/>
    <w:rsid w:val="004E4B3A"/>
    <w:rsid w:val="004E4B6D"/>
    <w:rsid w:val="004E4B8A"/>
    <w:rsid w:val="004E4E3B"/>
    <w:rsid w:val="004E4FE3"/>
    <w:rsid w:val="004E5012"/>
    <w:rsid w:val="004E50DF"/>
    <w:rsid w:val="004E52EB"/>
    <w:rsid w:val="004E559A"/>
    <w:rsid w:val="004E55F3"/>
    <w:rsid w:val="004E5A6B"/>
    <w:rsid w:val="004E5C6F"/>
    <w:rsid w:val="004E612C"/>
    <w:rsid w:val="004E6204"/>
    <w:rsid w:val="004E6E36"/>
    <w:rsid w:val="004E77C2"/>
    <w:rsid w:val="004E7898"/>
    <w:rsid w:val="004E7BCF"/>
    <w:rsid w:val="004E7E4C"/>
    <w:rsid w:val="004E7F9C"/>
    <w:rsid w:val="004E7FA1"/>
    <w:rsid w:val="004F0137"/>
    <w:rsid w:val="004F0204"/>
    <w:rsid w:val="004F0490"/>
    <w:rsid w:val="004F04CF"/>
    <w:rsid w:val="004F075B"/>
    <w:rsid w:val="004F08F0"/>
    <w:rsid w:val="004F09EC"/>
    <w:rsid w:val="004F0AC6"/>
    <w:rsid w:val="004F0F39"/>
    <w:rsid w:val="004F108E"/>
    <w:rsid w:val="004F1C33"/>
    <w:rsid w:val="004F1FF0"/>
    <w:rsid w:val="004F2230"/>
    <w:rsid w:val="004F26DE"/>
    <w:rsid w:val="004F2A23"/>
    <w:rsid w:val="004F33C0"/>
    <w:rsid w:val="004F3414"/>
    <w:rsid w:val="004F3522"/>
    <w:rsid w:val="004F381B"/>
    <w:rsid w:val="004F3879"/>
    <w:rsid w:val="004F3AE3"/>
    <w:rsid w:val="004F3DA3"/>
    <w:rsid w:val="004F3DE9"/>
    <w:rsid w:val="004F3EFD"/>
    <w:rsid w:val="004F4CEC"/>
    <w:rsid w:val="004F519B"/>
    <w:rsid w:val="004F541F"/>
    <w:rsid w:val="004F5753"/>
    <w:rsid w:val="004F59B9"/>
    <w:rsid w:val="004F59BD"/>
    <w:rsid w:val="004F5C74"/>
    <w:rsid w:val="004F5ED3"/>
    <w:rsid w:val="004F608D"/>
    <w:rsid w:val="004F623C"/>
    <w:rsid w:val="004F6334"/>
    <w:rsid w:val="004F64C8"/>
    <w:rsid w:val="004F6651"/>
    <w:rsid w:val="004F6A27"/>
    <w:rsid w:val="004F6B29"/>
    <w:rsid w:val="004F6B2D"/>
    <w:rsid w:val="004F6D70"/>
    <w:rsid w:val="004F719C"/>
    <w:rsid w:val="004F71D1"/>
    <w:rsid w:val="004F71E9"/>
    <w:rsid w:val="005001F8"/>
    <w:rsid w:val="00500686"/>
    <w:rsid w:val="005007B8"/>
    <w:rsid w:val="00501979"/>
    <w:rsid w:val="00501EDE"/>
    <w:rsid w:val="00501F7F"/>
    <w:rsid w:val="005024C5"/>
    <w:rsid w:val="00502709"/>
    <w:rsid w:val="005027E6"/>
    <w:rsid w:val="00502EC0"/>
    <w:rsid w:val="00502FB2"/>
    <w:rsid w:val="00502FE2"/>
    <w:rsid w:val="005030A9"/>
    <w:rsid w:val="0050343D"/>
    <w:rsid w:val="005035C0"/>
    <w:rsid w:val="00503969"/>
    <w:rsid w:val="00503A4A"/>
    <w:rsid w:val="00503ADA"/>
    <w:rsid w:val="00503CC8"/>
    <w:rsid w:val="00503EC0"/>
    <w:rsid w:val="00504720"/>
    <w:rsid w:val="005054B0"/>
    <w:rsid w:val="005057B3"/>
    <w:rsid w:val="005058F1"/>
    <w:rsid w:val="00505B93"/>
    <w:rsid w:val="00505E82"/>
    <w:rsid w:val="00505EA4"/>
    <w:rsid w:val="0050600C"/>
    <w:rsid w:val="005063EC"/>
    <w:rsid w:val="00506567"/>
    <w:rsid w:val="00506916"/>
    <w:rsid w:val="005071CC"/>
    <w:rsid w:val="00507701"/>
    <w:rsid w:val="0050787F"/>
    <w:rsid w:val="00507A74"/>
    <w:rsid w:val="00507F5C"/>
    <w:rsid w:val="00510192"/>
    <w:rsid w:val="005102BE"/>
    <w:rsid w:val="00510301"/>
    <w:rsid w:val="00510408"/>
    <w:rsid w:val="00510440"/>
    <w:rsid w:val="00510595"/>
    <w:rsid w:val="00510603"/>
    <w:rsid w:val="0051072E"/>
    <w:rsid w:val="005108C3"/>
    <w:rsid w:val="00510A19"/>
    <w:rsid w:val="00510ED8"/>
    <w:rsid w:val="005112EA"/>
    <w:rsid w:val="0051143E"/>
    <w:rsid w:val="00511581"/>
    <w:rsid w:val="00511996"/>
    <w:rsid w:val="00511C6F"/>
    <w:rsid w:val="00511FE5"/>
    <w:rsid w:val="005122FB"/>
    <w:rsid w:val="00512E49"/>
    <w:rsid w:val="00513DE1"/>
    <w:rsid w:val="0051488C"/>
    <w:rsid w:val="005148E3"/>
    <w:rsid w:val="00514FA2"/>
    <w:rsid w:val="00514FFE"/>
    <w:rsid w:val="005156EF"/>
    <w:rsid w:val="00515B8A"/>
    <w:rsid w:val="00515FED"/>
    <w:rsid w:val="005161A1"/>
    <w:rsid w:val="0051675C"/>
    <w:rsid w:val="00516E68"/>
    <w:rsid w:val="00516EA1"/>
    <w:rsid w:val="00517393"/>
    <w:rsid w:val="0051740D"/>
    <w:rsid w:val="00517813"/>
    <w:rsid w:val="00517A47"/>
    <w:rsid w:val="00517BD6"/>
    <w:rsid w:val="00517D3F"/>
    <w:rsid w:val="00517D9B"/>
    <w:rsid w:val="00520054"/>
    <w:rsid w:val="0052085E"/>
    <w:rsid w:val="0052086C"/>
    <w:rsid w:val="0052107C"/>
    <w:rsid w:val="0052147F"/>
    <w:rsid w:val="005215D1"/>
    <w:rsid w:val="00521F23"/>
    <w:rsid w:val="00521FBC"/>
    <w:rsid w:val="005221E7"/>
    <w:rsid w:val="005225DC"/>
    <w:rsid w:val="00522FED"/>
    <w:rsid w:val="00523154"/>
    <w:rsid w:val="005237AC"/>
    <w:rsid w:val="00523896"/>
    <w:rsid w:val="005238B5"/>
    <w:rsid w:val="005238C9"/>
    <w:rsid w:val="00523A2D"/>
    <w:rsid w:val="00523B75"/>
    <w:rsid w:val="00523C94"/>
    <w:rsid w:val="00523F17"/>
    <w:rsid w:val="0052414B"/>
    <w:rsid w:val="00524334"/>
    <w:rsid w:val="005245A9"/>
    <w:rsid w:val="00524803"/>
    <w:rsid w:val="005248BE"/>
    <w:rsid w:val="00524D13"/>
    <w:rsid w:val="0052521A"/>
    <w:rsid w:val="00525674"/>
    <w:rsid w:val="00525977"/>
    <w:rsid w:val="00525D05"/>
    <w:rsid w:val="005261E4"/>
    <w:rsid w:val="00526272"/>
    <w:rsid w:val="00526612"/>
    <w:rsid w:val="00526813"/>
    <w:rsid w:val="00526D98"/>
    <w:rsid w:val="00526F1D"/>
    <w:rsid w:val="005270D7"/>
    <w:rsid w:val="00527164"/>
    <w:rsid w:val="005272DF"/>
    <w:rsid w:val="00527508"/>
    <w:rsid w:val="00527655"/>
    <w:rsid w:val="005277FB"/>
    <w:rsid w:val="00527C87"/>
    <w:rsid w:val="00527E2C"/>
    <w:rsid w:val="00527E81"/>
    <w:rsid w:val="00527F14"/>
    <w:rsid w:val="005303F7"/>
    <w:rsid w:val="00530853"/>
    <w:rsid w:val="00530A1A"/>
    <w:rsid w:val="00530C1D"/>
    <w:rsid w:val="00530F26"/>
    <w:rsid w:val="005314B3"/>
    <w:rsid w:val="00531BEE"/>
    <w:rsid w:val="00531E3A"/>
    <w:rsid w:val="00532352"/>
    <w:rsid w:val="00532E06"/>
    <w:rsid w:val="00532FED"/>
    <w:rsid w:val="005330AD"/>
    <w:rsid w:val="005330D4"/>
    <w:rsid w:val="00533124"/>
    <w:rsid w:val="00533BB0"/>
    <w:rsid w:val="00534045"/>
    <w:rsid w:val="00534148"/>
    <w:rsid w:val="00534336"/>
    <w:rsid w:val="00534C90"/>
    <w:rsid w:val="005351BC"/>
    <w:rsid w:val="00535903"/>
    <w:rsid w:val="00536457"/>
    <w:rsid w:val="0053650E"/>
    <w:rsid w:val="005365BC"/>
    <w:rsid w:val="00536606"/>
    <w:rsid w:val="0053678C"/>
    <w:rsid w:val="0053693C"/>
    <w:rsid w:val="00536BD3"/>
    <w:rsid w:val="005377DC"/>
    <w:rsid w:val="0053797F"/>
    <w:rsid w:val="00537DDF"/>
    <w:rsid w:val="00537E3B"/>
    <w:rsid w:val="00540237"/>
    <w:rsid w:val="00540513"/>
    <w:rsid w:val="00540538"/>
    <w:rsid w:val="005406CF"/>
    <w:rsid w:val="00541AE5"/>
    <w:rsid w:val="00541B36"/>
    <w:rsid w:val="00541BAA"/>
    <w:rsid w:val="00541DBC"/>
    <w:rsid w:val="00541FC8"/>
    <w:rsid w:val="00542132"/>
    <w:rsid w:val="005421A8"/>
    <w:rsid w:val="0054224E"/>
    <w:rsid w:val="0054238C"/>
    <w:rsid w:val="0054267A"/>
    <w:rsid w:val="00542805"/>
    <w:rsid w:val="00542D53"/>
    <w:rsid w:val="00543060"/>
    <w:rsid w:val="0054333A"/>
    <w:rsid w:val="0054341F"/>
    <w:rsid w:val="00543471"/>
    <w:rsid w:val="00543731"/>
    <w:rsid w:val="00543B64"/>
    <w:rsid w:val="00543D13"/>
    <w:rsid w:val="00544B36"/>
    <w:rsid w:val="00544F65"/>
    <w:rsid w:val="0054564C"/>
    <w:rsid w:val="00546024"/>
    <w:rsid w:val="0054604F"/>
    <w:rsid w:val="0054641E"/>
    <w:rsid w:val="00546437"/>
    <w:rsid w:val="005464B4"/>
    <w:rsid w:val="00546673"/>
    <w:rsid w:val="00546A4B"/>
    <w:rsid w:val="00546FEB"/>
    <w:rsid w:val="005472A2"/>
    <w:rsid w:val="00547648"/>
    <w:rsid w:val="0054765F"/>
    <w:rsid w:val="00547753"/>
    <w:rsid w:val="00547A37"/>
    <w:rsid w:val="00547C2B"/>
    <w:rsid w:val="00550109"/>
    <w:rsid w:val="00550505"/>
    <w:rsid w:val="0055085B"/>
    <w:rsid w:val="00550B24"/>
    <w:rsid w:val="00551042"/>
    <w:rsid w:val="00551A9A"/>
    <w:rsid w:val="00551B4A"/>
    <w:rsid w:val="00551D5E"/>
    <w:rsid w:val="00551D5F"/>
    <w:rsid w:val="00552B7A"/>
    <w:rsid w:val="00552F5D"/>
    <w:rsid w:val="0055303B"/>
    <w:rsid w:val="005530BB"/>
    <w:rsid w:val="0055338B"/>
    <w:rsid w:val="0055357B"/>
    <w:rsid w:val="0055395C"/>
    <w:rsid w:val="00553BF3"/>
    <w:rsid w:val="00554882"/>
    <w:rsid w:val="00554BBB"/>
    <w:rsid w:val="00554C9B"/>
    <w:rsid w:val="00554D3D"/>
    <w:rsid w:val="00554EE4"/>
    <w:rsid w:val="005551DC"/>
    <w:rsid w:val="00555218"/>
    <w:rsid w:val="00555D26"/>
    <w:rsid w:val="00556C9F"/>
    <w:rsid w:val="00557441"/>
    <w:rsid w:val="00557A8C"/>
    <w:rsid w:val="00557EBF"/>
    <w:rsid w:val="00560095"/>
    <w:rsid w:val="00560C5E"/>
    <w:rsid w:val="00560E9B"/>
    <w:rsid w:val="0056121E"/>
    <w:rsid w:val="005618BE"/>
    <w:rsid w:val="00561AED"/>
    <w:rsid w:val="00561BC6"/>
    <w:rsid w:val="005620D2"/>
    <w:rsid w:val="00562120"/>
    <w:rsid w:val="00562243"/>
    <w:rsid w:val="00562667"/>
    <w:rsid w:val="005627C0"/>
    <w:rsid w:val="00562AD9"/>
    <w:rsid w:val="00562E47"/>
    <w:rsid w:val="0056323B"/>
    <w:rsid w:val="00563949"/>
    <w:rsid w:val="005639A1"/>
    <w:rsid w:val="00563AA3"/>
    <w:rsid w:val="00563E8C"/>
    <w:rsid w:val="00564013"/>
    <w:rsid w:val="00564EEC"/>
    <w:rsid w:val="00564F83"/>
    <w:rsid w:val="00565757"/>
    <w:rsid w:val="00565B1D"/>
    <w:rsid w:val="00565DA0"/>
    <w:rsid w:val="005661D3"/>
    <w:rsid w:val="0056701D"/>
    <w:rsid w:val="0056716F"/>
    <w:rsid w:val="005674B4"/>
    <w:rsid w:val="005674CB"/>
    <w:rsid w:val="00567912"/>
    <w:rsid w:val="00567D26"/>
    <w:rsid w:val="00567F32"/>
    <w:rsid w:val="0057067F"/>
    <w:rsid w:val="0057075E"/>
    <w:rsid w:val="00570951"/>
    <w:rsid w:val="00570A6A"/>
    <w:rsid w:val="00570ABF"/>
    <w:rsid w:val="00570C61"/>
    <w:rsid w:val="00570DE0"/>
    <w:rsid w:val="00571232"/>
    <w:rsid w:val="0057146B"/>
    <w:rsid w:val="005717CD"/>
    <w:rsid w:val="005718A4"/>
    <w:rsid w:val="00572381"/>
    <w:rsid w:val="005724B8"/>
    <w:rsid w:val="00572706"/>
    <w:rsid w:val="00572831"/>
    <w:rsid w:val="00572A0B"/>
    <w:rsid w:val="00572FA4"/>
    <w:rsid w:val="00573385"/>
    <w:rsid w:val="00573441"/>
    <w:rsid w:val="00573826"/>
    <w:rsid w:val="005740BA"/>
    <w:rsid w:val="005740D0"/>
    <w:rsid w:val="00574178"/>
    <w:rsid w:val="0057432D"/>
    <w:rsid w:val="005743C6"/>
    <w:rsid w:val="005748FC"/>
    <w:rsid w:val="00574A0D"/>
    <w:rsid w:val="00574A99"/>
    <w:rsid w:val="00574EEA"/>
    <w:rsid w:val="00575110"/>
    <w:rsid w:val="0057536C"/>
    <w:rsid w:val="005754A2"/>
    <w:rsid w:val="00575621"/>
    <w:rsid w:val="005757E2"/>
    <w:rsid w:val="005759E4"/>
    <w:rsid w:val="00575AF1"/>
    <w:rsid w:val="00575B8D"/>
    <w:rsid w:val="00575EA5"/>
    <w:rsid w:val="00575F22"/>
    <w:rsid w:val="005764B1"/>
    <w:rsid w:val="0057669B"/>
    <w:rsid w:val="00576C87"/>
    <w:rsid w:val="005773CF"/>
    <w:rsid w:val="00577BCC"/>
    <w:rsid w:val="00580384"/>
    <w:rsid w:val="005805F4"/>
    <w:rsid w:val="00580C7A"/>
    <w:rsid w:val="00580CBD"/>
    <w:rsid w:val="0058116E"/>
    <w:rsid w:val="00581380"/>
    <w:rsid w:val="005813D3"/>
    <w:rsid w:val="00581510"/>
    <w:rsid w:val="005815BD"/>
    <w:rsid w:val="005819BE"/>
    <w:rsid w:val="00581A79"/>
    <w:rsid w:val="00581DA4"/>
    <w:rsid w:val="00581E5C"/>
    <w:rsid w:val="0058279A"/>
    <w:rsid w:val="005829AC"/>
    <w:rsid w:val="00582AC1"/>
    <w:rsid w:val="00583063"/>
    <w:rsid w:val="005830CC"/>
    <w:rsid w:val="005832F6"/>
    <w:rsid w:val="00583C02"/>
    <w:rsid w:val="00583DDA"/>
    <w:rsid w:val="00583F2E"/>
    <w:rsid w:val="00584330"/>
    <w:rsid w:val="00584D6D"/>
    <w:rsid w:val="00584E42"/>
    <w:rsid w:val="00585078"/>
    <w:rsid w:val="005851A7"/>
    <w:rsid w:val="00585202"/>
    <w:rsid w:val="0058552D"/>
    <w:rsid w:val="0058582E"/>
    <w:rsid w:val="00585878"/>
    <w:rsid w:val="00585BEB"/>
    <w:rsid w:val="005864F6"/>
    <w:rsid w:val="005865E3"/>
    <w:rsid w:val="00586956"/>
    <w:rsid w:val="00586CE9"/>
    <w:rsid w:val="00586D5F"/>
    <w:rsid w:val="00586E3A"/>
    <w:rsid w:val="0058746A"/>
    <w:rsid w:val="00587875"/>
    <w:rsid w:val="00587CE8"/>
    <w:rsid w:val="00590CF1"/>
    <w:rsid w:val="00591583"/>
    <w:rsid w:val="0059167A"/>
    <w:rsid w:val="00592014"/>
    <w:rsid w:val="0059202E"/>
    <w:rsid w:val="0059206F"/>
    <w:rsid w:val="00592230"/>
    <w:rsid w:val="0059266D"/>
    <w:rsid w:val="00592D2C"/>
    <w:rsid w:val="00593473"/>
    <w:rsid w:val="00593B5F"/>
    <w:rsid w:val="00593E5A"/>
    <w:rsid w:val="00593FA9"/>
    <w:rsid w:val="00594254"/>
    <w:rsid w:val="0059436F"/>
    <w:rsid w:val="00594842"/>
    <w:rsid w:val="0059492E"/>
    <w:rsid w:val="00594A75"/>
    <w:rsid w:val="00594DEC"/>
    <w:rsid w:val="00594E72"/>
    <w:rsid w:val="005951AB"/>
    <w:rsid w:val="005952A6"/>
    <w:rsid w:val="0059593C"/>
    <w:rsid w:val="00595A60"/>
    <w:rsid w:val="00595A67"/>
    <w:rsid w:val="00595CCC"/>
    <w:rsid w:val="00596089"/>
    <w:rsid w:val="005968F3"/>
    <w:rsid w:val="00596C21"/>
    <w:rsid w:val="00596C3F"/>
    <w:rsid w:val="005971DA"/>
    <w:rsid w:val="00597331"/>
    <w:rsid w:val="005973EB"/>
    <w:rsid w:val="005973F8"/>
    <w:rsid w:val="00597441"/>
    <w:rsid w:val="00597526"/>
    <w:rsid w:val="005979B6"/>
    <w:rsid w:val="005A03E1"/>
    <w:rsid w:val="005A0555"/>
    <w:rsid w:val="005A08DF"/>
    <w:rsid w:val="005A0A3A"/>
    <w:rsid w:val="005A0B64"/>
    <w:rsid w:val="005A0F59"/>
    <w:rsid w:val="005A1BE5"/>
    <w:rsid w:val="005A1CBD"/>
    <w:rsid w:val="005A2298"/>
    <w:rsid w:val="005A22B2"/>
    <w:rsid w:val="005A242E"/>
    <w:rsid w:val="005A2784"/>
    <w:rsid w:val="005A29D1"/>
    <w:rsid w:val="005A2A86"/>
    <w:rsid w:val="005A2B5E"/>
    <w:rsid w:val="005A357E"/>
    <w:rsid w:val="005A3A45"/>
    <w:rsid w:val="005A3CAD"/>
    <w:rsid w:val="005A3F25"/>
    <w:rsid w:val="005A40F8"/>
    <w:rsid w:val="005A4189"/>
    <w:rsid w:val="005A41B1"/>
    <w:rsid w:val="005A44CC"/>
    <w:rsid w:val="005A46CB"/>
    <w:rsid w:val="005A4E3D"/>
    <w:rsid w:val="005A50C6"/>
    <w:rsid w:val="005A53BD"/>
    <w:rsid w:val="005A5B36"/>
    <w:rsid w:val="005A5E9E"/>
    <w:rsid w:val="005A5EF6"/>
    <w:rsid w:val="005A664D"/>
    <w:rsid w:val="005A66AC"/>
    <w:rsid w:val="005A6712"/>
    <w:rsid w:val="005A6823"/>
    <w:rsid w:val="005A6D21"/>
    <w:rsid w:val="005A6DBC"/>
    <w:rsid w:val="005A73A1"/>
    <w:rsid w:val="005A744E"/>
    <w:rsid w:val="005A7694"/>
    <w:rsid w:val="005B08C5"/>
    <w:rsid w:val="005B0B27"/>
    <w:rsid w:val="005B0E5F"/>
    <w:rsid w:val="005B139F"/>
    <w:rsid w:val="005B1657"/>
    <w:rsid w:val="005B17E5"/>
    <w:rsid w:val="005B18C4"/>
    <w:rsid w:val="005B2854"/>
    <w:rsid w:val="005B2981"/>
    <w:rsid w:val="005B299E"/>
    <w:rsid w:val="005B2D0B"/>
    <w:rsid w:val="005B2DE7"/>
    <w:rsid w:val="005B2E6A"/>
    <w:rsid w:val="005B2F87"/>
    <w:rsid w:val="005B309C"/>
    <w:rsid w:val="005B378A"/>
    <w:rsid w:val="005B3BF9"/>
    <w:rsid w:val="005B46F9"/>
    <w:rsid w:val="005B47F6"/>
    <w:rsid w:val="005B4854"/>
    <w:rsid w:val="005B4CB7"/>
    <w:rsid w:val="005B4ED2"/>
    <w:rsid w:val="005B59D7"/>
    <w:rsid w:val="005B5E69"/>
    <w:rsid w:val="005B613E"/>
    <w:rsid w:val="005B65FC"/>
    <w:rsid w:val="005B680E"/>
    <w:rsid w:val="005B6A1E"/>
    <w:rsid w:val="005B6DBB"/>
    <w:rsid w:val="005B7617"/>
    <w:rsid w:val="005B79F3"/>
    <w:rsid w:val="005B7A4A"/>
    <w:rsid w:val="005B7EEA"/>
    <w:rsid w:val="005C029C"/>
    <w:rsid w:val="005C0693"/>
    <w:rsid w:val="005C0AC4"/>
    <w:rsid w:val="005C0AFF"/>
    <w:rsid w:val="005C0BCF"/>
    <w:rsid w:val="005C1221"/>
    <w:rsid w:val="005C1435"/>
    <w:rsid w:val="005C1536"/>
    <w:rsid w:val="005C1758"/>
    <w:rsid w:val="005C19F7"/>
    <w:rsid w:val="005C1E37"/>
    <w:rsid w:val="005C2189"/>
    <w:rsid w:val="005C2274"/>
    <w:rsid w:val="005C2A1D"/>
    <w:rsid w:val="005C31BA"/>
    <w:rsid w:val="005C3CC4"/>
    <w:rsid w:val="005C406C"/>
    <w:rsid w:val="005C451B"/>
    <w:rsid w:val="005C4734"/>
    <w:rsid w:val="005C509D"/>
    <w:rsid w:val="005C57EE"/>
    <w:rsid w:val="005C58B1"/>
    <w:rsid w:val="005C5C71"/>
    <w:rsid w:val="005C5F56"/>
    <w:rsid w:val="005C5F8A"/>
    <w:rsid w:val="005C606B"/>
    <w:rsid w:val="005C63BE"/>
    <w:rsid w:val="005C6CA1"/>
    <w:rsid w:val="005C6D09"/>
    <w:rsid w:val="005C6DB4"/>
    <w:rsid w:val="005C6E61"/>
    <w:rsid w:val="005C6E9B"/>
    <w:rsid w:val="005C6F2F"/>
    <w:rsid w:val="005C70B1"/>
    <w:rsid w:val="005C714D"/>
    <w:rsid w:val="005C7278"/>
    <w:rsid w:val="005C7515"/>
    <w:rsid w:val="005C758A"/>
    <w:rsid w:val="005D010D"/>
    <w:rsid w:val="005D0117"/>
    <w:rsid w:val="005D0298"/>
    <w:rsid w:val="005D0664"/>
    <w:rsid w:val="005D0822"/>
    <w:rsid w:val="005D0ADF"/>
    <w:rsid w:val="005D0D22"/>
    <w:rsid w:val="005D1236"/>
    <w:rsid w:val="005D1499"/>
    <w:rsid w:val="005D14EA"/>
    <w:rsid w:val="005D1666"/>
    <w:rsid w:val="005D16B8"/>
    <w:rsid w:val="005D16F9"/>
    <w:rsid w:val="005D17FC"/>
    <w:rsid w:val="005D195D"/>
    <w:rsid w:val="005D1C90"/>
    <w:rsid w:val="005D1EB7"/>
    <w:rsid w:val="005D1FC0"/>
    <w:rsid w:val="005D20CA"/>
    <w:rsid w:val="005D238C"/>
    <w:rsid w:val="005D23C0"/>
    <w:rsid w:val="005D2A43"/>
    <w:rsid w:val="005D2C34"/>
    <w:rsid w:val="005D2E7A"/>
    <w:rsid w:val="005D375B"/>
    <w:rsid w:val="005D3A88"/>
    <w:rsid w:val="005D3AE4"/>
    <w:rsid w:val="005D3CEE"/>
    <w:rsid w:val="005D443C"/>
    <w:rsid w:val="005D4AF6"/>
    <w:rsid w:val="005D50AA"/>
    <w:rsid w:val="005D5CB5"/>
    <w:rsid w:val="005D601B"/>
    <w:rsid w:val="005D6391"/>
    <w:rsid w:val="005D6394"/>
    <w:rsid w:val="005D72E5"/>
    <w:rsid w:val="005D7404"/>
    <w:rsid w:val="005D74D6"/>
    <w:rsid w:val="005D787A"/>
    <w:rsid w:val="005D7897"/>
    <w:rsid w:val="005D78E6"/>
    <w:rsid w:val="005D7A81"/>
    <w:rsid w:val="005D7BF0"/>
    <w:rsid w:val="005D7E5E"/>
    <w:rsid w:val="005D7EA9"/>
    <w:rsid w:val="005E019D"/>
    <w:rsid w:val="005E01CC"/>
    <w:rsid w:val="005E0251"/>
    <w:rsid w:val="005E062F"/>
    <w:rsid w:val="005E0742"/>
    <w:rsid w:val="005E080C"/>
    <w:rsid w:val="005E0859"/>
    <w:rsid w:val="005E0A33"/>
    <w:rsid w:val="005E0A7C"/>
    <w:rsid w:val="005E0F18"/>
    <w:rsid w:val="005E0FC1"/>
    <w:rsid w:val="005E13DB"/>
    <w:rsid w:val="005E170E"/>
    <w:rsid w:val="005E1932"/>
    <w:rsid w:val="005E1B5F"/>
    <w:rsid w:val="005E1FA3"/>
    <w:rsid w:val="005E22DE"/>
    <w:rsid w:val="005E2907"/>
    <w:rsid w:val="005E2C98"/>
    <w:rsid w:val="005E38CC"/>
    <w:rsid w:val="005E39A3"/>
    <w:rsid w:val="005E3E91"/>
    <w:rsid w:val="005E3EE9"/>
    <w:rsid w:val="005E4020"/>
    <w:rsid w:val="005E4056"/>
    <w:rsid w:val="005E40ED"/>
    <w:rsid w:val="005E4157"/>
    <w:rsid w:val="005E46B5"/>
    <w:rsid w:val="005E4A65"/>
    <w:rsid w:val="005E4C9A"/>
    <w:rsid w:val="005E5336"/>
    <w:rsid w:val="005E558F"/>
    <w:rsid w:val="005E5638"/>
    <w:rsid w:val="005E5A19"/>
    <w:rsid w:val="005E5B45"/>
    <w:rsid w:val="005E601C"/>
    <w:rsid w:val="005E66BE"/>
    <w:rsid w:val="005E67BA"/>
    <w:rsid w:val="005E681D"/>
    <w:rsid w:val="005E716B"/>
    <w:rsid w:val="005E7173"/>
    <w:rsid w:val="005E71CC"/>
    <w:rsid w:val="005E73FE"/>
    <w:rsid w:val="005E7642"/>
    <w:rsid w:val="005E7798"/>
    <w:rsid w:val="005E786E"/>
    <w:rsid w:val="005F0072"/>
    <w:rsid w:val="005F0129"/>
    <w:rsid w:val="005F028D"/>
    <w:rsid w:val="005F0713"/>
    <w:rsid w:val="005F09F6"/>
    <w:rsid w:val="005F0C7C"/>
    <w:rsid w:val="005F0CA1"/>
    <w:rsid w:val="005F1409"/>
    <w:rsid w:val="005F1440"/>
    <w:rsid w:val="005F15DD"/>
    <w:rsid w:val="005F1632"/>
    <w:rsid w:val="005F1903"/>
    <w:rsid w:val="005F192B"/>
    <w:rsid w:val="005F1C54"/>
    <w:rsid w:val="005F1D89"/>
    <w:rsid w:val="005F2450"/>
    <w:rsid w:val="005F2643"/>
    <w:rsid w:val="005F2B13"/>
    <w:rsid w:val="005F2CF7"/>
    <w:rsid w:val="005F348E"/>
    <w:rsid w:val="005F36CC"/>
    <w:rsid w:val="005F3CCA"/>
    <w:rsid w:val="005F4306"/>
    <w:rsid w:val="005F439A"/>
    <w:rsid w:val="005F43A7"/>
    <w:rsid w:val="005F453F"/>
    <w:rsid w:val="005F4B31"/>
    <w:rsid w:val="005F4FA2"/>
    <w:rsid w:val="005F55A3"/>
    <w:rsid w:val="005F56ED"/>
    <w:rsid w:val="005F5D2C"/>
    <w:rsid w:val="005F60B8"/>
    <w:rsid w:val="005F62FC"/>
    <w:rsid w:val="005F658B"/>
    <w:rsid w:val="005F679E"/>
    <w:rsid w:val="005F67B5"/>
    <w:rsid w:val="005F6DBD"/>
    <w:rsid w:val="005F6F28"/>
    <w:rsid w:val="005F6F53"/>
    <w:rsid w:val="005F7226"/>
    <w:rsid w:val="005F74C0"/>
    <w:rsid w:val="005F7701"/>
    <w:rsid w:val="005F7A14"/>
    <w:rsid w:val="005F7A72"/>
    <w:rsid w:val="00600176"/>
    <w:rsid w:val="0060066C"/>
    <w:rsid w:val="006007E8"/>
    <w:rsid w:val="006008F1"/>
    <w:rsid w:val="00600BAC"/>
    <w:rsid w:val="00600C93"/>
    <w:rsid w:val="00600DD0"/>
    <w:rsid w:val="00601104"/>
    <w:rsid w:val="00601585"/>
    <w:rsid w:val="006017A6"/>
    <w:rsid w:val="00601A8A"/>
    <w:rsid w:val="00602118"/>
    <w:rsid w:val="00602221"/>
    <w:rsid w:val="00602256"/>
    <w:rsid w:val="006023AC"/>
    <w:rsid w:val="006024F5"/>
    <w:rsid w:val="0060270F"/>
    <w:rsid w:val="00602D99"/>
    <w:rsid w:val="00602DD6"/>
    <w:rsid w:val="006033F4"/>
    <w:rsid w:val="0060352F"/>
    <w:rsid w:val="0060372B"/>
    <w:rsid w:val="006039F6"/>
    <w:rsid w:val="00603A7B"/>
    <w:rsid w:val="00603BDD"/>
    <w:rsid w:val="00603C15"/>
    <w:rsid w:val="00603FB7"/>
    <w:rsid w:val="006041E7"/>
    <w:rsid w:val="00604260"/>
    <w:rsid w:val="0060450A"/>
    <w:rsid w:val="00604535"/>
    <w:rsid w:val="0060458F"/>
    <w:rsid w:val="00604BA3"/>
    <w:rsid w:val="00604D22"/>
    <w:rsid w:val="00604E37"/>
    <w:rsid w:val="006052AA"/>
    <w:rsid w:val="00605A70"/>
    <w:rsid w:val="00605EE2"/>
    <w:rsid w:val="00606197"/>
    <w:rsid w:val="0060627B"/>
    <w:rsid w:val="00606375"/>
    <w:rsid w:val="0060649D"/>
    <w:rsid w:val="00606574"/>
    <w:rsid w:val="006067F1"/>
    <w:rsid w:val="00606EDD"/>
    <w:rsid w:val="00607525"/>
    <w:rsid w:val="0060794C"/>
    <w:rsid w:val="00607E33"/>
    <w:rsid w:val="00610088"/>
    <w:rsid w:val="006109F9"/>
    <w:rsid w:val="00610AC7"/>
    <w:rsid w:val="00610C80"/>
    <w:rsid w:val="00610D29"/>
    <w:rsid w:val="00610E22"/>
    <w:rsid w:val="0061105B"/>
    <w:rsid w:val="00611459"/>
    <w:rsid w:val="006114C0"/>
    <w:rsid w:val="006114C7"/>
    <w:rsid w:val="00611701"/>
    <w:rsid w:val="00611A2D"/>
    <w:rsid w:val="00611B4F"/>
    <w:rsid w:val="00611B54"/>
    <w:rsid w:val="00611D82"/>
    <w:rsid w:val="006120ED"/>
    <w:rsid w:val="0061222E"/>
    <w:rsid w:val="00612288"/>
    <w:rsid w:val="00612582"/>
    <w:rsid w:val="00612739"/>
    <w:rsid w:val="006128FA"/>
    <w:rsid w:val="00612BB7"/>
    <w:rsid w:val="0061332B"/>
    <w:rsid w:val="0061342A"/>
    <w:rsid w:val="0061383B"/>
    <w:rsid w:val="0061397C"/>
    <w:rsid w:val="00613B5E"/>
    <w:rsid w:val="00613C9E"/>
    <w:rsid w:val="00613FC2"/>
    <w:rsid w:val="0061494C"/>
    <w:rsid w:val="00614AF6"/>
    <w:rsid w:val="00614B47"/>
    <w:rsid w:val="00614C76"/>
    <w:rsid w:val="00614EFB"/>
    <w:rsid w:val="006151C1"/>
    <w:rsid w:val="00615352"/>
    <w:rsid w:val="00615598"/>
    <w:rsid w:val="006157A7"/>
    <w:rsid w:val="00615B6B"/>
    <w:rsid w:val="00615C9D"/>
    <w:rsid w:val="006161B2"/>
    <w:rsid w:val="00616268"/>
    <w:rsid w:val="0061635F"/>
    <w:rsid w:val="00616487"/>
    <w:rsid w:val="006166A4"/>
    <w:rsid w:val="006169ED"/>
    <w:rsid w:val="00616DEE"/>
    <w:rsid w:val="00616FD5"/>
    <w:rsid w:val="006171BC"/>
    <w:rsid w:val="006174BC"/>
    <w:rsid w:val="0061765E"/>
    <w:rsid w:val="0061768B"/>
    <w:rsid w:val="006179C0"/>
    <w:rsid w:val="00617BAB"/>
    <w:rsid w:val="00617BDA"/>
    <w:rsid w:val="00617E31"/>
    <w:rsid w:val="006202D0"/>
    <w:rsid w:val="00620561"/>
    <w:rsid w:val="00620770"/>
    <w:rsid w:val="00620A90"/>
    <w:rsid w:val="00620C4A"/>
    <w:rsid w:val="00621061"/>
    <w:rsid w:val="006212D3"/>
    <w:rsid w:val="00621602"/>
    <w:rsid w:val="006224F1"/>
    <w:rsid w:val="00622652"/>
    <w:rsid w:val="0062272F"/>
    <w:rsid w:val="00622990"/>
    <w:rsid w:val="00622C8D"/>
    <w:rsid w:val="00622F3D"/>
    <w:rsid w:val="0062326A"/>
    <w:rsid w:val="00623382"/>
    <w:rsid w:val="00623CA8"/>
    <w:rsid w:val="00623D32"/>
    <w:rsid w:val="00623FE5"/>
    <w:rsid w:val="00623FF7"/>
    <w:rsid w:val="00624112"/>
    <w:rsid w:val="0062418D"/>
    <w:rsid w:val="006245F4"/>
    <w:rsid w:val="00624B06"/>
    <w:rsid w:val="00624F8A"/>
    <w:rsid w:val="006250D3"/>
    <w:rsid w:val="00625E7F"/>
    <w:rsid w:val="0062606E"/>
    <w:rsid w:val="00626149"/>
    <w:rsid w:val="006268E9"/>
    <w:rsid w:val="00626DF1"/>
    <w:rsid w:val="00627694"/>
    <w:rsid w:val="00627852"/>
    <w:rsid w:val="006300EE"/>
    <w:rsid w:val="00630609"/>
    <w:rsid w:val="00630678"/>
    <w:rsid w:val="00630B16"/>
    <w:rsid w:val="00630DDF"/>
    <w:rsid w:val="00630EA8"/>
    <w:rsid w:val="006316C4"/>
    <w:rsid w:val="006319CF"/>
    <w:rsid w:val="00631C75"/>
    <w:rsid w:val="0063239F"/>
    <w:rsid w:val="006324F4"/>
    <w:rsid w:val="00632726"/>
    <w:rsid w:val="0063272C"/>
    <w:rsid w:val="00632793"/>
    <w:rsid w:val="00632886"/>
    <w:rsid w:val="006329CE"/>
    <w:rsid w:val="006334F4"/>
    <w:rsid w:val="006337AD"/>
    <w:rsid w:val="00633BB6"/>
    <w:rsid w:val="00634614"/>
    <w:rsid w:val="00634AD0"/>
    <w:rsid w:val="00634F71"/>
    <w:rsid w:val="00634F88"/>
    <w:rsid w:val="006351CF"/>
    <w:rsid w:val="0063577E"/>
    <w:rsid w:val="00635C74"/>
    <w:rsid w:val="00636079"/>
    <w:rsid w:val="00636145"/>
    <w:rsid w:val="006364CB"/>
    <w:rsid w:val="00636574"/>
    <w:rsid w:val="00636597"/>
    <w:rsid w:val="006365E2"/>
    <w:rsid w:val="0063661F"/>
    <w:rsid w:val="006372FE"/>
    <w:rsid w:val="0063749B"/>
    <w:rsid w:val="00637594"/>
    <w:rsid w:val="006376B2"/>
    <w:rsid w:val="00637F6F"/>
    <w:rsid w:val="0064054C"/>
    <w:rsid w:val="006408BA"/>
    <w:rsid w:val="0064098B"/>
    <w:rsid w:val="00640B8D"/>
    <w:rsid w:val="00640F72"/>
    <w:rsid w:val="0064136F"/>
    <w:rsid w:val="006415F9"/>
    <w:rsid w:val="00641700"/>
    <w:rsid w:val="006419DB"/>
    <w:rsid w:val="00641EB6"/>
    <w:rsid w:val="006420F9"/>
    <w:rsid w:val="00642638"/>
    <w:rsid w:val="006429C4"/>
    <w:rsid w:val="00643371"/>
    <w:rsid w:val="0064482F"/>
    <w:rsid w:val="00644A6E"/>
    <w:rsid w:val="00644B0F"/>
    <w:rsid w:val="00645167"/>
    <w:rsid w:val="006452BF"/>
    <w:rsid w:val="0064543E"/>
    <w:rsid w:val="00645CB7"/>
    <w:rsid w:val="00645E9B"/>
    <w:rsid w:val="00645F13"/>
    <w:rsid w:val="00645F62"/>
    <w:rsid w:val="0064660C"/>
    <w:rsid w:val="00646610"/>
    <w:rsid w:val="00646909"/>
    <w:rsid w:val="00646BDE"/>
    <w:rsid w:val="00646C2F"/>
    <w:rsid w:val="00646D2E"/>
    <w:rsid w:val="00646DAF"/>
    <w:rsid w:val="00646DCE"/>
    <w:rsid w:val="00647055"/>
    <w:rsid w:val="006474A5"/>
    <w:rsid w:val="006477F7"/>
    <w:rsid w:val="00647A05"/>
    <w:rsid w:val="0065022C"/>
    <w:rsid w:val="00650757"/>
    <w:rsid w:val="00651533"/>
    <w:rsid w:val="0065159E"/>
    <w:rsid w:val="00651DD6"/>
    <w:rsid w:val="00652AD9"/>
    <w:rsid w:val="00652B6F"/>
    <w:rsid w:val="00652BD8"/>
    <w:rsid w:val="00652D83"/>
    <w:rsid w:val="006534A0"/>
    <w:rsid w:val="006534E5"/>
    <w:rsid w:val="00653612"/>
    <w:rsid w:val="00653F71"/>
    <w:rsid w:val="006540FE"/>
    <w:rsid w:val="0065422A"/>
    <w:rsid w:val="00654230"/>
    <w:rsid w:val="0065476E"/>
    <w:rsid w:val="006549D1"/>
    <w:rsid w:val="00654AC1"/>
    <w:rsid w:val="00654AEB"/>
    <w:rsid w:val="00654EA8"/>
    <w:rsid w:val="00655358"/>
    <w:rsid w:val="00655D55"/>
    <w:rsid w:val="00655E02"/>
    <w:rsid w:val="00655E13"/>
    <w:rsid w:val="006568E9"/>
    <w:rsid w:val="00656EDE"/>
    <w:rsid w:val="00657973"/>
    <w:rsid w:val="00657A7E"/>
    <w:rsid w:val="00657D34"/>
    <w:rsid w:val="00657E7A"/>
    <w:rsid w:val="006600F0"/>
    <w:rsid w:val="00660623"/>
    <w:rsid w:val="00660697"/>
    <w:rsid w:val="00660960"/>
    <w:rsid w:val="00660962"/>
    <w:rsid w:val="00660B56"/>
    <w:rsid w:val="00660D8B"/>
    <w:rsid w:val="00661A9C"/>
    <w:rsid w:val="00661CC8"/>
    <w:rsid w:val="00661DE0"/>
    <w:rsid w:val="00661EFC"/>
    <w:rsid w:val="006622C3"/>
    <w:rsid w:val="00662BBC"/>
    <w:rsid w:val="00662E2C"/>
    <w:rsid w:val="00662E42"/>
    <w:rsid w:val="006630D0"/>
    <w:rsid w:val="00663668"/>
    <w:rsid w:val="00663F26"/>
    <w:rsid w:val="00664525"/>
    <w:rsid w:val="0066457E"/>
    <w:rsid w:val="006645E1"/>
    <w:rsid w:val="006645F2"/>
    <w:rsid w:val="00664600"/>
    <w:rsid w:val="0066465C"/>
    <w:rsid w:val="006646EE"/>
    <w:rsid w:val="00664A01"/>
    <w:rsid w:val="006650B5"/>
    <w:rsid w:val="006650FF"/>
    <w:rsid w:val="006652F6"/>
    <w:rsid w:val="0066532C"/>
    <w:rsid w:val="00665DBD"/>
    <w:rsid w:val="00666B1D"/>
    <w:rsid w:val="00666DE7"/>
    <w:rsid w:val="00666F31"/>
    <w:rsid w:val="00667473"/>
    <w:rsid w:val="00667729"/>
    <w:rsid w:val="006677D7"/>
    <w:rsid w:val="00667944"/>
    <w:rsid w:val="006679BF"/>
    <w:rsid w:val="006703BD"/>
    <w:rsid w:val="00670939"/>
    <w:rsid w:val="00670F16"/>
    <w:rsid w:val="00671165"/>
    <w:rsid w:val="0067130C"/>
    <w:rsid w:val="00671352"/>
    <w:rsid w:val="00671652"/>
    <w:rsid w:val="00671F76"/>
    <w:rsid w:val="0067211E"/>
    <w:rsid w:val="0067219F"/>
    <w:rsid w:val="00672547"/>
    <w:rsid w:val="006725B9"/>
    <w:rsid w:val="006725C1"/>
    <w:rsid w:val="00672855"/>
    <w:rsid w:val="006729BB"/>
    <w:rsid w:val="00672A2F"/>
    <w:rsid w:val="00672C4E"/>
    <w:rsid w:val="00672F60"/>
    <w:rsid w:val="0067349D"/>
    <w:rsid w:val="00673844"/>
    <w:rsid w:val="00673B2C"/>
    <w:rsid w:val="00673FA7"/>
    <w:rsid w:val="00673FB8"/>
    <w:rsid w:val="0067424A"/>
    <w:rsid w:val="006742FB"/>
    <w:rsid w:val="00674698"/>
    <w:rsid w:val="00674D9A"/>
    <w:rsid w:val="00674E7B"/>
    <w:rsid w:val="0067553F"/>
    <w:rsid w:val="00675EFC"/>
    <w:rsid w:val="006764BC"/>
    <w:rsid w:val="006766B6"/>
    <w:rsid w:val="0067679C"/>
    <w:rsid w:val="006768DB"/>
    <w:rsid w:val="006770F1"/>
    <w:rsid w:val="006771BE"/>
    <w:rsid w:val="00677272"/>
    <w:rsid w:val="006774AB"/>
    <w:rsid w:val="0067762A"/>
    <w:rsid w:val="00677DC0"/>
    <w:rsid w:val="00677E85"/>
    <w:rsid w:val="006800AB"/>
    <w:rsid w:val="006800BD"/>
    <w:rsid w:val="00680769"/>
    <w:rsid w:val="00680A73"/>
    <w:rsid w:val="0068162B"/>
    <w:rsid w:val="006817EB"/>
    <w:rsid w:val="00681953"/>
    <w:rsid w:val="00681BF2"/>
    <w:rsid w:val="00681F00"/>
    <w:rsid w:val="006820B1"/>
    <w:rsid w:val="00682F2F"/>
    <w:rsid w:val="00683191"/>
    <w:rsid w:val="006833B8"/>
    <w:rsid w:val="006836CD"/>
    <w:rsid w:val="006838EF"/>
    <w:rsid w:val="006839A8"/>
    <w:rsid w:val="006839CF"/>
    <w:rsid w:val="00683A42"/>
    <w:rsid w:val="00683AD8"/>
    <w:rsid w:val="006843B3"/>
    <w:rsid w:val="0068484F"/>
    <w:rsid w:val="00685138"/>
    <w:rsid w:val="006861C0"/>
    <w:rsid w:val="006861F8"/>
    <w:rsid w:val="0068632F"/>
    <w:rsid w:val="006863E6"/>
    <w:rsid w:val="0068649E"/>
    <w:rsid w:val="006865CB"/>
    <w:rsid w:val="006867B2"/>
    <w:rsid w:val="006867BA"/>
    <w:rsid w:val="00686A3F"/>
    <w:rsid w:val="00686F79"/>
    <w:rsid w:val="00686FC2"/>
    <w:rsid w:val="0068762E"/>
    <w:rsid w:val="00687977"/>
    <w:rsid w:val="00687C7C"/>
    <w:rsid w:val="0069040F"/>
    <w:rsid w:val="00690AA9"/>
    <w:rsid w:val="00690B84"/>
    <w:rsid w:val="00690ECE"/>
    <w:rsid w:val="00691367"/>
    <w:rsid w:val="0069157D"/>
    <w:rsid w:val="00691ED3"/>
    <w:rsid w:val="0069232E"/>
    <w:rsid w:val="00692442"/>
    <w:rsid w:val="00692A76"/>
    <w:rsid w:val="00692C37"/>
    <w:rsid w:val="00693036"/>
    <w:rsid w:val="00693318"/>
    <w:rsid w:val="006935BA"/>
    <w:rsid w:val="006939B2"/>
    <w:rsid w:val="006941D5"/>
    <w:rsid w:val="00694577"/>
    <w:rsid w:val="006947D1"/>
    <w:rsid w:val="00694803"/>
    <w:rsid w:val="00694A27"/>
    <w:rsid w:val="006951CB"/>
    <w:rsid w:val="006957E4"/>
    <w:rsid w:val="00695AC1"/>
    <w:rsid w:val="00695D05"/>
    <w:rsid w:val="00695D85"/>
    <w:rsid w:val="006966D7"/>
    <w:rsid w:val="00696AF5"/>
    <w:rsid w:val="00696EF5"/>
    <w:rsid w:val="006975FC"/>
    <w:rsid w:val="0069784C"/>
    <w:rsid w:val="00697DCA"/>
    <w:rsid w:val="00697EF2"/>
    <w:rsid w:val="006A0136"/>
    <w:rsid w:val="006A0174"/>
    <w:rsid w:val="006A024D"/>
    <w:rsid w:val="006A0547"/>
    <w:rsid w:val="006A085F"/>
    <w:rsid w:val="006A0B99"/>
    <w:rsid w:val="006A14A5"/>
    <w:rsid w:val="006A163C"/>
    <w:rsid w:val="006A1651"/>
    <w:rsid w:val="006A19F2"/>
    <w:rsid w:val="006A1D4E"/>
    <w:rsid w:val="006A1E3D"/>
    <w:rsid w:val="006A20A7"/>
    <w:rsid w:val="006A2F24"/>
    <w:rsid w:val="006A2F30"/>
    <w:rsid w:val="006A32FB"/>
    <w:rsid w:val="006A3378"/>
    <w:rsid w:val="006A351D"/>
    <w:rsid w:val="006A3B1E"/>
    <w:rsid w:val="006A3B2D"/>
    <w:rsid w:val="006A3B6F"/>
    <w:rsid w:val="006A3BDC"/>
    <w:rsid w:val="006A3D67"/>
    <w:rsid w:val="006A4171"/>
    <w:rsid w:val="006A435C"/>
    <w:rsid w:val="006A4491"/>
    <w:rsid w:val="006A47BB"/>
    <w:rsid w:val="006A4863"/>
    <w:rsid w:val="006A4B79"/>
    <w:rsid w:val="006A5051"/>
    <w:rsid w:val="006A5351"/>
    <w:rsid w:val="006A551A"/>
    <w:rsid w:val="006A55B1"/>
    <w:rsid w:val="006A56A2"/>
    <w:rsid w:val="006A5A34"/>
    <w:rsid w:val="006A5F4A"/>
    <w:rsid w:val="006A5F8C"/>
    <w:rsid w:val="006A62D8"/>
    <w:rsid w:val="006A659E"/>
    <w:rsid w:val="006A6661"/>
    <w:rsid w:val="006A6DB1"/>
    <w:rsid w:val="006A7003"/>
    <w:rsid w:val="006A72A8"/>
    <w:rsid w:val="006A738A"/>
    <w:rsid w:val="006A7833"/>
    <w:rsid w:val="006A7A41"/>
    <w:rsid w:val="006A7ADA"/>
    <w:rsid w:val="006A7D8B"/>
    <w:rsid w:val="006B0040"/>
    <w:rsid w:val="006B04E7"/>
    <w:rsid w:val="006B05CC"/>
    <w:rsid w:val="006B0624"/>
    <w:rsid w:val="006B0655"/>
    <w:rsid w:val="006B0BB4"/>
    <w:rsid w:val="006B0CA2"/>
    <w:rsid w:val="006B0E97"/>
    <w:rsid w:val="006B19C3"/>
    <w:rsid w:val="006B220C"/>
    <w:rsid w:val="006B2B12"/>
    <w:rsid w:val="006B35D6"/>
    <w:rsid w:val="006B3EA8"/>
    <w:rsid w:val="006B3EFA"/>
    <w:rsid w:val="006B3F6C"/>
    <w:rsid w:val="006B474A"/>
    <w:rsid w:val="006B4B82"/>
    <w:rsid w:val="006B5BFB"/>
    <w:rsid w:val="006B5DB5"/>
    <w:rsid w:val="006B5E2C"/>
    <w:rsid w:val="006B603E"/>
    <w:rsid w:val="006B64C0"/>
    <w:rsid w:val="006B6640"/>
    <w:rsid w:val="006B723C"/>
    <w:rsid w:val="006B731B"/>
    <w:rsid w:val="006B7666"/>
    <w:rsid w:val="006B769A"/>
    <w:rsid w:val="006B7AB4"/>
    <w:rsid w:val="006B7CD2"/>
    <w:rsid w:val="006C00E5"/>
    <w:rsid w:val="006C0373"/>
    <w:rsid w:val="006C04E6"/>
    <w:rsid w:val="006C0567"/>
    <w:rsid w:val="006C06A0"/>
    <w:rsid w:val="006C0E86"/>
    <w:rsid w:val="006C0E8C"/>
    <w:rsid w:val="006C0EE7"/>
    <w:rsid w:val="006C14AF"/>
    <w:rsid w:val="006C1809"/>
    <w:rsid w:val="006C1CE8"/>
    <w:rsid w:val="006C1DBA"/>
    <w:rsid w:val="006C2811"/>
    <w:rsid w:val="006C2A87"/>
    <w:rsid w:val="006C2BF5"/>
    <w:rsid w:val="006C351F"/>
    <w:rsid w:val="006C3589"/>
    <w:rsid w:val="006C36F8"/>
    <w:rsid w:val="006C37CD"/>
    <w:rsid w:val="006C37E5"/>
    <w:rsid w:val="006C37EA"/>
    <w:rsid w:val="006C4011"/>
    <w:rsid w:val="006C4DEC"/>
    <w:rsid w:val="006C5006"/>
    <w:rsid w:val="006C5305"/>
    <w:rsid w:val="006C545E"/>
    <w:rsid w:val="006C5597"/>
    <w:rsid w:val="006C5675"/>
    <w:rsid w:val="006C57D5"/>
    <w:rsid w:val="006C603A"/>
    <w:rsid w:val="006C6260"/>
    <w:rsid w:val="006C69CA"/>
    <w:rsid w:val="006C6D7E"/>
    <w:rsid w:val="006C7164"/>
    <w:rsid w:val="006C7251"/>
    <w:rsid w:val="006C7A52"/>
    <w:rsid w:val="006C7C34"/>
    <w:rsid w:val="006C7D9B"/>
    <w:rsid w:val="006C7EC5"/>
    <w:rsid w:val="006D0232"/>
    <w:rsid w:val="006D0549"/>
    <w:rsid w:val="006D06FB"/>
    <w:rsid w:val="006D0C8D"/>
    <w:rsid w:val="006D16E3"/>
    <w:rsid w:val="006D1DA4"/>
    <w:rsid w:val="006D2525"/>
    <w:rsid w:val="006D2592"/>
    <w:rsid w:val="006D3059"/>
    <w:rsid w:val="006D37B7"/>
    <w:rsid w:val="006D39CC"/>
    <w:rsid w:val="006D3DE6"/>
    <w:rsid w:val="006D40E2"/>
    <w:rsid w:val="006D42F3"/>
    <w:rsid w:val="006D466C"/>
    <w:rsid w:val="006D469B"/>
    <w:rsid w:val="006D483C"/>
    <w:rsid w:val="006D4A3E"/>
    <w:rsid w:val="006D4D03"/>
    <w:rsid w:val="006D4D51"/>
    <w:rsid w:val="006D4F69"/>
    <w:rsid w:val="006D579C"/>
    <w:rsid w:val="006D58E0"/>
    <w:rsid w:val="006D5C9F"/>
    <w:rsid w:val="006D656B"/>
    <w:rsid w:val="006D6A1B"/>
    <w:rsid w:val="006D6C1A"/>
    <w:rsid w:val="006D6D3F"/>
    <w:rsid w:val="006D6E93"/>
    <w:rsid w:val="006D6F82"/>
    <w:rsid w:val="006D743C"/>
    <w:rsid w:val="006D7465"/>
    <w:rsid w:val="006D78B4"/>
    <w:rsid w:val="006D7AC6"/>
    <w:rsid w:val="006D7CB0"/>
    <w:rsid w:val="006D7DA4"/>
    <w:rsid w:val="006E009E"/>
    <w:rsid w:val="006E09D4"/>
    <w:rsid w:val="006E10FA"/>
    <w:rsid w:val="006E1342"/>
    <w:rsid w:val="006E19D5"/>
    <w:rsid w:val="006E1ABC"/>
    <w:rsid w:val="006E2380"/>
    <w:rsid w:val="006E2577"/>
    <w:rsid w:val="006E25BF"/>
    <w:rsid w:val="006E2ADE"/>
    <w:rsid w:val="006E2B0A"/>
    <w:rsid w:val="006E32EC"/>
    <w:rsid w:val="006E3415"/>
    <w:rsid w:val="006E350B"/>
    <w:rsid w:val="006E376D"/>
    <w:rsid w:val="006E380E"/>
    <w:rsid w:val="006E3A5F"/>
    <w:rsid w:val="006E3CC3"/>
    <w:rsid w:val="006E4130"/>
    <w:rsid w:val="006E4FE4"/>
    <w:rsid w:val="006E525C"/>
    <w:rsid w:val="006E55E2"/>
    <w:rsid w:val="006E58D9"/>
    <w:rsid w:val="006E5A07"/>
    <w:rsid w:val="006E5A6D"/>
    <w:rsid w:val="006E5B67"/>
    <w:rsid w:val="006E6ADE"/>
    <w:rsid w:val="006E7157"/>
    <w:rsid w:val="006E7525"/>
    <w:rsid w:val="006E7A7B"/>
    <w:rsid w:val="006F05A0"/>
    <w:rsid w:val="006F060A"/>
    <w:rsid w:val="006F062C"/>
    <w:rsid w:val="006F0770"/>
    <w:rsid w:val="006F09B7"/>
    <w:rsid w:val="006F0A07"/>
    <w:rsid w:val="006F195C"/>
    <w:rsid w:val="006F1D79"/>
    <w:rsid w:val="006F2185"/>
    <w:rsid w:val="006F219E"/>
    <w:rsid w:val="006F221A"/>
    <w:rsid w:val="006F2C8A"/>
    <w:rsid w:val="006F2CBF"/>
    <w:rsid w:val="006F2D10"/>
    <w:rsid w:val="006F2D22"/>
    <w:rsid w:val="006F3181"/>
    <w:rsid w:val="006F35DA"/>
    <w:rsid w:val="006F3A75"/>
    <w:rsid w:val="006F4C82"/>
    <w:rsid w:val="006F4D0A"/>
    <w:rsid w:val="006F4D48"/>
    <w:rsid w:val="006F52CB"/>
    <w:rsid w:val="006F5436"/>
    <w:rsid w:val="006F5458"/>
    <w:rsid w:val="006F5883"/>
    <w:rsid w:val="006F58AA"/>
    <w:rsid w:val="006F5AC5"/>
    <w:rsid w:val="006F5F2F"/>
    <w:rsid w:val="006F6323"/>
    <w:rsid w:val="006F636A"/>
    <w:rsid w:val="006F6394"/>
    <w:rsid w:val="006F668F"/>
    <w:rsid w:val="006F69E4"/>
    <w:rsid w:val="006F6B13"/>
    <w:rsid w:val="006F6CFE"/>
    <w:rsid w:val="006F6E5D"/>
    <w:rsid w:val="006F7792"/>
    <w:rsid w:val="006F7A99"/>
    <w:rsid w:val="006F7D0B"/>
    <w:rsid w:val="00700956"/>
    <w:rsid w:val="00700961"/>
    <w:rsid w:val="00700C8E"/>
    <w:rsid w:val="00701323"/>
    <w:rsid w:val="007013EF"/>
    <w:rsid w:val="0070155A"/>
    <w:rsid w:val="0070157A"/>
    <w:rsid w:val="007025B9"/>
    <w:rsid w:val="0070290C"/>
    <w:rsid w:val="00702CB3"/>
    <w:rsid w:val="00702EB1"/>
    <w:rsid w:val="007030E8"/>
    <w:rsid w:val="007032DA"/>
    <w:rsid w:val="00703878"/>
    <w:rsid w:val="00703888"/>
    <w:rsid w:val="00703D52"/>
    <w:rsid w:val="00703F17"/>
    <w:rsid w:val="00704446"/>
    <w:rsid w:val="007049DE"/>
    <w:rsid w:val="00704B85"/>
    <w:rsid w:val="00705591"/>
    <w:rsid w:val="00705A9A"/>
    <w:rsid w:val="00705B4C"/>
    <w:rsid w:val="00705C86"/>
    <w:rsid w:val="007060C4"/>
    <w:rsid w:val="007061D7"/>
    <w:rsid w:val="0070626B"/>
    <w:rsid w:val="00706278"/>
    <w:rsid w:val="00706388"/>
    <w:rsid w:val="0070652C"/>
    <w:rsid w:val="0070672F"/>
    <w:rsid w:val="0070686C"/>
    <w:rsid w:val="007069CC"/>
    <w:rsid w:val="00706F0F"/>
    <w:rsid w:val="00707344"/>
    <w:rsid w:val="007078E9"/>
    <w:rsid w:val="00707DA9"/>
    <w:rsid w:val="00707FBF"/>
    <w:rsid w:val="00710019"/>
    <w:rsid w:val="00710690"/>
    <w:rsid w:val="00710A07"/>
    <w:rsid w:val="00710C2B"/>
    <w:rsid w:val="0071123E"/>
    <w:rsid w:val="0071197F"/>
    <w:rsid w:val="00711B72"/>
    <w:rsid w:val="00711BA4"/>
    <w:rsid w:val="0071250E"/>
    <w:rsid w:val="00712745"/>
    <w:rsid w:val="0071287F"/>
    <w:rsid w:val="00712B32"/>
    <w:rsid w:val="00712E59"/>
    <w:rsid w:val="00712E6B"/>
    <w:rsid w:val="00712E7F"/>
    <w:rsid w:val="00712EC4"/>
    <w:rsid w:val="007130AF"/>
    <w:rsid w:val="007130F6"/>
    <w:rsid w:val="007136E2"/>
    <w:rsid w:val="007141B4"/>
    <w:rsid w:val="00714408"/>
    <w:rsid w:val="0071443A"/>
    <w:rsid w:val="007146F0"/>
    <w:rsid w:val="00714959"/>
    <w:rsid w:val="00714B88"/>
    <w:rsid w:val="00714ED3"/>
    <w:rsid w:val="007155C3"/>
    <w:rsid w:val="0071581C"/>
    <w:rsid w:val="00715CE1"/>
    <w:rsid w:val="00715D0A"/>
    <w:rsid w:val="0071601C"/>
    <w:rsid w:val="0071632E"/>
    <w:rsid w:val="0071639F"/>
    <w:rsid w:val="00716712"/>
    <w:rsid w:val="007168E9"/>
    <w:rsid w:val="00716B7F"/>
    <w:rsid w:val="00717102"/>
    <w:rsid w:val="00717117"/>
    <w:rsid w:val="00717610"/>
    <w:rsid w:val="00717919"/>
    <w:rsid w:val="00720250"/>
    <w:rsid w:val="007202F4"/>
    <w:rsid w:val="0072067A"/>
    <w:rsid w:val="00720BDB"/>
    <w:rsid w:val="00720C70"/>
    <w:rsid w:val="00720EC5"/>
    <w:rsid w:val="00720FC5"/>
    <w:rsid w:val="0072121C"/>
    <w:rsid w:val="0072151A"/>
    <w:rsid w:val="0072160E"/>
    <w:rsid w:val="00721817"/>
    <w:rsid w:val="00721888"/>
    <w:rsid w:val="00721B15"/>
    <w:rsid w:val="00721DCB"/>
    <w:rsid w:val="00722441"/>
    <w:rsid w:val="0072289D"/>
    <w:rsid w:val="007228E3"/>
    <w:rsid w:val="007228E6"/>
    <w:rsid w:val="00722B41"/>
    <w:rsid w:val="00722D49"/>
    <w:rsid w:val="00722FEC"/>
    <w:rsid w:val="0072379E"/>
    <w:rsid w:val="00723CB2"/>
    <w:rsid w:val="00723E18"/>
    <w:rsid w:val="0072409C"/>
    <w:rsid w:val="007240F7"/>
    <w:rsid w:val="0072416E"/>
    <w:rsid w:val="007241BD"/>
    <w:rsid w:val="0072460A"/>
    <w:rsid w:val="007249AF"/>
    <w:rsid w:val="00724A85"/>
    <w:rsid w:val="00724AA7"/>
    <w:rsid w:val="007251DA"/>
    <w:rsid w:val="0072559C"/>
    <w:rsid w:val="00725954"/>
    <w:rsid w:val="00725ADE"/>
    <w:rsid w:val="00725CA7"/>
    <w:rsid w:val="00725CF1"/>
    <w:rsid w:val="00725F7A"/>
    <w:rsid w:val="00726033"/>
    <w:rsid w:val="00726360"/>
    <w:rsid w:val="00726D51"/>
    <w:rsid w:val="00726F28"/>
    <w:rsid w:val="00726FC4"/>
    <w:rsid w:val="007272D8"/>
    <w:rsid w:val="0072735F"/>
    <w:rsid w:val="00727B56"/>
    <w:rsid w:val="00727FAF"/>
    <w:rsid w:val="00730693"/>
    <w:rsid w:val="0073076F"/>
    <w:rsid w:val="007307D0"/>
    <w:rsid w:val="00730FDF"/>
    <w:rsid w:val="0073127C"/>
    <w:rsid w:val="00731351"/>
    <w:rsid w:val="0073162C"/>
    <w:rsid w:val="007316B3"/>
    <w:rsid w:val="00731781"/>
    <w:rsid w:val="00731C7C"/>
    <w:rsid w:val="00731DF8"/>
    <w:rsid w:val="00731E06"/>
    <w:rsid w:val="00732257"/>
    <w:rsid w:val="0073249D"/>
    <w:rsid w:val="00732A4A"/>
    <w:rsid w:val="00732C8F"/>
    <w:rsid w:val="00732E39"/>
    <w:rsid w:val="00733460"/>
    <w:rsid w:val="00733587"/>
    <w:rsid w:val="00733606"/>
    <w:rsid w:val="007338EB"/>
    <w:rsid w:val="007339A7"/>
    <w:rsid w:val="00733F13"/>
    <w:rsid w:val="0073413A"/>
    <w:rsid w:val="007341C8"/>
    <w:rsid w:val="007343C2"/>
    <w:rsid w:val="007346C6"/>
    <w:rsid w:val="00734727"/>
    <w:rsid w:val="00734765"/>
    <w:rsid w:val="00734D19"/>
    <w:rsid w:val="00734EA3"/>
    <w:rsid w:val="00735568"/>
    <w:rsid w:val="00735A5F"/>
    <w:rsid w:val="00735AA0"/>
    <w:rsid w:val="00735B50"/>
    <w:rsid w:val="00735E9E"/>
    <w:rsid w:val="00735FAB"/>
    <w:rsid w:val="00736121"/>
    <w:rsid w:val="00736170"/>
    <w:rsid w:val="007361C0"/>
    <w:rsid w:val="007363B9"/>
    <w:rsid w:val="00736607"/>
    <w:rsid w:val="007366FE"/>
    <w:rsid w:val="00736C39"/>
    <w:rsid w:val="00737237"/>
    <w:rsid w:val="007375CF"/>
    <w:rsid w:val="00737B5E"/>
    <w:rsid w:val="00740016"/>
    <w:rsid w:val="00740081"/>
    <w:rsid w:val="007401E2"/>
    <w:rsid w:val="00740644"/>
    <w:rsid w:val="00740671"/>
    <w:rsid w:val="00740A09"/>
    <w:rsid w:val="00740A85"/>
    <w:rsid w:val="00740BEE"/>
    <w:rsid w:val="00740D46"/>
    <w:rsid w:val="0074155D"/>
    <w:rsid w:val="0074193A"/>
    <w:rsid w:val="007419F0"/>
    <w:rsid w:val="00741E0B"/>
    <w:rsid w:val="007420C3"/>
    <w:rsid w:val="00742114"/>
    <w:rsid w:val="007421C4"/>
    <w:rsid w:val="007422D3"/>
    <w:rsid w:val="00742B88"/>
    <w:rsid w:val="007434D6"/>
    <w:rsid w:val="00743A83"/>
    <w:rsid w:val="00743AAA"/>
    <w:rsid w:val="007442F8"/>
    <w:rsid w:val="007444AF"/>
    <w:rsid w:val="00744509"/>
    <w:rsid w:val="00744519"/>
    <w:rsid w:val="00744790"/>
    <w:rsid w:val="007447C7"/>
    <w:rsid w:val="00744E35"/>
    <w:rsid w:val="00744E38"/>
    <w:rsid w:val="007457BE"/>
    <w:rsid w:val="0074595F"/>
    <w:rsid w:val="00745A87"/>
    <w:rsid w:val="00746053"/>
    <w:rsid w:val="00746291"/>
    <w:rsid w:val="007463D6"/>
    <w:rsid w:val="0074697F"/>
    <w:rsid w:val="00746A07"/>
    <w:rsid w:val="00746A48"/>
    <w:rsid w:val="00746B95"/>
    <w:rsid w:val="007475A2"/>
    <w:rsid w:val="00747602"/>
    <w:rsid w:val="007479D9"/>
    <w:rsid w:val="00747C52"/>
    <w:rsid w:val="00747FC9"/>
    <w:rsid w:val="00747FF1"/>
    <w:rsid w:val="007505A1"/>
    <w:rsid w:val="00750A7E"/>
    <w:rsid w:val="00750DB5"/>
    <w:rsid w:val="00750DBA"/>
    <w:rsid w:val="00750FBA"/>
    <w:rsid w:val="00751388"/>
    <w:rsid w:val="00751967"/>
    <w:rsid w:val="00751A6F"/>
    <w:rsid w:val="007523A2"/>
    <w:rsid w:val="0075248E"/>
    <w:rsid w:val="00752F3E"/>
    <w:rsid w:val="007531D6"/>
    <w:rsid w:val="00753453"/>
    <w:rsid w:val="007537E5"/>
    <w:rsid w:val="00753878"/>
    <w:rsid w:val="007540D8"/>
    <w:rsid w:val="007548BA"/>
    <w:rsid w:val="00754EC3"/>
    <w:rsid w:val="00754F5E"/>
    <w:rsid w:val="0075562B"/>
    <w:rsid w:val="007557B3"/>
    <w:rsid w:val="0075641C"/>
    <w:rsid w:val="007565B8"/>
    <w:rsid w:val="00756691"/>
    <w:rsid w:val="007567BD"/>
    <w:rsid w:val="007567E0"/>
    <w:rsid w:val="00756836"/>
    <w:rsid w:val="0075688A"/>
    <w:rsid w:val="00756B64"/>
    <w:rsid w:val="00756CBD"/>
    <w:rsid w:val="00756E40"/>
    <w:rsid w:val="0075715F"/>
    <w:rsid w:val="007576E7"/>
    <w:rsid w:val="00757F71"/>
    <w:rsid w:val="0076008E"/>
    <w:rsid w:val="00760226"/>
    <w:rsid w:val="007602AA"/>
    <w:rsid w:val="00760AC5"/>
    <w:rsid w:val="00760C02"/>
    <w:rsid w:val="00761090"/>
    <w:rsid w:val="007612DA"/>
    <w:rsid w:val="00761620"/>
    <w:rsid w:val="007617AD"/>
    <w:rsid w:val="00761C2F"/>
    <w:rsid w:val="00761D6E"/>
    <w:rsid w:val="00761E70"/>
    <w:rsid w:val="0076277E"/>
    <w:rsid w:val="00762847"/>
    <w:rsid w:val="00762B44"/>
    <w:rsid w:val="00762C9F"/>
    <w:rsid w:val="00762CC3"/>
    <w:rsid w:val="00762D4B"/>
    <w:rsid w:val="0076315C"/>
    <w:rsid w:val="007632FF"/>
    <w:rsid w:val="00763439"/>
    <w:rsid w:val="0076368C"/>
    <w:rsid w:val="00763714"/>
    <w:rsid w:val="00763CD9"/>
    <w:rsid w:val="00763FE3"/>
    <w:rsid w:val="00764470"/>
    <w:rsid w:val="007645CF"/>
    <w:rsid w:val="00764AF3"/>
    <w:rsid w:val="0076519D"/>
    <w:rsid w:val="007659CD"/>
    <w:rsid w:val="00765F92"/>
    <w:rsid w:val="007660A3"/>
    <w:rsid w:val="007662CE"/>
    <w:rsid w:val="007664FD"/>
    <w:rsid w:val="0076668D"/>
    <w:rsid w:val="00766BA5"/>
    <w:rsid w:val="00767ABD"/>
    <w:rsid w:val="00767B16"/>
    <w:rsid w:val="00767C09"/>
    <w:rsid w:val="00767F71"/>
    <w:rsid w:val="00767FDF"/>
    <w:rsid w:val="007700AF"/>
    <w:rsid w:val="007701AF"/>
    <w:rsid w:val="0077041D"/>
    <w:rsid w:val="007709FC"/>
    <w:rsid w:val="00770B99"/>
    <w:rsid w:val="00770D86"/>
    <w:rsid w:val="00770F0D"/>
    <w:rsid w:val="007711F7"/>
    <w:rsid w:val="00771500"/>
    <w:rsid w:val="0077162E"/>
    <w:rsid w:val="00771995"/>
    <w:rsid w:val="00771BEA"/>
    <w:rsid w:val="0077205D"/>
    <w:rsid w:val="007726B6"/>
    <w:rsid w:val="007729C9"/>
    <w:rsid w:val="00772ED9"/>
    <w:rsid w:val="0077326A"/>
    <w:rsid w:val="0077340C"/>
    <w:rsid w:val="00773A01"/>
    <w:rsid w:val="00773E84"/>
    <w:rsid w:val="007742C8"/>
    <w:rsid w:val="007745C9"/>
    <w:rsid w:val="00774710"/>
    <w:rsid w:val="007747CD"/>
    <w:rsid w:val="00775285"/>
    <w:rsid w:val="00775385"/>
    <w:rsid w:val="00775792"/>
    <w:rsid w:val="007757B1"/>
    <w:rsid w:val="00775943"/>
    <w:rsid w:val="00775C40"/>
    <w:rsid w:val="00775C78"/>
    <w:rsid w:val="00775E67"/>
    <w:rsid w:val="00776026"/>
    <w:rsid w:val="007763A6"/>
    <w:rsid w:val="00776BBD"/>
    <w:rsid w:val="00776C1B"/>
    <w:rsid w:val="007776F2"/>
    <w:rsid w:val="00777889"/>
    <w:rsid w:val="00777F80"/>
    <w:rsid w:val="007801C2"/>
    <w:rsid w:val="007802A9"/>
    <w:rsid w:val="00780667"/>
    <w:rsid w:val="00781379"/>
    <w:rsid w:val="007815CD"/>
    <w:rsid w:val="0078188E"/>
    <w:rsid w:val="007821AB"/>
    <w:rsid w:val="00782436"/>
    <w:rsid w:val="00782819"/>
    <w:rsid w:val="00782AB4"/>
    <w:rsid w:val="00783BF4"/>
    <w:rsid w:val="0078483B"/>
    <w:rsid w:val="00784B27"/>
    <w:rsid w:val="00784E5A"/>
    <w:rsid w:val="00785354"/>
    <w:rsid w:val="007853FF"/>
    <w:rsid w:val="00785441"/>
    <w:rsid w:val="00785933"/>
    <w:rsid w:val="00786292"/>
    <w:rsid w:val="00786491"/>
    <w:rsid w:val="007868B7"/>
    <w:rsid w:val="00786931"/>
    <w:rsid w:val="00786AD8"/>
    <w:rsid w:val="00786CB5"/>
    <w:rsid w:val="00786D9B"/>
    <w:rsid w:val="00786E9D"/>
    <w:rsid w:val="00787037"/>
    <w:rsid w:val="0078749A"/>
    <w:rsid w:val="007875D5"/>
    <w:rsid w:val="007875E6"/>
    <w:rsid w:val="007877D0"/>
    <w:rsid w:val="00790159"/>
    <w:rsid w:val="0079073E"/>
    <w:rsid w:val="00790871"/>
    <w:rsid w:val="00790A27"/>
    <w:rsid w:val="00790A42"/>
    <w:rsid w:val="00790F8D"/>
    <w:rsid w:val="00790FC8"/>
    <w:rsid w:val="0079151C"/>
    <w:rsid w:val="00791765"/>
    <w:rsid w:val="007917C6"/>
    <w:rsid w:val="00791C59"/>
    <w:rsid w:val="00792066"/>
    <w:rsid w:val="007927EA"/>
    <w:rsid w:val="00792C37"/>
    <w:rsid w:val="00792DC6"/>
    <w:rsid w:val="00792E07"/>
    <w:rsid w:val="0079340B"/>
    <w:rsid w:val="00793544"/>
    <w:rsid w:val="00793589"/>
    <w:rsid w:val="007935EE"/>
    <w:rsid w:val="00794201"/>
    <w:rsid w:val="00794479"/>
    <w:rsid w:val="00794B10"/>
    <w:rsid w:val="00794DD9"/>
    <w:rsid w:val="007952F1"/>
    <w:rsid w:val="00795637"/>
    <w:rsid w:val="00795C7C"/>
    <w:rsid w:val="007962EC"/>
    <w:rsid w:val="007963C1"/>
    <w:rsid w:val="00796472"/>
    <w:rsid w:val="00796CE8"/>
    <w:rsid w:val="00796E4D"/>
    <w:rsid w:val="007972C5"/>
    <w:rsid w:val="0079764F"/>
    <w:rsid w:val="0079797C"/>
    <w:rsid w:val="00797DFF"/>
    <w:rsid w:val="00797E9A"/>
    <w:rsid w:val="00797F6F"/>
    <w:rsid w:val="007A0431"/>
    <w:rsid w:val="007A0964"/>
    <w:rsid w:val="007A0CC1"/>
    <w:rsid w:val="007A0E4B"/>
    <w:rsid w:val="007A11F9"/>
    <w:rsid w:val="007A17A3"/>
    <w:rsid w:val="007A2389"/>
    <w:rsid w:val="007A23FC"/>
    <w:rsid w:val="007A247C"/>
    <w:rsid w:val="007A2582"/>
    <w:rsid w:val="007A2B83"/>
    <w:rsid w:val="007A2D83"/>
    <w:rsid w:val="007A31FA"/>
    <w:rsid w:val="007A3361"/>
    <w:rsid w:val="007A39D4"/>
    <w:rsid w:val="007A3C2C"/>
    <w:rsid w:val="007A3C59"/>
    <w:rsid w:val="007A3E4F"/>
    <w:rsid w:val="007A439F"/>
    <w:rsid w:val="007A44D6"/>
    <w:rsid w:val="007A481D"/>
    <w:rsid w:val="007A48AA"/>
    <w:rsid w:val="007A50EE"/>
    <w:rsid w:val="007A5222"/>
    <w:rsid w:val="007A5B62"/>
    <w:rsid w:val="007A5F32"/>
    <w:rsid w:val="007A5F61"/>
    <w:rsid w:val="007A63BE"/>
    <w:rsid w:val="007A6473"/>
    <w:rsid w:val="007A6A2C"/>
    <w:rsid w:val="007A6F27"/>
    <w:rsid w:val="007A703B"/>
    <w:rsid w:val="007A76E0"/>
    <w:rsid w:val="007A7756"/>
    <w:rsid w:val="007A7A2E"/>
    <w:rsid w:val="007A7B50"/>
    <w:rsid w:val="007A7DD4"/>
    <w:rsid w:val="007B0326"/>
    <w:rsid w:val="007B037B"/>
    <w:rsid w:val="007B04B3"/>
    <w:rsid w:val="007B0864"/>
    <w:rsid w:val="007B0905"/>
    <w:rsid w:val="007B0AE1"/>
    <w:rsid w:val="007B0EE0"/>
    <w:rsid w:val="007B1175"/>
    <w:rsid w:val="007B1525"/>
    <w:rsid w:val="007B16AD"/>
    <w:rsid w:val="007B17F9"/>
    <w:rsid w:val="007B1A0D"/>
    <w:rsid w:val="007B1F57"/>
    <w:rsid w:val="007B2030"/>
    <w:rsid w:val="007B233D"/>
    <w:rsid w:val="007B2C82"/>
    <w:rsid w:val="007B2DD0"/>
    <w:rsid w:val="007B2EDD"/>
    <w:rsid w:val="007B3350"/>
    <w:rsid w:val="007B3A71"/>
    <w:rsid w:val="007B3C2E"/>
    <w:rsid w:val="007B3E6A"/>
    <w:rsid w:val="007B3EA2"/>
    <w:rsid w:val="007B44CD"/>
    <w:rsid w:val="007B48CF"/>
    <w:rsid w:val="007B4A41"/>
    <w:rsid w:val="007B4EB1"/>
    <w:rsid w:val="007B4F75"/>
    <w:rsid w:val="007B5205"/>
    <w:rsid w:val="007B537A"/>
    <w:rsid w:val="007B56ED"/>
    <w:rsid w:val="007B5879"/>
    <w:rsid w:val="007B5CE2"/>
    <w:rsid w:val="007B6257"/>
    <w:rsid w:val="007B6D38"/>
    <w:rsid w:val="007B6F20"/>
    <w:rsid w:val="007B6F5C"/>
    <w:rsid w:val="007B6FC3"/>
    <w:rsid w:val="007B7180"/>
    <w:rsid w:val="007B7732"/>
    <w:rsid w:val="007B7966"/>
    <w:rsid w:val="007B798C"/>
    <w:rsid w:val="007B7CB8"/>
    <w:rsid w:val="007B7FB9"/>
    <w:rsid w:val="007C021E"/>
    <w:rsid w:val="007C04F2"/>
    <w:rsid w:val="007C089C"/>
    <w:rsid w:val="007C0C84"/>
    <w:rsid w:val="007C0F4C"/>
    <w:rsid w:val="007C13CE"/>
    <w:rsid w:val="007C19D3"/>
    <w:rsid w:val="007C2109"/>
    <w:rsid w:val="007C267C"/>
    <w:rsid w:val="007C29FA"/>
    <w:rsid w:val="007C2AB3"/>
    <w:rsid w:val="007C2B2A"/>
    <w:rsid w:val="007C31C5"/>
    <w:rsid w:val="007C39F7"/>
    <w:rsid w:val="007C3B22"/>
    <w:rsid w:val="007C3B49"/>
    <w:rsid w:val="007C3E5E"/>
    <w:rsid w:val="007C4167"/>
    <w:rsid w:val="007C45B9"/>
    <w:rsid w:val="007C4D45"/>
    <w:rsid w:val="007C53EC"/>
    <w:rsid w:val="007C54C4"/>
    <w:rsid w:val="007C5DEF"/>
    <w:rsid w:val="007C65CA"/>
    <w:rsid w:val="007C6741"/>
    <w:rsid w:val="007C6C41"/>
    <w:rsid w:val="007C7B8B"/>
    <w:rsid w:val="007D0095"/>
    <w:rsid w:val="007D03B6"/>
    <w:rsid w:val="007D04E6"/>
    <w:rsid w:val="007D0DBF"/>
    <w:rsid w:val="007D11CC"/>
    <w:rsid w:val="007D1397"/>
    <w:rsid w:val="007D18BF"/>
    <w:rsid w:val="007D1C41"/>
    <w:rsid w:val="007D237D"/>
    <w:rsid w:val="007D24B0"/>
    <w:rsid w:val="007D24C4"/>
    <w:rsid w:val="007D2594"/>
    <w:rsid w:val="007D29AB"/>
    <w:rsid w:val="007D2AA3"/>
    <w:rsid w:val="007D2F7B"/>
    <w:rsid w:val="007D34A4"/>
    <w:rsid w:val="007D3ADF"/>
    <w:rsid w:val="007D43FE"/>
    <w:rsid w:val="007D48B7"/>
    <w:rsid w:val="007D519E"/>
    <w:rsid w:val="007D5D00"/>
    <w:rsid w:val="007D622C"/>
    <w:rsid w:val="007D663A"/>
    <w:rsid w:val="007D6719"/>
    <w:rsid w:val="007D69EA"/>
    <w:rsid w:val="007D6A9D"/>
    <w:rsid w:val="007D6AAC"/>
    <w:rsid w:val="007D6CE0"/>
    <w:rsid w:val="007D6D73"/>
    <w:rsid w:val="007D6E5F"/>
    <w:rsid w:val="007D6FBE"/>
    <w:rsid w:val="007D6FFF"/>
    <w:rsid w:val="007D7838"/>
    <w:rsid w:val="007D79E3"/>
    <w:rsid w:val="007D7ADE"/>
    <w:rsid w:val="007E02E3"/>
    <w:rsid w:val="007E07DB"/>
    <w:rsid w:val="007E08D7"/>
    <w:rsid w:val="007E0B24"/>
    <w:rsid w:val="007E0BA7"/>
    <w:rsid w:val="007E0E08"/>
    <w:rsid w:val="007E0F27"/>
    <w:rsid w:val="007E0FAC"/>
    <w:rsid w:val="007E10A9"/>
    <w:rsid w:val="007E1390"/>
    <w:rsid w:val="007E1629"/>
    <w:rsid w:val="007E1B94"/>
    <w:rsid w:val="007E2A87"/>
    <w:rsid w:val="007E2BA1"/>
    <w:rsid w:val="007E2D45"/>
    <w:rsid w:val="007E33C6"/>
    <w:rsid w:val="007E3403"/>
    <w:rsid w:val="007E3982"/>
    <w:rsid w:val="007E3AB7"/>
    <w:rsid w:val="007E3DD4"/>
    <w:rsid w:val="007E3FA1"/>
    <w:rsid w:val="007E40B9"/>
    <w:rsid w:val="007E48C5"/>
    <w:rsid w:val="007E4A81"/>
    <w:rsid w:val="007E4CE2"/>
    <w:rsid w:val="007E521E"/>
    <w:rsid w:val="007E558B"/>
    <w:rsid w:val="007E5DB3"/>
    <w:rsid w:val="007E6A85"/>
    <w:rsid w:val="007E6B60"/>
    <w:rsid w:val="007E6C2D"/>
    <w:rsid w:val="007E72F4"/>
    <w:rsid w:val="007E76C3"/>
    <w:rsid w:val="007E7706"/>
    <w:rsid w:val="007E77D4"/>
    <w:rsid w:val="007E77FA"/>
    <w:rsid w:val="007F0D18"/>
    <w:rsid w:val="007F0E6F"/>
    <w:rsid w:val="007F0F52"/>
    <w:rsid w:val="007F17FC"/>
    <w:rsid w:val="007F1A97"/>
    <w:rsid w:val="007F1AF7"/>
    <w:rsid w:val="007F1E3D"/>
    <w:rsid w:val="007F20AD"/>
    <w:rsid w:val="007F2859"/>
    <w:rsid w:val="007F2C53"/>
    <w:rsid w:val="007F3786"/>
    <w:rsid w:val="007F38C2"/>
    <w:rsid w:val="007F3AE0"/>
    <w:rsid w:val="007F3B77"/>
    <w:rsid w:val="007F3E00"/>
    <w:rsid w:val="007F401B"/>
    <w:rsid w:val="007F4E46"/>
    <w:rsid w:val="007F4E50"/>
    <w:rsid w:val="007F4E70"/>
    <w:rsid w:val="007F4ECF"/>
    <w:rsid w:val="007F51AC"/>
    <w:rsid w:val="007F5455"/>
    <w:rsid w:val="007F610E"/>
    <w:rsid w:val="007F61F5"/>
    <w:rsid w:val="007F6208"/>
    <w:rsid w:val="007F62A7"/>
    <w:rsid w:val="007F636E"/>
    <w:rsid w:val="007F684B"/>
    <w:rsid w:val="007F6865"/>
    <w:rsid w:val="007F6B20"/>
    <w:rsid w:val="007F6D36"/>
    <w:rsid w:val="007F7098"/>
    <w:rsid w:val="007F7261"/>
    <w:rsid w:val="007F799E"/>
    <w:rsid w:val="00800293"/>
    <w:rsid w:val="00800C30"/>
    <w:rsid w:val="008011F0"/>
    <w:rsid w:val="008012D5"/>
    <w:rsid w:val="00801489"/>
    <w:rsid w:val="0080153C"/>
    <w:rsid w:val="008015F4"/>
    <w:rsid w:val="00801B47"/>
    <w:rsid w:val="00801E23"/>
    <w:rsid w:val="008024B3"/>
    <w:rsid w:val="008025A7"/>
    <w:rsid w:val="00802614"/>
    <w:rsid w:val="00802630"/>
    <w:rsid w:val="00802E49"/>
    <w:rsid w:val="00802FC7"/>
    <w:rsid w:val="00803101"/>
    <w:rsid w:val="008033E4"/>
    <w:rsid w:val="008033EF"/>
    <w:rsid w:val="008033FB"/>
    <w:rsid w:val="0080341F"/>
    <w:rsid w:val="00803863"/>
    <w:rsid w:val="00803D30"/>
    <w:rsid w:val="00803F74"/>
    <w:rsid w:val="00804783"/>
    <w:rsid w:val="0080487F"/>
    <w:rsid w:val="00804E75"/>
    <w:rsid w:val="00804F97"/>
    <w:rsid w:val="00804FB0"/>
    <w:rsid w:val="00805590"/>
    <w:rsid w:val="00805727"/>
    <w:rsid w:val="00805AC7"/>
    <w:rsid w:val="00806826"/>
    <w:rsid w:val="00806CA6"/>
    <w:rsid w:val="008075A9"/>
    <w:rsid w:val="00807FB5"/>
    <w:rsid w:val="008103F9"/>
    <w:rsid w:val="00810C05"/>
    <w:rsid w:val="00811198"/>
    <w:rsid w:val="008111F5"/>
    <w:rsid w:val="008112E2"/>
    <w:rsid w:val="00811377"/>
    <w:rsid w:val="0081155F"/>
    <w:rsid w:val="00811E70"/>
    <w:rsid w:val="0081200C"/>
    <w:rsid w:val="00812272"/>
    <w:rsid w:val="0081274C"/>
    <w:rsid w:val="00812C0D"/>
    <w:rsid w:val="00812E1F"/>
    <w:rsid w:val="0081348D"/>
    <w:rsid w:val="0081373F"/>
    <w:rsid w:val="0081399C"/>
    <w:rsid w:val="008143CB"/>
    <w:rsid w:val="00814491"/>
    <w:rsid w:val="0081463D"/>
    <w:rsid w:val="00814DE2"/>
    <w:rsid w:val="00814FF0"/>
    <w:rsid w:val="0081507C"/>
    <w:rsid w:val="008150B1"/>
    <w:rsid w:val="008152DD"/>
    <w:rsid w:val="00815308"/>
    <w:rsid w:val="0081539D"/>
    <w:rsid w:val="00815520"/>
    <w:rsid w:val="00815794"/>
    <w:rsid w:val="008158C0"/>
    <w:rsid w:val="00815B2D"/>
    <w:rsid w:val="00815D0F"/>
    <w:rsid w:val="00816183"/>
    <w:rsid w:val="0081624F"/>
    <w:rsid w:val="008163C8"/>
    <w:rsid w:val="00816536"/>
    <w:rsid w:val="00816661"/>
    <w:rsid w:val="008171DE"/>
    <w:rsid w:val="008171E6"/>
    <w:rsid w:val="00817A54"/>
    <w:rsid w:val="00817DFB"/>
    <w:rsid w:val="00817F5C"/>
    <w:rsid w:val="00820017"/>
    <w:rsid w:val="00820157"/>
    <w:rsid w:val="0082069F"/>
    <w:rsid w:val="00820790"/>
    <w:rsid w:val="00820892"/>
    <w:rsid w:val="00820AF5"/>
    <w:rsid w:val="00821264"/>
    <w:rsid w:val="008212D6"/>
    <w:rsid w:val="008215E2"/>
    <w:rsid w:val="008219E4"/>
    <w:rsid w:val="00822188"/>
    <w:rsid w:val="0082243F"/>
    <w:rsid w:val="008226E7"/>
    <w:rsid w:val="008226F3"/>
    <w:rsid w:val="00822B9E"/>
    <w:rsid w:val="00822C21"/>
    <w:rsid w:val="00822D15"/>
    <w:rsid w:val="00822EC3"/>
    <w:rsid w:val="008232D7"/>
    <w:rsid w:val="0082372A"/>
    <w:rsid w:val="00823CAF"/>
    <w:rsid w:val="0082413F"/>
    <w:rsid w:val="00824887"/>
    <w:rsid w:val="008251C7"/>
    <w:rsid w:val="00825357"/>
    <w:rsid w:val="008257CB"/>
    <w:rsid w:val="008257D6"/>
    <w:rsid w:val="00825988"/>
    <w:rsid w:val="00825E22"/>
    <w:rsid w:val="0082642F"/>
    <w:rsid w:val="0082688F"/>
    <w:rsid w:val="0082720E"/>
    <w:rsid w:val="00827333"/>
    <w:rsid w:val="00827AFF"/>
    <w:rsid w:val="00827B62"/>
    <w:rsid w:val="00827C27"/>
    <w:rsid w:val="00827CE7"/>
    <w:rsid w:val="00827DC1"/>
    <w:rsid w:val="00827DD7"/>
    <w:rsid w:val="008307C6"/>
    <w:rsid w:val="0083102A"/>
    <w:rsid w:val="008311FD"/>
    <w:rsid w:val="008314D9"/>
    <w:rsid w:val="008314E0"/>
    <w:rsid w:val="008314F2"/>
    <w:rsid w:val="008315D7"/>
    <w:rsid w:val="008321E7"/>
    <w:rsid w:val="0083245C"/>
    <w:rsid w:val="00832536"/>
    <w:rsid w:val="0083256A"/>
    <w:rsid w:val="00832912"/>
    <w:rsid w:val="0083295E"/>
    <w:rsid w:val="00833083"/>
    <w:rsid w:val="00833230"/>
    <w:rsid w:val="0083349C"/>
    <w:rsid w:val="008334B5"/>
    <w:rsid w:val="00833949"/>
    <w:rsid w:val="00833EDD"/>
    <w:rsid w:val="00834117"/>
    <w:rsid w:val="008344BB"/>
    <w:rsid w:val="008347CC"/>
    <w:rsid w:val="0083481F"/>
    <w:rsid w:val="00834E70"/>
    <w:rsid w:val="0083543B"/>
    <w:rsid w:val="008356DB"/>
    <w:rsid w:val="00835B9F"/>
    <w:rsid w:val="00836104"/>
    <w:rsid w:val="00836111"/>
    <w:rsid w:val="00836144"/>
    <w:rsid w:val="008362E5"/>
    <w:rsid w:val="00836A89"/>
    <w:rsid w:val="00837085"/>
    <w:rsid w:val="00837466"/>
    <w:rsid w:val="008376CF"/>
    <w:rsid w:val="008376E1"/>
    <w:rsid w:val="008379B4"/>
    <w:rsid w:val="00837CC1"/>
    <w:rsid w:val="00840633"/>
    <w:rsid w:val="00840A6E"/>
    <w:rsid w:val="00840B8D"/>
    <w:rsid w:val="00840DFB"/>
    <w:rsid w:val="008413E2"/>
    <w:rsid w:val="0084142C"/>
    <w:rsid w:val="0084144B"/>
    <w:rsid w:val="00841985"/>
    <w:rsid w:val="00841DBE"/>
    <w:rsid w:val="00841FAB"/>
    <w:rsid w:val="00842C42"/>
    <w:rsid w:val="00842DAE"/>
    <w:rsid w:val="0084347E"/>
    <w:rsid w:val="00843482"/>
    <w:rsid w:val="0084389D"/>
    <w:rsid w:val="008438EF"/>
    <w:rsid w:val="00843AAC"/>
    <w:rsid w:val="00843AFC"/>
    <w:rsid w:val="00843D4E"/>
    <w:rsid w:val="00843D6E"/>
    <w:rsid w:val="00844336"/>
    <w:rsid w:val="00844850"/>
    <w:rsid w:val="00844CCE"/>
    <w:rsid w:val="00844D33"/>
    <w:rsid w:val="0084531C"/>
    <w:rsid w:val="00845540"/>
    <w:rsid w:val="008457DA"/>
    <w:rsid w:val="0084581D"/>
    <w:rsid w:val="00846024"/>
    <w:rsid w:val="008469FF"/>
    <w:rsid w:val="00846F5D"/>
    <w:rsid w:val="00847B2D"/>
    <w:rsid w:val="008501A2"/>
    <w:rsid w:val="00850A86"/>
    <w:rsid w:val="00850C21"/>
    <w:rsid w:val="00852AC7"/>
    <w:rsid w:val="00852B4D"/>
    <w:rsid w:val="00852F3E"/>
    <w:rsid w:val="0085300C"/>
    <w:rsid w:val="00853434"/>
    <w:rsid w:val="0085354F"/>
    <w:rsid w:val="00853823"/>
    <w:rsid w:val="0085384A"/>
    <w:rsid w:val="00853A23"/>
    <w:rsid w:val="00853B63"/>
    <w:rsid w:val="00853CDF"/>
    <w:rsid w:val="008544FF"/>
    <w:rsid w:val="00854A34"/>
    <w:rsid w:val="0085530D"/>
    <w:rsid w:val="00855AE5"/>
    <w:rsid w:val="008560D4"/>
    <w:rsid w:val="00856235"/>
    <w:rsid w:val="0085687C"/>
    <w:rsid w:val="00856ED9"/>
    <w:rsid w:val="0085776E"/>
    <w:rsid w:val="0085789D"/>
    <w:rsid w:val="00857B44"/>
    <w:rsid w:val="00857E33"/>
    <w:rsid w:val="00857FAC"/>
    <w:rsid w:val="008602F3"/>
    <w:rsid w:val="00860431"/>
    <w:rsid w:val="008607DA"/>
    <w:rsid w:val="00860897"/>
    <w:rsid w:val="00860B9C"/>
    <w:rsid w:val="00860D68"/>
    <w:rsid w:val="0086147E"/>
    <w:rsid w:val="00861601"/>
    <w:rsid w:val="008617FB"/>
    <w:rsid w:val="00861968"/>
    <w:rsid w:val="00861A36"/>
    <w:rsid w:val="00861BD2"/>
    <w:rsid w:val="00862000"/>
    <w:rsid w:val="008620C1"/>
    <w:rsid w:val="008620F6"/>
    <w:rsid w:val="00862A07"/>
    <w:rsid w:val="00862C26"/>
    <w:rsid w:val="00862D8E"/>
    <w:rsid w:val="00863129"/>
    <w:rsid w:val="008636EE"/>
    <w:rsid w:val="008638DF"/>
    <w:rsid w:val="00863BF0"/>
    <w:rsid w:val="00863C6A"/>
    <w:rsid w:val="00863C8B"/>
    <w:rsid w:val="00864457"/>
    <w:rsid w:val="00864963"/>
    <w:rsid w:val="008657CE"/>
    <w:rsid w:val="00865885"/>
    <w:rsid w:val="00865B13"/>
    <w:rsid w:val="00865CD6"/>
    <w:rsid w:val="00865EFA"/>
    <w:rsid w:val="00866696"/>
    <w:rsid w:val="008666AB"/>
    <w:rsid w:val="00866ACE"/>
    <w:rsid w:val="00866CA7"/>
    <w:rsid w:val="00866E45"/>
    <w:rsid w:val="008670E7"/>
    <w:rsid w:val="008671A2"/>
    <w:rsid w:val="00867CF5"/>
    <w:rsid w:val="00867E90"/>
    <w:rsid w:val="00870013"/>
    <w:rsid w:val="00870CD2"/>
    <w:rsid w:val="008715ED"/>
    <w:rsid w:val="0087177B"/>
    <w:rsid w:val="00871A69"/>
    <w:rsid w:val="00871B28"/>
    <w:rsid w:val="00871C91"/>
    <w:rsid w:val="00872066"/>
    <w:rsid w:val="008720A6"/>
    <w:rsid w:val="0087286B"/>
    <w:rsid w:val="008729AE"/>
    <w:rsid w:val="00872B92"/>
    <w:rsid w:val="00872DF1"/>
    <w:rsid w:val="008731D3"/>
    <w:rsid w:val="0087328E"/>
    <w:rsid w:val="008733AA"/>
    <w:rsid w:val="00873C1A"/>
    <w:rsid w:val="0087410E"/>
    <w:rsid w:val="008741FC"/>
    <w:rsid w:val="00874256"/>
    <w:rsid w:val="008743CF"/>
    <w:rsid w:val="008746EB"/>
    <w:rsid w:val="00874857"/>
    <w:rsid w:val="00874BD9"/>
    <w:rsid w:val="00874E54"/>
    <w:rsid w:val="00874EB9"/>
    <w:rsid w:val="0087522F"/>
    <w:rsid w:val="0087534D"/>
    <w:rsid w:val="00875383"/>
    <w:rsid w:val="0087571D"/>
    <w:rsid w:val="00875B5F"/>
    <w:rsid w:val="00875F11"/>
    <w:rsid w:val="00876249"/>
    <w:rsid w:val="008769F3"/>
    <w:rsid w:val="00876FF1"/>
    <w:rsid w:val="008771ED"/>
    <w:rsid w:val="008773B8"/>
    <w:rsid w:val="0087797C"/>
    <w:rsid w:val="008805D9"/>
    <w:rsid w:val="00881372"/>
    <w:rsid w:val="008813BB"/>
    <w:rsid w:val="008818B0"/>
    <w:rsid w:val="00881B0A"/>
    <w:rsid w:val="00881B0E"/>
    <w:rsid w:val="00882148"/>
    <w:rsid w:val="0088267A"/>
    <w:rsid w:val="00882792"/>
    <w:rsid w:val="00882AA3"/>
    <w:rsid w:val="00882C78"/>
    <w:rsid w:val="0088333F"/>
    <w:rsid w:val="00883378"/>
    <w:rsid w:val="0088338F"/>
    <w:rsid w:val="00883794"/>
    <w:rsid w:val="008838EE"/>
    <w:rsid w:val="00883EC6"/>
    <w:rsid w:val="008846E9"/>
    <w:rsid w:val="00884747"/>
    <w:rsid w:val="00884DE6"/>
    <w:rsid w:val="00885472"/>
    <w:rsid w:val="00886B8D"/>
    <w:rsid w:val="0088722A"/>
    <w:rsid w:val="00887328"/>
    <w:rsid w:val="0088734D"/>
    <w:rsid w:val="008873F7"/>
    <w:rsid w:val="0088787A"/>
    <w:rsid w:val="0088789F"/>
    <w:rsid w:val="00887B0A"/>
    <w:rsid w:val="00887C1C"/>
    <w:rsid w:val="00887C8D"/>
    <w:rsid w:val="0089080E"/>
    <w:rsid w:val="008909E3"/>
    <w:rsid w:val="00890B18"/>
    <w:rsid w:val="00890E74"/>
    <w:rsid w:val="008911F8"/>
    <w:rsid w:val="00891206"/>
    <w:rsid w:val="00891AC9"/>
    <w:rsid w:val="00891D74"/>
    <w:rsid w:val="008923A8"/>
    <w:rsid w:val="00892630"/>
    <w:rsid w:val="00892E5A"/>
    <w:rsid w:val="00893144"/>
    <w:rsid w:val="008932E1"/>
    <w:rsid w:val="00893AB9"/>
    <w:rsid w:val="00893B45"/>
    <w:rsid w:val="008941A8"/>
    <w:rsid w:val="0089424A"/>
    <w:rsid w:val="00894393"/>
    <w:rsid w:val="00894400"/>
    <w:rsid w:val="00894782"/>
    <w:rsid w:val="00894ADD"/>
    <w:rsid w:val="00894D5B"/>
    <w:rsid w:val="00894EC5"/>
    <w:rsid w:val="00895122"/>
    <w:rsid w:val="00895424"/>
    <w:rsid w:val="0089674B"/>
    <w:rsid w:val="00896B4F"/>
    <w:rsid w:val="00896C59"/>
    <w:rsid w:val="00896D2C"/>
    <w:rsid w:val="00897037"/>
    <w:rsid w:val="0089721C"/>
    <w:rsid w:val="008975A1"/>
    <w:rsid w:val="008975A2"/>
    <w:rsid w:val="00897927"/>
    <w:rsid w:val="00897AA5"/>
    <w:rsid w:val="008A02D3"/>
    <w:rsid w:val="008A04E0"/>
    <w:rsid w:val="008A0697"/>
    <w:rsid w:val="008A0922"/>
    <w:rsid w:val="008A0DE8"/>
    <w:rsid w:val="008A1171"/>
    <w:rsid w:val="008A1231"/>
    <w:rsid w:val="008A1BB9"/>
    <w:rsid w:val="008A1E9D"/>
    <w:rsid w:val="008A2390"/>
    <w:rsid w:val="008A2BCE"/>
    <w:rsid w:val="008A3678"/>
    <w:rsid w:val="008A38B8"/>
    <w:rsid w:val="008A392B"/>
    <w:rsid w:val="008A3D3F"/>
    <w:rsid w:val="008A3D7A"/>
    <w:rsid w:val="008A4154"/>
    <w:rsid w:val="008A4325"/>
    <w:rsid w:val="008A43E9"/>
    <w:rsid w:val="008A4563"/>
    <w:rsid w:val="008A4F18"/>
    <w:rsid w:val="008A5103"/>
    <w:rsid w:val="008A53C6"/>
    <w:rsid w:val="008A5582"/>
    <w:rsid w:val="008A6299"/>
    <w:rsid w:val="008A633D"/>
    <w:rsid w:val="008A6398"/>
    <w:rsid w:val="008A68E1"/>
    <w:rsid w:val="008A6E1A"/>
    <w:rsid w:val="008A76CA"/>
    <w:rsid w:val="008A79AE"/>
    <w:rsid w:val="008B017E"/>
    <w:rsid w:val="008B056C"/>
    <w:rsid w:val="008B0B90"/>
    <w:rsid w:val="008B0E6F"/>
    <w:rsid w:val="008B13CE"/>
    <w:rsid w:val="008B1D2E"/>
    <w:rsid w:val="008B21D4"/>
    <w:rsid w:val="008B2671"/>
    <w:rsid w:val="008B2E88"/>
    <w:rsid w:val="008B2EC3"/>
    <w:rsid w:val="008B31DC"/>
    <w:rsid w:val="008B3B77"/>
    <w:rsid w:val="008B498A"/>
    <w:rsid w:val="008B49D6"/>
    <w:rsid w:val="008B49E5"/>
    <w:rsid w:val="008B4BA0"/>
    <w:rsid w:val="008B560D"/>
    <w:rsid w:val="008B5A4C"/>
    <w:rsid w:val="008B5B43"/>
    <w:rsid w:val="008B5C1F"/>
    <w:rsid w:val="008B5FD1"/>
    <w:rsid w:val="008B610A"/>
    <w:rsid w:val="008B6112"/>
    <w:rsid w:val="008B63A4"/>
    <w:rsid w:val="008B6460"/>
    <w:rsid w:val="008B64DB"/>
    <w:rsid w:val="008B6572"/>
    <w:rsid w:val="008B67E8"/>
    <w:rsid w:val="008B680B"/>
    <w:rsid w:val="008B7232"/>
    <w:rsid w:val="008B7402"/>
    <w:rsid w:val="008B7743"/>
    <w:rsid w:val="008B78FA"/>
    <w:rsid w:val="008B7CFF"/>
    <w:rsid w:val="008B7DAF"/>
    <w:rsid w:val="008B7DC2"/>
    <w:rsid w:val="008B7ECA"/>
    <w:rsid w:val="008B7F8C"/>
    <w:rsid w:val="008C02F2"/>
    <w:rsid w:val="008C03C8"/>
    <w:rsid w:val="008C052D"/>
    <w:rsid w:val="008C07A2"/>
    <w:rsid w:val="008C087D"/>
    <w:rsid w:val="008C0D2B"/>
    <w:rsid w:val="008C0FEA"/>
    <w:rsid w:val="008C1421"/>
    <w:rsid w:val="008C18BE"/>
    <w:rsid w:val="008C18FD"/>
    <w:rsid w:val="008C19B3"/>
    <w:rsid w:val="008C1C6B"/>
    <w:rsid w:val="008C1D25"/>
    <w:rsid w:val="008C1EA7"/>
    <w:rsid w:val="008C1FC6"/>
    <w:rsid w:val="008C21CA"/>
    <w:rsid w:val="008C22FB"/>
    <w:rsid w:val="008C230D"/>
    <w:rsid w:val="008C25D6"/>
    <w:rsid w:val="008C2CA9"/>
    <w:rsid w:val="008C2E05"/>
    <w:rsid w:val="008C2EE0"/>
    <w:rsid w:val="008C2F03"/>
    <w:rsid w:val="008C3C31"/>
    <w:rsid w:val="008C468D"/>
    <w:rsid w:val="008C5017"/>
    <w:rsid w:val="008C5245"/>
    <w:rsid w:val="008C53D6"/>
    <w:rsid w:val="008C563C"/>
    <w:rsid w:val="008C57A9"/>
    <w:rsid w:val="008C63F7"/>
    <w:rsid w:val="008C64B4"/>
    <w:rsid w:val="008C677B"/>
    <w:rsid w:val="008C6C14"/>
    <w:rsid w:val="008C6C70"/>
    <w:rsid w:val="008C6FA1"/>
    <w:rsid w:val="008C72B4"/>
    <w:rsid w:val="008C73E2"/>
    <w:rsid w:val="008C74F6"/>
    <w:rsid w:val="008C75CA"/>
    <w:rsid w:val="008C7671"/>
    <w:rsid w:val="008C7B5E"/>
    <w:rsid w:val="008C7CE0"/>
    <w:rsid w:val="008C7E76"/>
    <w:rsid w:val="008D00F4"/>
    <w:rsid w:val="008D0285"/>
    <w:rsid w:val="008D065E"/>
    <w:rsid w:val="008D082C"/>
    <w:rsid w:val="008D0BAD"/>
    <w:rsid w:val="008D0D19"/>
    <w:rsid w:val="008D0DA3"/>
    <w:rsid w:val="008D1917"/>
    <w:rsid w:val="008D1A01"/>
    <w:rsid w:val="008D1D64"/>
    <w:rsid w:val="008D1E4D"/>
    <w:rsid w:val="008D2316"/>
    <w:rsid w:val="008D2365"/>
    <w:rsid w:val="008D25E5"/>
    <w:rsid w:val="008D2D72"/>
    <w:rsid w:val="008D348F"/>
    <w:rsid w:val="008D35C6"/>
    <w:rsid w:val="008D3675"/>
    <w:rsid w:val="008D3754"/>
    <w:rsid w:val="008D3B3A"/>
    <w:rsid w:val="008D4027"/>
    <w:rsid w:val="008D42BC"/>
    <w:rsid w:val="008D4504"/>
    <w:rsid w:val="008D47ED"/>
    <w:rsid w:val="008D48CA"/>
    <w:rsid w:val="008D5261"/>
    <w:rsid w:val="008D5602"/>
    <w:rsid w:val="008D57D7"/>
    <w:rsid w:val="008D5995"/>
    <w:rsid w:val="008D5D90"/>
    <w:rsid w:val="008D5EA9"/>
    <w:rsid w:val="008D6230"/>
    <w:rsid w:val="008D6996"/>
    <w:rsid w:val="008D6AB1"/>
    <w:rsid w:val="008D7419"/>
    <w:rsid w:val="008D754D"/>
    <w:rsid w:val="008D79AE"/>
    <w:rsid w:val="008D7A28"/>
    <w:rsid w:val="008D7D83"/>
    <w:rsid w:val="008D7F69"/>
    <w:rsid w:val="008E0461"/>
    <w:rsid w:val="008E05A9"/>
    <w:rsid w:val="008E06B5"/>
    <w:rsid w:val="008E09BF"/>
    <w:rsid w:val="008E1A81"/>
    <w:rsid w:val="008E22A4"/>
    <w:rsid w:val="008E2588"/>
    <w:rsid w:val="008E2AF4"/>
    <w:rsid w:val="008E2D39"/>
    <w:rsid w:val="008E2FCB"/>
    <w:rsid w:val="008E331A"/>
    <w:rsid w:val="008E3343"/>
    <w:rsid w:val="008E34C3"/>
    <w:rsid w:val="008E35AB"/>
    <w:rsid w:val="008E3A2E"/>
    <w:rsid w:val="008E3F50"/>
    <w:rsid w:val="008E4BDA"/>
    <w:rsid w:val="008E4C22"/>
    <w:rsid w:val="008E4F70"/>
    <w:rsid w:val="008E54AA"/>
    <w:rsid w:val="008E567F"/>
    <w:rsid w:val="008E56CB"/>
    <w:rsid w:val="008E5CE7"/>
    <w:rsid w:val="008E5E4C"/>
    <w:rsid w:val="008E5FE9"/>
    <w:rsid w:val="008E6016"/>
    <w:rsid w:val="008E65F5"/>
    <w:rsid w:val="008E6698"/>
    <w:rsid w:val="008E6CDA"/>
    <w:rsid w:val="008E714D"/>
    <w:rsid w:val="008E794F"/>
    <w:rsid w:val="008E7A73"/>
    <w:rsid w:val="008E7BF5"/>
    <w:rsid w:val="008F0003"/>
    <w:rsid w:val="008F06DE"/>
    <w:rsid w:val="008F1448"/>
    <w:rsid w:val="008F1660"/>
    <w:rsid w:val="008F19F4"/>
    <w:rsid w:val="008F1C09"/>
    <w:rsid w:val="008F1D6D"/>
    <w:rsid w:val="008F2103"/>
    <w:rsid w:val="008F215F"/>
    <w:rsid w:val="008F26F4"/>
    <w:rsid w:val="008F2769"/>
    <w:rsid w:val="008F296A"/>
    <w:rsid w:val="008F2ADF"/>
    <w:rsid w:val="008F2F9C"/>
    <w:rsid w:val="008F300B"/>
    <w:rsid w:val="008F3288"/>
    <w:rsid w:val="008F35BD"/>
    <w:rsid w:val="008F37EA"/>
    <w:rsid w:val="008F3D70"/>
    <w:rsid w:val="008F3ED8"/>
    <w:rsid w:val="008F4153"/>
    <w:rsid w:val="008F4453"/>
    <w:rsid w:val="008F452E"/>
    <w:rsid w:val="008F45F7"/>
    <w:rsid w:val="008F4645"/>
    <w:rsid w:val="008F47DD"/>
    <w:rsid w:val="008F48E2"/>
    <w:rsid w:val="008F4A00"/>
    <w:rsid w:val="008F4A64"/>
    <w:rsid w:val="008F4FE5"/>
    <w:rsid w:val="008F5142"/>
    <w:rsid w:val="008F5978"/>
    <w:rsid w:val="008F5BCC"/>
    <w:rsid w:val="008F5C3F"/>
    <w:rsid w:val="008F5D3A"/>
    <w:rsid w:val="008F5DEB"/>
    <w:rsid w:val="008F5E15"/>
    <w:rsid w:val="008F5FA9"/>
    <w:rsid w:val="008F61F6"/>
    <w:rsid w:val="008F62FA"/>
    <w:rsid w:val="008F64B9"/>
    <w:rsid w:val="008F656D"/>
    <w:rsid w:val="008F6794"/>
    <w:rsid w:val="008F687F"/>
    <w:rsid w:val="008F6B81"/>
    <w:rsid w:val="008F6D01"/>
    <w:rsid w:val="008F7312"/>
    <w:rsid w:val="008F776C"/>
    <w:rsid w:val="008F77C6"/>
    <w:rsid w:val="008F7E93"/>
    <w:rsid w:val="00900118"/>
    <w:rsid w:val="00900A39"/>
    <w:rsid w:val="00900CB5"/>
    <w:rsid w:val="00900CBE"/>
    <w:rsid w:val="00900E25"/>
    <w:rsid w:val="00900FE4"/>
    <w:rsid w:val="00901234"/>
    <w:rsid w:val="00901432"/>
    <w:rsid w:val="00901EB3"/>
    <w:rsid w:val="009021F5"/>
    <w:rsid w:val="00902292"/>
    <w:rsid w:val="00902343"/>
    <w:rsid w:val="00902A69"/>
    <w:rsid w:val="00902B00"/>
    <w:rsid w:val="0090336F"/>
    <w:rsid w:val="009034CE"/>
    <w:rsid w:val="00904619"/>
    <w:rsid w:val="009046A9"/>
    <w:rsid w:val="00904A13"/>
    <w:rsid w:val="00904A7C"/>
    <w:rsid w:val="00904EAD"/>
    <w:rsid w:val="00904FB0"/>
    <w:rsid w:val="0090595C"/>
    <w:rsid w:val="00905E35"/>
    <w:rsid w:val="00905F35"/>
    <w:rsid w:val="00906120"/>
    <w:rsid w:val="009062F3"/>
    <w:rsid w:val="009067CD"/>
    <w:rsid w:val="00906E15"/>
    <w:rsid w:val="00906E99"/>
    <w:rsid w:val="0090718D"/>
    <w:rsid w:val="009072EE"/>
    <w:rsid w:val="00907602"/>
    <w:rsid w:val="00907790"/>
    <w:rsid w:val="00907C14"/>
    <w:rsid w:val="00907D01"/>
    <w:rsid w:val="00907D53"/>
    <w:rsid w:val="009103D2"/>
    <w:rsid w:val="00910667"/>
    <w:rsid w:val="009109F0"/>
    <w:rsid w:val="00911175"/>
    <w:rsid w:val="00911176"/>
    <w:rsid w:val="00911275"/>
    <w:rsid w:val="009122E5"/>
    <w:rsid w:val="0091232A"/>
    <w:rsid w:val="009126DF"/>
    <w:rsid w:val="00912AD4"/>
    <w:rsid w:val="00913603"/>
    <w:rsid w:val="00913818"/>
    <w:rsid w:val="009140EB"/>
    <w:rsid w:val="009148F2"/>
    <w:rsid w:val="00914DBC"/>
    <w:rsid w:val="00914DD8"/>
    <w:rsid w:val="00914E47"/>
    <w:rsid w:val="00914F18"/>
    <w:rsid w:val="0091505C"/>
    <w:rsid w:val="009151FA"/>
    <w:rsid w:val="009152F2"/>
    <w:rsid w:val="009155B5"/>
    <w:rsid w:val="00915C5E"/>
    <w:rsid w:val="00915EAF"/>
    <w:rsid w:val="00915EB1"/>
    <w:rsid w:val="009161AE"/>
    <w:rsid w:val="009161FB"/>
    <w:rsid w:val="009162BC"/>
    <w:rsid w:val="00916496"/>
    <w:rsid w:val="009165C0"/>
    <w:rsid w:val="0091689B"/>
    <w:rsid w:val="00916DF1"/>
    <w:rsid w:val="009177B2"/>
    <w:rsid w:val="0091781F"/>
    <w:rsid w:val="00917AC2"/>
    <w:rsid w:val="00917B78"/>
    <w:rsid w:val="00917C5E"/>
    <w:rsid w:val="00917CBF"/>
    <w:rsid w:val="009203C6"/>
    <w:rsid w:val="00920769"/>
    <w:rsid w:val="00921937"/>
    <w:rsid w:val="009219EA"/>
    <w:rsid w:val="00921B40"/>
    <w:rsid w:val="00921EA0"/>
    <w:rsid w:val="0092212A"/>
    <w:rsid w:val="00922436"/>
    <w:rsid w:val="00922506"/>
    <w:rsid w:val="0092258E"/>
    <w:rsid w:val="00922965"/>
    <w:rsid w:val="00923072"/>
    <w:rsid w:val="009231D5"/>
    <w:rsid w:val="00923202"/>
    <w:rsid w:val="009233CD"/>
    <w:rsid w:val="009235D2"/>
    <w:rsid w:val="00923988"/>
    <w:rsid w:val="00923B02"/>
    <w:rsid w:val="00923F13"/>
    <w:rsid w:val="00924B90"/>
    <w:rsid w:val="00925683"/>
    <w:rsid w:val="00925F0E"/>
    <w:rsid w:val="0092624C"/>
    <w:rsid w:val="0092645B"/>
    <w:rsid w:val="00927302"/>
    <w:rsid w:val="00930097"/>
    <w:rsid w:val="00930386"/>
    <w:rsid w:val="009304A4"/>
    <w:rsid w:val="009305E5"/>
    <w:rsid w:val="00930636"/>
    <w:rsid w:val="00930B25"/>
    <w:rsid w:val="00930CE8"/>
    <w:rsid w:val="00930D9A"/>
    <w:rsid w:val="00930FCE"/>
    <w:rsid w:val="0093113C"/>
    <w:rsid w:val="0093123B"/>
    <w:rsid w:val="009314FB"/>
    <w:rsid w:val="00931AC2"/>
    <w:rsid w:val="00931AC3"/>
    <w:rsid w:val="00931B24"/>
    <w:rsid w:val="00931C04"/>
    <w:rsid w:val="009322E9"/>
    <w:rsid w:val="00932525"/>
    <w:rsid w:val="00932919"/>
    <w:rsid w:val="00932C45"/>
    <w:rsid w:val="00932F01"/>
    <w:rsid w:val="00932FA0"/>
    <w:rsid w:val="0093302F"/>
    <w:rsid w:val="009330E2"/>
    <w:rsid w:val="00933DE2"/>
    <w:rsid w:val="00933E2F"/>
    <w:rsid w:val="009340DB"/>
    <w:rsid w:val="0093412D"/>
    <w:rsid w:val="00934606"/>
    <w:rsid w:val="0093476B"/>
    <w:rsid w:val="009349AD"/>
    <w:rsid w:val="00934C77"/>
    <w:rsid w:val="00934FB2"/>
    <w:rsid w:val="00935127"/>
    <w:rsid w:val="00935130"/>
    <w:rsid w:val="009351F3"/>
    <w:rsid w:val="009353A2"/>
    <w:rsid w:val="0093569A"/>
    <w:rsid w:val="009357D2"/>
    <w:rsid w:val="009358F4"/>
    <w:rsid w:val="00935DBA"/>
    <w:rsid w:val="009360DC"/>
    <w:rsid w:val="0093665B"/>
    <w:rsid w:val="009369DB"/>
    <w:rsid w:val="00936CB2"/>
    <w:rsid w:val="00936CFB"/>
    <w:rsid w:val="00936F22"/>
    <w:rsid w:val="0094059C"/>
    <w:rsid w:val="00940B11"/>
    <w:rsid w:val="009411B9"/>
    <w:rsid w:val="009411D4"/>
    <w:rsid w:val="00941461"/>
    <w:rsid w:val="009416F9"/>
    <w:rsid w:val="00941911"/>
    <w:rsid w:val="009419EE"/>
    <w:rsid w:val="00941C5F"/>
    <w:rsid w:val="00942184"/>
    <w:rsid w:val="0094240F"/>
    <w:rsid w:val="00942721"/>
    <w:rsid w:val="009427AC"/>
    <w:rsid w:val="009427F9"/>
    <w:rsid w:val="009428F6"/>
    <w:rsid w:val="0094341A"/>
    <w:rsid w:val="0094351A"/>
    <w:rsid w:val="00943890"/>
    <w:rsid w:val="0094395E"/>
    <w:rsid w:val="00943B68"/>
    <w:rsid w:val="00943C4A"/>
    <w:rsid w:val="00944145"/>
    <w:rsid w:val="0094421F"/>
    <w:rsid w:val="00944520"/>
    <w:rsid w:val="00944B95"/>
    <w:rsid w:val="00944D07"/>
    <w:rsid w:val="00944F81"/>
    <w:rsid w:val="009450B3"/>
    <w:rsid w:val="00945443"/>
    <w:rsid w:val="009458D2"/>
    <w:rsid w:val="009458E4"/>
    <w:rsid w:val="00946095"/>
    <w:rsid w:val="009460C1"/>
    <w:rsid w:val="0094617D"/>
    <w:rsid w:val="009465EE"/>
    <w:rsid w:val="00946636"/>
    <w:rsid w:val="00946956"/>
    <w:rsid w:val="009469A9"/>
    <w:rsid w:val="00946AE9"/>
    <w:rsid w:val="00947070"/>
    <w:rsid w:val="00947254"/>
    <w:rsid w:val="00947545"/>
    <w:rsid w:val="00947A8B"/>
    <w:rsid w:val="00947F21"/>
    <w:rsid w:val="00950D8A"/>
    <w:rsid w:val="00950DC0"/>
    <w:rsid w:val="009511D5"/>
    <w:rsid w:val="0095202B"/>
    <w:rsid w:val="00952395"/>
    <w:rsid w:val="0095252B"/>
    <w:rsid w:val="00952696"/>
    <w:rsid w:val="009526C3"/>
    <w:rsid w:val="009528FC"/>
    <w:rsid w:val="00952960"/>
    <w:rsid w:val="00953568"/>
    <w:rsid w:val="0095373D"/>
    <w:rsid w:val="009537EA"/>
    <w:rsid w:val="009538EE"/>
    <w:rsid w:val="00953AFC"/>
    <w:rsid w:val="00953E46"/>
    <w:rsid w:val="00954049"/>
    <w:rsid w:val="0095450D"/>
    <w:rsid w:val="009552A9"/>
    <w:rsid w:val="00955312"/>
    <w:rsid w:val="00955317"/>
    <w:rsid w:val="00955451"/>
    <w:rsid w:val="009558AB"/>
    <w:rsid w:val="00955E2C"/>
    <w:rsid w:val="009566B7"/>
    <w:rsid w:val="0095671B"/>
    <w:rsid w:val="009567A8"/>
    <w:rsid w:val="00956813"/>
    <w:rsid w:val="00956A3B"/>
    <w:rsid w:val="00956C4E"/>
    <w:rsid w:val="00957305"/>
    <w:rsid w:val="00957B20"/>
    <w:rsid w:val="00957B7C"/>
    <w:rsid w:val="00960278"/>
    <w:rsid w:val="009604EC"/>
    <w:rsid w:val="0096098F"/>
    <w:rsid w:val="00960A99"/>
    <w:rsid w:val="00960F48"/>
    <w:rsid w:val="00961034"/>
    <w:rsid w:val="009611DF"/>
    <w:rsid w:val="00961488"/>
    <w:rsid w:val="009616A8"/>
    <w:rsid w:val="0096191C"/>
    <w:rsid w:val="00961AA5"/>
    <w:rsid w:val="00961BC9"/>
    <w:rsid w:val="00961ED9"/>
    <w:rsid w:val="00962BF6"/>
    <w:rsid w:val="00962D6B"/>
    <w:rsid w:val="00963AB0"/>
    <w:rsid w:val="00963CCC"/>
    <w:rsid w:val="009646DE"/>
    <w:rsid w:val="0096484E"/>
    <w:rsid w:val="00964966"/>
    <w:rsid w:val="00965075"/>
    <w:rsid w:val="00965164"/>
    <w:rsid w:val="0096524A"/>
    <w:rsid w:val="0096533E"/>
    <w:rsid w:val="00965685"/>
    <w:rsid w:val="0096619C"/>
    <w:rsid w:val="0096700B"/>
    <w:rsid w:val="00967265"/>
    <w:rsid w:val="00967495"/>
    <w:rsid w:val="00967690"/>
    <w:rsid w:val="009676F8"/>
    <w:rsid w:val="009678BA"/>
    <w:rsid w:val="00967D36"/>
    <w:rsid w:val="00970113"/>
    <w:rsid w:val="00970244"/>
    <w:rsid w:val="009702B7"/>
    <w:rsid w:val="009704B2"/>
    <w:rsid w:val="009704F1"/>
    <w:rsid w:val="0097089B"/>
    <w:rsid w:val="00971042"/>
    <w:rsid w:val="00971161"/>
    <w:rsid w:val="00971379"/>
    <w:rsid w:val="00971C6D"/>
    <w:rsid w:val="00972B20"/>
    <w:rsid w:val="00972D26"/>
    <w:rsid w:val="00972FAD"/>
    <w:rsid w:val="00973260"/>
    <w:rsid w:val="0097335A"/>
    <w:rsid w:val="00973DDA"/>
    <w:rsid w:val="00973F87"/>
    <w:rsid w:val="009741B2"/>
    <w:rsid w:val="0097456A"/>
    <w:rsid w:val="009746E5"/>
    <w:rsid w:val="00974A15"/>
    <w:rsid w:val="00974E8E"/>
    <w:rsid w:val="0097549D"/>
    <w:rsid w:val="00975AF8"/>
    <w:rsid w:val="00975CC1"/>
    <w:rsid w:val="00975F7D"/>
    <w:rsid w:val="00976627"/>
    <w:rsid w:val="009766A0"/>
    <w:rsid w:val="009766C0"/>
    <w:rsid w:val="00976990"/>
    <w:rsid w:val="009769C2"/>
    <w:rsid w:val="0097700D"/>
    <w:rsid w:val="00977A95"/>
    <w:rsid w:val="00977E9D"/>
    <w:rsid w:val="00980405"/>
    <w:rsid w:val="00980514"/>
    <w:rsid w:val="0098052B"/>
    <w:rsid w:val="00980715"/>
    <w:rsid w:val="00980896"/>
    <w:rsid w:val="0098089A"/>
    <w:rsid w:val="009809EB"/>
    <w:rsid w:val="00980F6A"/>
    <w:rsid w:val="00981561"/>
    <w:rsid w:val="00982268"/>
    <w:rsid w:val="009825E0"/>
    <w:rsid w:val="009825FC"/>
    <w:rsid w:val="00982787"/>
    <w:rsid w:val="009827A0"/>
    <w:rsid w:val="00982DA9"/>
    <w:rsid w:val="00982E6C"/>
    <w:rsid w:val="00982EAE"/>
    <w:rsid w:val="00983416"/>
    <w:rsid w:val="009838B2"/>
    <w:rsid w:val="00983D68"/>
    <w:rsid w:val="0098420B"/>
    <w:rsid w:val="009843EC"/>
    <w:rsid w:val="009845F4"/>
    <w:rsid w:val="00984DDA"/>
    <w:rsid w:val="00985068"/>
    <w:rsid w:val="0098531C"/>
    <w:rsid w:val="0098561A"/>
    <w:rsid w:val="009859C2"/>
    <w:rsid w:val="00985CF8"/>
    <w:rsid w:val="00985FEB"/>
    <w:rsid w:val="00986165"/>
    <w:rsid w:val="009863C3"/>
    <w:rsid w:val="009867A1"/>
    <w:rsid w:val="00986824"/>
    <w:rsid w:val="00986AB5"/>
    <w:rsid w:val="00986DF0"/>
    <w:rsid w:val="00986E48"/>
    <w:rsid w:val="00987C40"/>
    <w:rsid w:val="009905CC"/>
    <w:rsid w:val="009907EE"/>
    <w:rsid w:val="0099093E"/>
    <w:rsid w:val="009910D6"/>
    <w:rsid w:val="00991F9B"/>
    <w:rsid w:val="00991FCA"/>
    <w:rsid w:val="00992780"/>
    <w:rsid w:val="009928BD"/>
    <w:rsid w:val="00992977"/>
    <w:rsid w:val="00992DB5"/>
    <w:rsid w:val="00992ED1"/>
    <w:rsid w:val="009931B3"/>
    <w:rsid w:val="00993286"/>
    <w:rsid w:val="009935E5"/>
    <w:rsid w:val="00993605"/>
    <w:rsid w:val="0099426E"/>
    <w:rsid w:val="009942F6"/>
    <w:rsid w:val="00994708"/>
    <w:rsid w:val="00994773"/>
    <w:rsid w:val="00994F30"/>
    <w:rsid w:val="00994F61"/>
    <w:rsid w:val="009951AF"/>
    <w:rsid w:val="009951F8"/>
    <w:rsid w:val="00995347"/>
    <w:rsid w:val="00995FF2"/>
    <w:rsid w:val="009962C1"/>
    <w:rsid w:val="0099653E"/>
    <w:rsid w:val="00996651"/>
    <w:rsid w:val="00997055"/>
    <w:rsid w:val="00997089"/>
    <w:rsid w:val="0099721F"/>
    <w:rsid w:val="009974E2"/>
    <w:rsid w:val="00997522"/>
    <w:rsid w:val="009976C1"/>
    <w:rsid w:val="00997760"/>
    <w:rsid w:val="00997982"/>
    <w:rsid w:val="00997D50"/>
    <w:rsid w:val="009A03DD"/>
    <w:rsid w:val="009A052E"/>
    <w:rsid w:val="009A08FD"/>
    <w:rsid w:val="009A0DE7"/>
    <w:rsid w:val="009A1100"/>
    <w:rsid w:val="009A12F1"/>
    <w:rsid w:val="009A1B42"/>
    <w:rsid w:val="009A1E59"/>
    <w:rsid w:val="009A1F29"/>
    <w:rsid w:val="009A246E"/>
    <w:rsid w:val="009A2493"/>
    <w:rsid w:val="009A2C96"/>
    <w:rsid w:val="009A2CD8"/>
    <w:rsid w:val="009A2D81"/>
    <w:rsid w:val="009A2FED"/>
    <w:rsid w:val="009A3034"/>
    <w:rsid w:val="009A3039"/>
    <w:rsid w:val="009A3144"/>
    <w:rsid w:val="009A33F4"/>
    <w:rsid w:val="009A38C9"/>
    <w:rsid w:val="009A42DA"/>
    <w:rsid w:val="009A436A"/>
    <w:rsid w:val="009A46E0"/>
    <w:rsid w:val="009A4A59"/>
    <w:rsid w:val="009A528D"/>
    <w:rsid w:val="009A530E"/>
    <w:rsid w:val="009A54BC"/>
    <w:rsid w:val="009A5846"/>
    <w:rsid w:val="009A58B4"/>
    <w:rsid w:val="009A5AA5"/>
    <w:rsid w:val="009A612D"/>
    <w:rsid w:val="009A696F"/>
    <w:rsid w:val="009A6BE8"/>
    <w:rsid w:val="009A6CD3"/>
    <w:rsid w:val="009A781D"/>
    <w:rsid w:val="009A7983"/>
    <w:rsid w:val="009A7C0D"/>
    <w:rsid w:val="009A7F26"/>
    <w:rsid w:val="009B0443"/>
    <w:rsid w:val="009B0BC2"/>
    <w:rsid w:val="009B12E2"/>
    <w:rsid w:val="009B133F"/>
    <w:rsid w:val="009B1561"/>
    <w:rsid w:val="009B1700"/>
    <w:rsid w:val="009B1763"/>
    <w:rsid w:val="009B1928"/>
    <w:rsid w:val="009B1D94"/>
    <w:rsid w:val="009B1DCD"/>
    <w:rsid w:val="009B220B"/>
    <w:rsid w:val="009B2215"/>
    <w:rsid w:val="009B2304"/>
    <w:rsid w:val="009B2783"/>
    <w:rsid w:val="009B295D"/>
    <w:rsid w:val="009B2D15"/>
    <w:rsid w:val="009B2FF8"/>
    <w:rsid w:val="009B3349"/>
    <w:rsid w:val="009B344B"/>
    <w:rsid w:val="009B34EF"/>
    <w:rsid w:val="009B3F83"/>
    <w:rsid w:val="009B3FBC"/>
    <w:rsid w:val="009B40C5"/>
    <w:rsid w:val="009B4276"/>
    <w:rsid w:val="009B4281"/>
    <w:rsid w:val="009B453B"/>
    <w:rsid w:val="009B45B2"/>
    <w:rsid w:val="009B4635"/>
    <w:rsid w:val="009B4996"/>
    <w:rsid w:val="009B4EA5"/>
    <w:rsid w:val="009B4F08"/>
    <w:rsid w:val="009B4F11"/>
    <w:rsid w:val="009B522B"/>
    <w:rsid w:val="009B539C"/>
    <w:rsid w:val="009B6173"/>
    <w:rsid w:val="009B62C0"/>
    <w:rsid w:val="009B667C"/>
    <w:rsid w:val="009B69A5"/>
    <w:rsid w:val="009B6AD2"/>
    <w:rsid w:val="009B6C70"/>
    <w:rsid w:val="009B78B2"/>
    <w:rsid w:val="009C057B"/>
    <w:rsid w:val="009C065F"/>
    <w:rsid w:val="009C06FE"/>
    <w:rsid w:val="009C0927"/>
    <w:rsid w:val="009C0975"/>
    <w:rsid w:val="009C0D2D"/>
    <w:rsid w:val="009C0F8E"/>
    <w:rsid w:val="009C11CE"/>
    <w:rsid w:val="009C121F"/>
    <w:rsid w:val="009C13F0"/>
    <w:rsid w:val="009C14B0"/>
    <w:rsid w:val="009C2126"/>
    <w:rsid w:val="009C27CE"/>
    <w:rsid w:val="009C2AF5"/>
    <w:rsid w:val="009C2B0B"/>
    <w:rsid w:val="009C2CFD"/>
    <w:rsid w:val="009C2DDF"/>
    <w:rsid w:val="009C3265"/>
    <w:rsid w:val="009C3AFD"/>
    <w:rsid w:val="009C3DDF"/>
    <w:rsid w:val="009C4092"/>
    <w:rsid w:val="009C469E"/>
    <w:rsid w:val="009C4D2A"/>
    <w:rsid w:val="009C5076"/>
    <w:rsid w:val="009C5262"/>
    <w:rsid w:val="009C5BA1"/>
    <w:rsid w:val="009C5BA9"/>
    <w:rsid w:val="009C5ED9"/>
    <w:rsid w:val="009C65B4"/>
    <w:rsid w:val="009C69DA"/>
    <w:rsid w:val="009C6B83"/>
    <w:rsid w:val="009C6C59"/>
    <w:rsid w:val="009C75E2"/>
    <w:rsid w:val="009C7671"/>
    <w:rsid w:val="009C77A7"/>
    <w:rsid w:val="009C790F"/>
    <w:rsid w:val="009C7972"/>
    <w:rsid w:val="009C7A33"/>
    <w:rsid w:val="009C7B4C"/>
    <w:rsid w:val="009C7C7D"/>
    <w:rsid w:val="009D0041"/>
    <w:rsid w:val="009D0384"/>
    <w:rsid w:val="009D0AAD"/>
    <w:rsid w:val="009D1811"/>
    <w:rsid w:val="009D1842"/>
    <w:rsid w:val="009D18C3"/>
    <w:rsid w:val="009D1967"/>
    <w:rsid w:val="009D1B13"/>
    <w:rsid w:val="009D1B88"/>
    <w:rsid w:val="009D1E29"/>
    <w:rsid w:val="009D1E2B"/>
    <w:rsid w:val="009D1F96"/>
    <w:rsid w:val="009D2013"/>
    <w:rsid w:val="009D2053"/>
    <w:rsid w:val="009D2601"/>
    <w:rsid w:val="009D263C"/>
    <w:rsid w:val="009D26EB"/>
    <w:rsid w:val="009D2824"/>
    <w:rsid w:val="009D2994"/>
    <w:rsid w:val="009D2E77"/>
    <w:rsid w:val="009D3143"/>
    <w:rsid w:val="009D332A"/>
    <w:rsid w:val="009D35B7"/>
    <w:rsid w:val="009D37A9"/>
    <w:rsid w:val="009D39D1"/>
    <w:rsid w:val="009D41C0"/>
    <w:rsid w:val="009D46D9"/>
    <w:rsid w:val="009D4BB6"/>
    <w:rsid w:val="009D4C80"/>
    <w:rsid w:val="009D514F"/>
    <w:rsid w:val="009D539D"/>
    <w:rsid w:val="009D55A5"/>
    <w:rsid w:val="009D59EB"/>
    <w:rsid w:val="009D5A68"/>
    <w:rsid w:val="009D6135"/>
    <w:rsid w:val="009D623F"/>
    <w:rsid w:val="009D648D"/>
    <w:rsid w:val="009D6587"/>
    <w:rsid w:val="009D6914"/>
    <w:rsid w:val="009D6DC3"/>
    <w:rsid w:val="009D6FC7"/>
    <w:rsid w:val="009D7CC7"/>
    <w:rsid w:val="009E04ED"/>
    <w:rsid w:val="009E07C5"/>
    <w:rsid w:val="009E0902"/>
    <w:rsid w:val="009E0A5D"/>
    <w:rsid w:val="009E0CD5"/>
    <w:rsid w:val="009E0D39"/>
    <w:rsid w:val="009E14EB"/>
    <w:rsid w:val="009E1682"/>
    <w:rsid w:val="009E1ABA"/>
    <w:rsid w:val="009E1B54"/>
    <w:rsid w:val="009E1CEA"/>
    <w:rsid w:val="009E25B6"/>
    <w:rsid w:val="009E26A5"/>
    <w:rsid w:val="009E283E"/>
    <w:rsid w:val="009E2A48"/>
    <w:rsid w:val="009E31CF"/>
    <w:rsid w:val="009E3361"/>
    <w:rsid w:val="009E3365"/>
    <w:rsid w:val="009E3892"/>
    <w:rsid w:val="009E3EE6"/>
    <w:rsid w:val="009E3F59"/>
    <w:rsid w:val="009E4225"/>
    <w:rsid w:val="009E45A2"/>
    <w:rsid w:val="009E4A02"/>
    <w:rsid w:val="009E4EB9"/>
    <w:rsid w:val="009E4EF3"/>
    <w:rsid w:val="009E5049"/>
    <w:rsid w:val="009E51C9"/>
    <w:rsid w:val="009E57AC"/>
    <w:rsid w:val="009E57EE"/>
    <w:rsid w:val="009E5AA7"/>
    <w:rsid w:val="009E5B26"/>
    <w:rsid w:val="009E5CD1"/>
    <w:rsid w:val="009E5EAA"/>
    <w:rsid w:val="009E612E"/>
    <w:rsid w:val="009E6237"/>
    <w:rsid w:val="009E653E"/>
    <w:rsid w:val="009E6B87"/>
    <w:rsid w:val="009E7047"/>
    <w:rsid w:val="009E749B"/>
    <w:rsid w:val="009E74B2"/>
    <w:rsid w:val="009E757C"/>
    <w:rsid w:val="009E79F5"/>
    <w:rsid w:val="009E7ABD"/>
    <w:rsid w:val="009F020A"/>
    <w:rsid w:val="009F0215"/>
    <w:rsid w:val="009F0540"/>
    <w:rsid w:val="009F0612"/>
    <w:rsid w:val="009F09D8"/>
    <w:rsid w:val="009F0AA5"/>
    <w:rsid w:val="009F0B26"/>
    <w:rsid w:val="009F1012"/>
    <w:rsid w:val="009F1084"/>
    <w:rsid w:val="009F1339"/>
    <w:rsid w:val="009F143B"/>
    <w:rsid w:val="009F1509"/>
    <w:rsid w:val="009F1ACA"/>
    <w:rsid w:val="009F1C15"/>
    <w:rsid w:val="009F1CBB"/>
    <w:rsid w:val="009F2345"/>
    <w:rsid w:val="009F27F1"/>
    <w:rsid w:val="009F29CA"/>
    <w:rsid w:val="009F2DC6"/>
    <w:rsid w:val="009F3048"/>
    <w:rsid w:val="009F3249"/>
    <w:rsid w:val="009F3562"/>
    <w:rsid w:val="009F3669"/>
    <w:rsid w:val="009F3A00"/>
    <w:rsid w:val="009F4145"/>
    <w:rsid w:val="009F44D6"/>
    <w:rsid w:val="009F4894"/>
    <w:rsid w:val="009F4B2A"/>
    <w:rsid w:val="009F4BCC"/>
    <w:rsid w:val="009F4D99"/>
    <w:rsid w:val="009F4E1D"/>
    <w:rsid w:val="009F4F5B"/>
    <w:rsid w:val="009F50A7"/>
    <w:rsid w:val="009F50B9"/>
    <w:rsid w:val="009F5227"/>
    <w:rsid w:val="009F5452"/>
    <w:rsid w:val="009F5950"/>
    <w:rsid w:val="009F5DCE"/>
    <w:rsid w:val="009F6803"/>
    <w:rsid w:val="009F68A1"/>
    <w:rsid w:val="009F6AB0"/>
    <w:rsid w:val="009F6E2A"/>
    <w:rsid w:val="009F7687"/>
    <w:rsid w:val="009F7A89"/>
    <w:rsid w:val="009F7BC1"/>
    <w:rsid w:val="009F7BF0"/>
    <w:rsid w:val="009F7C08"/>
    <w:rsid w:val="009F7D22"/>
    <w:rsid w:val="00A0008D"/>
    <w:rsid w:val="00A00356"/>
    <w:rsid w:val="00A00702"/>
    <w:rsid w:val="00A00B6E"/>
    <w:rsid w:val="00A01369"/>
    <w:rsid w:val="00A0153D"/>
    <w:rsid w:val="00A0183B"/>
    <w:rsid w:val="00A019C0"/>
    <w:rsid w:val="00A02404"/>
    <w:rsid w:val="00A02A04"/>
    <w:rsid w:val="00A0304E"/>
    <w:rsid w:val="00A03B0E"/>
    <w:rsid w:val="00A03F9F"/>
    <w:rsid w:val="00A041F9"/>
    <w:rsid w:val="00A042D0"/>
    <w:rsid w:val="00A0469F"/>
    <w:rsid w:val="00A046C8"/>
    <w:rsid w:val="00A05C59"/>
    <w:rsid w:val="00A060C8"/>
    <w:rsid w:val="00A069C3"/>
    <w:rsid w:val="00A06A1A"/>
    <w:rsid w:val="00A0772A"/>
    <w:rsid w:val="00A07816"/>
    <w:rsid w:val="00A079BA"/>
    <w:rsid w:val="00A07BB6"/>
    <w:rsid w:val="00A07FE5"/>
    <w:rsid w:val="00A1022A"/>
    <w:rsid w:val="00A102D1"/>
    <w:rsid w:val="00A104CF"/>
    <w:rsid w:val="00A104E1"/>
    <w:rsid w:val="00A106C0"/>
    <w:rsid w:val="00A10AF2"/>
    <w:rsid w:val="00A10D2F"/>
    <w:rsid w:val="00A10F7D"/>
    <w:rsid w:val="00A1110F"/>
    <w:rsid w:val="00A1184D"/>
    <w:rsid w:val="00A11886"/>
    <w:rsid w:val="00A11CFB"/>
    <w:rsid w:val="00A122DB"/>
    <w:rsid w:val="00A12556"/>
    <w:rsid w:val="00A126A3"/>
    <w:rsid w:val="00A12717"/>
    <w:rsid w:val="00A13210"/>
    <w:rsid w:val="00A1321A"/>
    <w:rsid w:val="00A138CD"/>
    <w:rsid w:val="00A13A35"/>
    <w:rsid w:val="00A13C33"/>
    <w:rsid w:val="00A13D22"/>
    <w:rsid w:val="00A1460B"/>
    <w:rsid w:val="00A158E4"/>
    <w:rsid w:val="00A1592B"/>
    <w:rsid w:val="00A15C78"/>
    <w:rsid w:val="00A15D7C"/>
    <w:rsid w:val="00A15E84"/>
    <w:rsid w:val="00A15F31"/>
    <w:rsid w:val="00A15FDF"/>
    <w:rsid w:val="00A1628A"/>
    <w:rsid w:val="00A164E8"/>
    <w:rsid w:val="00A16B0E"/>
    <w:rsid w:val="00A16B0F"/>
    <w:rsid w:val="00A16ED0"/>
    <w:rsid w:val="00A16EFB"/>
    <w:rsid w:val="00A17214"/>
    <w:rsid w:val="00A17240"/>
    <w:rsid w:val="00A172EC"/>
    <w:rsid w:val="00A17C1A"/>
    <w:rsid w:val="00A17DBF"/>
    <w:rsid w:val="00A17EFA"/>
    <w:rsid w:val="00A20429"/>
    <w:rsid w:val="00A2055E"/>
    <w:rsid w:val="00A2129E"/>
    <w:rsid w:val="00A215FE"/>
    <w:rsid w:val="00A21939"/>
    <w:rsid w:val="00A21ED1"/>
    <w:rsid w:val="00A21F29"/>
    <w:rsid w:val="00A21FF3"/>
    <w:rsid w:val="00A227C6"/>
    <w:rsid w:val="00A22CD1"/>
    <w:rsid w:val="00A23061"/>
    <w:rsid w:val="00A230AA"/>
    <w:rsid w:val="00A235F7"/>
    <w:rsid w:val="00A23DD7"/>
    <w:rsid w:val="00A23EB7"/>
    <w:rsid w:val="00A23FC3"/>
    <w:rsid w:val="00A24167"/>
    <w:rsid w:val="00A24543"/>
    <w:rsid w:val="00A247D0"/>
    <w:rsid w:val="00A24816"/>
    <w:rsid w:val="00A24C53"/>
    <w:rsid w:val="00A24DF1"/>
    <w:rsid w:val="00A24FA5"/>
    <w:rsid w:val="00A25A75"/>
    <w:rsid w:val="00A25DB7"/>
    <w:rsid w:val="00A2630D"/>
    <w:rsid w:val="00A26359"/>
    <w:rsid w:val="00A2643A"/>
    <w:rsid w:val="00A26864"/>
    <w:rsid w:val="00A26945"/>
    <w:rsid w:val="00A26A62"/>
    <w:rsid w:val="00A26D66"/>
    <w:rsid w:val="00A27625"/>
    <w:rsid w:val="00A279F3"/>
    <w:rsid w:val="00A27CAD"/>
    <w:rsid w:val="00A27E12"/>
    <w:rsid w:val="00A30019"/>
    <w:rsid w:val="00A30269"/>
    <w:rsid w:val="00A302C5"/>
    <w:rsid w:val="00A3053E"/>
    <w:rsid w:val="00A307E6"/>
    <w:rsid w:val="00A30A09"/>
    <w:rsid w:val="00A30AA3"/>
    <w:rsid w:val="00A30BA9"/>
    <w:rsid w:val="00A30D66"/>
    <w:rsid w:val="00A312EC"/>
    <w:rsid w:val="00A31A9F"/>
    <w:rsid w:val="00A31B87"/>
    <w:rsid w:val="00A32576"/>
    <w:rsid w:val="00A32750"/>
    <w:rsid w:val="00A32E73"/>
    <w:rsid w:val="00A32F1B"/>
    <w:rsid w:val="00A3309C"/>
    <w:rsid w:val="00A332F9"/>
    <w:rsid w:val="00A33914"/>
    <w:rsid w:val="00A3391C"/>
    <w:rsid w:val="00A339F4"/>
    <w:rsid w:val="00A33B92"/>
    <w:rsid w:val="00A33C00"/>
    <w:rsid w:val="00A34313"/>
    <w:rsid w:val="00A34AC2"/>
    <w:rsid w:val="00A34C05"/>
    <w:rsid w:val="00A355C9"/>
    <w:rsid w:val="00A35901"/>
    <w:rsid w:val="00A35EE2"/>
    <w:rsid w:val="00A36102"/>
    <w:rsid w:val="00A363DB"/>
    <w:rsid w:val="00A365C7"/>
    <w:rsid w:val="00A3672D"/>
    <w:rsid w:val="00A36E67"/>
    <w:rsid w:val="00A36ED8"/>
    <w:rsid w:val="00A37021"/>
    <w:rsid w:val="00A37113"/>
    <w:rsid w:val="00A372FC"/>
    <w:rsid w:val="00A3745C"/>
    <w:rsid w:val="00A3753E"/>
    <w:rsid w:val="00A3771C"/>
    <w:rsid w:val="00A37838"/>
    <w:rsid w:val="00A37A62"/>
    <w:rsid w:val="00A37B54"/>
    <w:rsid w:val="00A37B80"/>
    <w:rsid w:val="00A403D0"/>
    <w:rsid w:val="00A40511"/>
    <w:rsid w:val="00A406A3"/>
    <w:rsid w:val="00A40A3C"/>
    <w:rsid w:val="00A412A5"/>
    <w:rsid w:val="00A416BC"/>
    <w:rsid w:val="00A4197B"/>
    <w:rsid w:val="00A419E5"/>
    <w:rsid w:val="00A41C95"/>
    <w:rsid w:val="00A420DE"/>
    <w:rsid w:val="00A42201"/>
    <w:rsid w:val="00A424EB"/>
    <w:rsid w:val="00A42653"/>
    <w:rsid w:val="00A4265B"/>
    <w:rsid w:val="00A42964"/>
    <w:rsid w:val="00A42C41"/>
    <w:rsid w:val="00A437CE"/>
    <w:rsid w:val="00A438C2"/>
    <w:rsid w:val="00A43A50"/>
    <w:rsid w:val="00A43A95"/>
    <w:rsid w:val="00A43DEB"/>
    <w:rsid w:val="00A442EA"/>
    <w:rsid w:val="00A44351"/>
    <w:rsid w:val="00A44487"/>
    <w:rsid w:val="00A44585"/>
    <w:rsid w:val="00A445E8"/>
    <w:rsid w:val="00A4475C"/>
    <w:rsid w:val="00A449AD"/>
    <w:rsid w:val="00A44A0A"/>
    <w:rsid w:val="00A44B2F"/>
    <w:rsid w:val="00A44F42"/>
    <w:rsid w:val="00A453A7"/>
    <w:rsid w:val="00A45A1E"/>
    <w:rsid w:val="00A45C54"/>
    <w:rsid w:val="00A45D7E"/>
    <w:rsid w:val="00A45DE6"/>
    <w:rsid w:val="00A45F2B"/>
    <w:rsid w:val="00A46141"/>
    <w:rsid w:val="00A46F6F"/>
    <w:rsid w:val="00A47068"/>
    <w:rsid w:val="00A47426"/>
    <w:rsid w:val="00A47764"/>
    <w:rsid w:val="00A47D1F"/>
    <w:rsid w:val="00A50223"/>
    <w:rsid w:val="00A50432"/>
    <w:rsid w:val="00A50EBA"/>
    <w:rsid w:val="00A51DFE"/>
    <w:rsid w:val="00A51E9F"/>
    <w:rsid w:val="00A5245A"/>
    <w:rsid w:val="00A52861"/>
    <w:rsid w:val="00A5288C"/>
    <w:rsid w:val="00A52C89"/>
    <w:rsid w:val="00A52E26"/>
    <w:rsid w:val="00A532D8"/>
    <w:rsid w:val="00A53578"/>
    <w:rsid w:val="00A53620"/>
    <w:rsid w:val="00A53747"/>
    <w:rsid w:val="00A53E13"/>
    <w:rsid w:val="00A540C5"/>
    <w:rsid w:val="00A541D5"/>
    <w:rsid w:val="00A542C5"/>
    <w:rsid w:val="00A54471"/>
    <w:rsid w:val="00A546CF"/>
    <w:rsid w:val="00A547A8"/>
    <w:rsid w:val="00A54837"/>
    <w:rsid w:val="00A5489F"/>
    <w:rsid w:val="00A556B4"/>
    <w:rsid w:val="00A560FF"/>
    <w:rsid w:val="00A5634F"/>
    <w:rsid w:val="00A566C7"/>
    <w:rsid w:val="00A5766A"/>
    <w:rsid w:val="00A578A1"/>
    <w:rsid w:val="00A57AB6"/>
    <w:rsid w:val="00A57FD8"/>
    <w:rsid w:val="00A60251"/>
    <w:rsid w:val="00A6029E"/>
    <w:rsid w:val="00A60443"/>
    <w:rsid w:val="00A60455"/>
    <w:rsid w:val="00A60BAB"/>
    <w:rsid w:val="00A60BE7"/>
    <w:rsid w:val="00A60F9B"/>
    <w:rsid w:val="00A61410"/>
    <w:rsid w:val="00A62003"/>
    <w:rsid w:val="00A62097"/>
    <w:rsid w:val="00A62209"/>
    <w:rsid w:val="00A622DF"/>
    <w:rsid w:val="00A6235F"/>
    <w:rsid w:val="00A625F5"/>
    <w:rsid w:val="00A627E9"/>
    <w:rsid w:val="00A62DD5"/>
    <w:rsid w:val="00A6319C"/>
    <w:rsid w:val="00A63356"/>
    <w:rsid w:val="00A63494"/>
    <w:rsid w:val="00A63660"/>
    <w:rsid w:val="00A640AB"/>
    <w:rsid w:val="00A64225"/>
    <w:rsid w:val="00A646F8"/>
    <w:rsid w:val="00A647BF"/>
    <w:rsid w:val="00A648C9"/>
    <w:rsid w:val="00A64968"/>
    <w:rsid w:val="00A64A89"/>
    <w:rsid w:val="00A64C11"/>
    <w:rsid w:val="00A64EA2"/>
    <w:rsid w:val="00A65014"/>
    <w:rsid w:val="00A650C4"/>
    <w:rsid w:val="00A650E9"/>
    <w:rsid w:val="00A65324"/>
    <w:rsid w:val="00A65677"/>
    <w:rsid w:val="00A658C3"/>
    <w:rsid w:val="00A659E2"/>
    <w:rsid w:val="00A65DED"/>
    <w:rsid w:val="00A662F1"/>
    <w:rsid w:val="00A665E9"/>
    <w:rsid w:val="00A6683B"/>
    <w:rsid w:val="00A66960"/>
    <w:rsid w:val="00A66DCE"/>
    <w:rsid w:val="00A66EDD"/>
    <w:rsid w:val="00A6701B"/>
    <w:rsid w:val="00A6730F"/>
    <w:rsid w:val="00A6749C"/>
    <w:rsid w:val="00A67634"/>
    <w:rsid w:val="00A67BF2"/>
    <w:rsid w:val="00A67F56"/>
    <w:rsid w:val="00A70A15"/>
    <w:rsid w:val="00A70A7F"/>
    <w:rsid w:val="00A70BF2"/>
    <w:rsid w:val="00A70CDB"/>
    <w:rsid w:val="00A70E0D"/>
    <w:rsid w:val="00A716F9"/>
    <w:rsid w:val="00A71891"/>
    <w:rsid w:val="00A719FF"/>
    <w:rsid w:val="00A71F3F"/>
    <w:rsid w:val="00A71FE7"/>
    <w:rsid w:val="00A72865"/>
    <w:rsid w:val="00A72935"/>
    <w:rsid w:val="00A72C44"/>
    <w:rsid w:val="00A72C51"/>
    <w:rsid w:val="00A73565"/>
    <w:rsid w:val="00A73761"/>
    <w:rsid w:val="00A73BC6"/>
    <w:rsid w:val="00A74828"/>
    <w:rsid w:val="00A749E4"/>
    <w:rsid w:val="00A74B1C"/>
    <w:rsid w:val="00A74ECB"/>
    <w:rsid w:val="00A750FF"/>
    <w:rsid w:val="00A757A4"/>
    <w:rsid w:val="00A75B0F"/>
    <w:rsid w:val="00A75B28"/>
    <w:rsid w:val="00A75B41"/>
    <w:rsid w:val="00A75C3A"/>
    <w:rsid w:val="00A75D3A"/>
    <w:rsid w:val="00A75E5F"/>
    <w:rsid w:val="00A7639C"/>
    <w:rsid w:val="00A76436"/>
    <w:rsid w:val="00A76775"/>
    <w:rsid w:val="00A76AFA"/>
    <w:rsid w:val="00A76DE9"/>
    <w:rsid w:val="00A771FC"/>
    <w:rsid w:val="00A77B5C"/>
    <w:rsid w:val="00A8003F"/>
    <w:rsid w:val="00A800E2"/>
    <w:rsid w:val="00A803F7"/>
    <w:rsid w:val="00A80AAB"/>
    <w:rsid w:val="00A80B6B"/>
    <w:rsid w:val="00A80D29"/>
    <w:rsid w:val="00A80DAB"/>
    <w:rsid w:val="00A81214"/>
    <w:rsid w:val="00A81261"/>
    <w:rsid w:val="00A81A20"/>
    <w:rsid w:val="00A81A72"/>
    <w:rsid w:val="00A81B86"/>
    <w:rsid w:val="00A820D4"/>
    <w:rsid w:val="00A8224D"/>
    <w:rsid w:val="00A82ABE"/>
    <w:rsid w:val="00A82B7E"/>
    <w:rsid w:val="00A83C21"/>
    <w:rsid w:val="00A83E3D"/>
    <w:rsid w:val="00A8453F"/>
    <w:rsid w:val="00A84749"/>
    <w:rsid w:val="00A84CD0"/>
    <w:rsid w:val="00A84CE2"/>
    <w:rsid w:val="00A84EDC"/>
    <w:rsid w:val="00A84F89"/>
    <w:rsid w:val="00A8560C"/>
    <w:rsid w:val="00A85C80"/>
    <w:rsid w:val="00A865F0"/>
    <w:rsid w:val="00A867C8"/>
    <w:rsid w:val="00A868D2"/>
    <w:rsid w:val="00A86911"/>
    <w:rsid w:val="00A87216"/>
    <w:rsid w:val="00A8732F"/>
    <w:rsid w:val="00A908F6"/>
    <w:rsid w:val="00A91218"/>
    <w:rsid w:val="00A9121B"/>
    <w:rsid w:val="00A91687"/>
    <w:rsid w:val="00A92094"/>
    <w:rsid w:val="00A93029"/>
    <w:rsid w:val="00A9306A"/>
    <w:rsid w:val="00A93189"/>
    <w:rsid w:val="00A93279"/>
    <w:rsid w:val="00A93373"/>
    <w:rsid w:val="00A93A13"/>
    <w:rsid w:val="00A93A23"/>
    <w:rsid w:val="00A93A63"/>
    <w:rsid w:val="00A9441A"/>
    <w:rsid w:val="00A94462"/>
    <w:rsid w:val="00A94534"/>
    <w:rsid w:val="00A9479C"/>
    <w:rsid w:val="00A94856"/>
    <w:rsid w:val="00A9488F"/>
    <w:rsid w:val="00A94DA2"/>
    <w:rsid w:val="00A94F8B"/>
    <w:rsid w:val="00A94F8E"/>
    <w:rsid w:val="00A9546E"/>
    <w:rsid w:val="00A9578C"/>
    <w:rsid w:val="00A95E8C"/>
    <w:rsid w:val="00A95F8D"/>
    <w:rsid w:val="00A960CD"/>
    <w:rsid w:val="00A96372"/>
    <w:rsid w:val="00A965BC"/>
    <w:rsid w:val="00A96BFF"/>
    <w:rsid w:val="00A971DA"/>
    <w:rsid w:val="00A977B5"/>
    <w:rsid w:val="00A97BED"/>
    <w:rsid w:val="00A97F96"/>
    <w:rsid w:val="00AA006A"/>
    <w:rsid w:val="00AA0981"/>
    <w:rsid w:val="00AA1129"/>
    <w:rsid w:val="00AA179D"/>
    <w:rsid w:val="00AA193D"/>
    <w:rsid w:val="00AA1A9C"/>
    <w:rsid w:val="00AA2265"/>
    <w:rsid w:val="00AA2609"/>
    <w:rsid w:val="00AA279D"/>
    <w:rsid w:val="00AA2930"/>
    <w:rsid w:val="00AA2DDE"/>
    <w:rsid w:val="00AA3313"/>
    <w:rsid w:val="00AA3DD9"/>
    <w:rsid w:val="00AA4262"/>
    <w:rsid w:val="00AA43FC"/>
    <w:rsid w:val="00AA46AE"/>
    <w:rsid w:val="00AA48A5"/>
    <w:rsid w:val="00AA49AF"/>
    <w:rsid w:val="00AA4AB0"/>
    <w:rsid w:val="00AA4E7B"/>
    <w:rsid w:val="00AA5622"/>
    <w:rsid w:val="00AA5B76"/>
    <w:rsid w:val="00AA6A11"/>
    <w:rsid w:val="00AA6AE9"/>
    <w:rsid w:val="00AA7099"/>
    <w:rsid w:val="00AA7421"/>
    <w:rsid w:val="00AA79CB"/>
    <w:rsid w:val="00AA7B45"/>
    <w:rsid w:val="00AA7D19"/>
    <w:rsid w:val="00AB0119"/>
    <w:rsid w:val="00AB067F"/>
    <w:rsid w:val="00AB06DC"/>
    <w:rsid w:val="00AB0863"/>
    <w:rsid w:val="00AB08B3"/>
    <w:rsid w:val="00AB0992"/>
    <w:rsid w:val="00AB19AC"/>
    <w:rsid w:val="00AB1C29"/>
    <w:rsid w:val="00AB21A7"/>
    <w:rsid w:val="00AB2474"/>
    <w:rsid w:val="00AB2B32"/>
    <w:rsid w:val="00AB2DFA"/>
    <w:rsid w:val="00AB3403"/>
    <w:rsid w:val="00AB3994"/>
    <w:rsid w:val="00AB3ACD"/>
    <w:rsid w:val="00AB3D48"/>
    <w:rsid w:val="00AB3D9D"/>
    <w:rsid w:val="00AB3EDF"/>
    <w:rsid w:val="00AB4061"/>
    <w:rsid w:val="00AB42F3"/>
    <w:rsid w:val="00AB4787"/>
    <w:rsid w:val="00AB4889"/>
    <w:rsid w:val="00AB4B03"/>
    <w:rsid w:val="00AB5669"/>
    <w:rsid w:val="00AB56FE"/>
    <w:rsid w:val="00AB587F"/>
    <w:rsid w:val="00AB5998"/>
    <w:rsid w:val="00AB6678"/>
    <w:rsid w:val="00AB6841"/>
    <w:rsid w:val="00AB6B00"/>
    <w:rsid w:val="00AB6CC3"/>
    <w:rsid w:val="00AB6DB0"/>
    <w:rsid w:val="00AB7891"/>
    <w:rsid w:val="00AC013A"/>
    <w:rsid w:val="00AC0808"/>
    <w:rsid w:val="00AC08DE"/>
    <w:rsid w:val="00AC0D63"/>
    <w:rsid w:val="00AC0ECE"/>
    <w:rsid w:val="00AC123F"/>
    <w:rsid w:val="00AC17B6"/>
    <w:rsid w:val="00AC18EB"/>
    <w:rsid w:val="00AC1935"/>
    <w:rsid w:val="00AC1A73"/>
    <w:rsid w:val="00AC1F9C"/>
    <w:rsid w:val="00AC2058"/>
    <w:rsid w:val="00AC2142"/>
    <w:rsid w:val="00AC23D4"/>
    <w:rsid w:val="00AC2986"/>
    <w:rsid w:val="00AC2C31"/>
    <w:rsid w:val="00AC3251"/>
    <w:rsid w:val="00AC3961"/>
    <w:rsid w:val="00AC411F"/>
    <w:rsid w:val="00AC4384"/>
    <w:rsid w:val="00AC4524"/>
    <w:rsid w:val="00AC458D"/>
    <w:rsid w:val="00AC46C7"/>
    <w:rsid w:val="00AC4902"/>
    <w:rsid w:val="00AC5286"/>
    <w:rsid w:val="00AC53AB"/>
    <w:rsid w:val="00AC54A7"/>
    <w:rsid w:val="00AC553E"/>
    <w:rsid w:val="00AC589B"/>
    <w:rsid w:val="00AC58B7"/>
    <w:rsid w:val="00AC5A26"/>
    <w:rsid w:val="00AC65DC"/>
    <w:rsid w:val="00AC67CB"/>
    <w:rsid w:val="00AC6C04"/>
    <w:rsid w:val="00AC6CA1"/>
    <w:rsid w:val="00AC6D7B"/>
    <w:rsid w:val="00AC733A"/>
    <w:rsid w:val="00AC768E"/>
    <w:rsid w:val="00AC7771"/>
    <w:rsid w:val="00AC795E"/>
    <w:rsid w:val="00AC7E31"/>
    <w:rsid w:val="00AD04FA"/>
    <w:rsid w:val="00AD0865"/>
    <w:rsid w:val="00AD0B76"/>
    <w:rsid w:val="00AD1114"/>
    <w:rsid w:val="00AD11E6"/>
    <w:rsid w:val="00AD155A"/>
    <w:rsid w:val="00AD1C6F"/>
    <w:rsid w:val="00AD1CFA"/>
    <w:rsid w:val="00AD238B"/>
    <w:rsid w:val="00AD28D7"/>
    <w:rsid w:val="00AD2CE6"/>
    <w:rsid w:val="00AD2DE8"/>
    <w:rsid w:val="00AD3232"/>
    <w:rsid w:val="00AD360D"/>
    <w:rsid w:val="00AD36A3"/>
    <w:rsid w:val="00AD3726"/>
    <w:rsid w:val="00AD3780"/>
    <w:rsid w:val="00AD3D2F"/>
    <w:rsid w:val="00AD3E2E"/>
    <w:rsid w:val="00AD41C5"/>
    <w:rsid w:val="00AD45B0"/>
    <w:rsid w:val="00AD47F5"/>
    <w:rsid w:val="00AD4C22"/>
    <w:rsid w:val="00AD56B5"/>
    <w:rsid w:val="00AD6259"/>
    <w:rsid w:val="00AD6312"/>
    <w:rsid w:val="00AD6C5D"/>
    <w:rsid w:val="00AD732C"/>
    <w:rsid w:val="00AD7375"/>
    <w:rsid w:val="00AD7AE2"/>
    <w:rsid w:val="00AE01E8"/>
    <w:rsid w:val="00AE0452"/>
    <w:rsid w:val="00AE0592"/>
    <w:rsid w:val="00AE0FBF"/>
    <w:rsid w:val="00AE115B"/>
    <w:rsid w:val="00AE15B4"/>
    <w:rsid w:val="00AE1618"/>
    <w:rsid w:val="00AE16D3"/>
    <w:rsid w:val="00AE1930"/>
    <w:rsid w:val="00AE1B0F"/>
    <w:rsid w:val="00AE1D26"/>
    <w:rsid w:val="00AE253C"/>
    <w:rsid w:val="00AE2A3A"/>
    <w:rsid w:val="00AE2AD9"/>
    <w:rsid w:val="00AE32F6"/>
    <w:rsid w:val="00AE3DE6"/>
    <w:rsid w:val="00AE3EFA"/>
    <w:rsid w:val="00AE409F"/>
    <w:rsid w:val="00AE469C"/>
    <w:rsid w:val="00AE4CE9"/>
    <w:rsid w:val="00AE4D88"/>
    <w:rsid w:val="00AE5264"/>
    <w:rsid w:val="00AE5323"/>
    <w:rsid w:val="00AE55A9"/>
    <w:rsid w:val="00AE58DE"/>
    <w:rsid w:val="00AE5C43"/>
    <w:rsid w:val="00AE5E79"/>
    <w:rsid w:val="00AE68D1"/>
    <w:rsid w:val="00AE6E4C"/>
    <w:rsid w:val="00AE6F7F"/>
    <w:rsid w:val="00AE7080"/>
    <w:rsid w:val="00AE708E"/>
    <w:rsid w:val="00AE70F8"/>
    <w:rsid w:val="00AE734C"/>
    <w:rsid w:val="00AE7385"/>
    <w:rsid w:val="00AE7464"/>
    <w:rsid w:val="00AE772D"/>
    <w:rsid w:val="00AE778A"/>
    <w:rsid w:val="00AE7A4E"/>
    <w:rsid w:val="00AE7B8D"/>
    <w:rsid w:val="00AE7F24"/>
    <w:rsid w:val="00AF0254"/>
    <w:rsid w:val="00AF04A9"/>
    <w:rsid w:val="00AF0DDB"/>
    <w:rsid w:val="00AF115C"/>
    <w:rsid w:val="00AF16B0"/>
    <w:rsid w:val="00AF1C64"/>
    <w:rsid w:val="00AF1C9C"/>
    <w:rsid w:val="00AF1D17"/>
    <w:rsid w:val="00AF23AC"/>
    <w:rsid w:val="00AF26AC"/>
    <w:rsid w:val="00AF274C"/>
    <w:rsid w:val="00AF294B"/>
    <w:rsid w:val="00AF29AB"/>
    <w:rsid w:val="00AF2CF7"/>
    <w:rsid w:val="00AF2FC5"/>
    <w:rsid w:val="00AF3047"/>
    <w:rsid w:val="00AF356F"/>
    <w:rsid w:val="00AF36C3"/>
    <w:rsid w:val="00AF3C59"/>
    <w:rsid w:val="00AF44BA"/>
    <w:rsid w:val="00AF4BF0"/>
    <w:rsid w:val="00AF4F6E"/>
    <w:rsid w:val="00AF5F94"/>
    <w:rsid w:val="00AF63C7"/>
    <w:rsid w:val="00AF656F"/>
    <w:rsid w:val="00AF691F"/>
    <w:rsid w:val="00AF6D72"/>
    <w:rsid w:val="00AF6F7E"/>
    <w:rsid w:val="00AF6FD7"/>
    <w:rsid w:val="00AF7017"/>
    <w:rsid w:val="00AF70D9"/>
    <w:rsid w:val="00AF7372"/>
    <w:rsid w:val="00AF747E"/>
    <w:rsid w:val="00AF79E5"/>
    <w:rsid w:val="00AF7C65"/>
    <w:rsid w:val="00B0027D"/>
    <w:rsid w:val="00B0060A"/>
    <w:rsid w:val="00B00628"/>
    <w:rsid w:val="00B0066E"/>
    <w:rsid w:val="00B007C3"/>
    <w:rsid w:val="00B0081F"/>
    <w:rsid w:val="00B00965"/>
    <w:rsid w:val="00B00AC2"/>
    <w:rsid w:val="00B00D5E"/>
    <w:rsid w:val="00B00FAC"/>
    <w:rsid w:val="00B00FC9"/>
    <w:rsid w:val="00B01453"/>
    <w:rsid w:val="00B0176F"/>
    <w:rsid w:val="00B01EB4"/>
    <w:rsid w:val="00B023D0"/>
    <w:rsid w:val="00B0250C"/>
    <w:rsid w:val="00B025F9"/>
    <w:rsid w:val="00B02D61"/>
    <w:rsid w:val="00B02FA2"/>
    <w:rsid w:val="00B03387"/>
    <w:rsid w:val="00B03E31"/>
    <w:rsid w:val="00B0407B"/>
    <w:rsid w:val="00B0412A"/>
    <w:rsid w:val="00B0419D"/>
    <w:rsid w:val="00B049CC"/>
    <w:rsid w:val="00B04A2A"/>
    <w:rsid w:val="00B04D8A"/>
    <w:rsid w:val="00B05011"/>
    <w:rsid w:val="00B052C3"/>
    <w:rsid w:val="00B054D8"/>
    <w:rsid w:val="00B05737"/>
    <w:rsid w:val="00B05905"/>
    <w:rsid w:val="00B05AA9"/>
    <w:rsid w:val="00B05BF7"/>
    <w:rsid w:val="00B06875"/>
    <w:rsid w:val="00B06932"/>
    <w:rsid w:val="00B06C1F"/>
    <w:rsid w:val="00B07091"/>
    <w:rsid w:val="00B0745A"/>
    <w:rsid w:val="00B0787D"/>
    <w:rsid w:val="00B07A82"/>
    <w:rsid w:val="00B10203"/>
    <w:rsid w:val="00B103A0"/>
    <w:rsid w:val="00B11191"/>
    <w:rsid w:val="00B11586"/>
    <w:rsid w:val="00B11665"/>
    <w:rsid w:val="00B11697"/>
    <w:rsid w:val="00B11C68"/>
    <w:rsid w:val="00B1205A"/>
    <w:rsid w:val="00B126A8"/>
    <w:rsid w:val="00B126F9"/>
    <w:rsid w:val="00B12ACB"/>
    <w:rsid w:val="00B12EE8"/>
    <w:rsid w:val="00B137FA"/>
    <w:rsid w:val="00B13B0D"/>
    <w:rsid w:val="00B13DAE"/>
    <w:rsid w:val="00B13FC1"/>
    <w:rsid w:val="00B14021"/>
    <w:rsid w:val="00B14067"/>
    <w:rsid w:val="00B140CE"/>
    <w:rsid w:val="00B1475F"/>
    <w:rsid w:val="00B148B1"/>
    <w:rsid w:val="00B14D83"/>
    <w:rsid w:val="00B14EDB"/>
    <w:rsid w:val="00B15459"/>
    <w:rsid w:val="00B15A54"/>
    <w:rsid w:val="00B15AC5"/>
    <w:rsid w:val="00B15F0F"/>
    <w:rsid w:val="00B16220"/>
    <w:rsid w:val="00B1690C"/>
    <w:rsid w:val="00B16E14"/>
    <w:rsid w:val="00B1715F"/>
    <w:rsid w:val="00B172E2"/>
    <w:rsid w:val="00B179B5"/>
    <w:rsid w:val="00B2025F"/>
    <w:rsid w:val="00B209D4"/>
    <w:rsid w:val="00B20B16"/>
    <w:rsid w:val="00B20B8F"/>
    <w:rsid w:val="00B20EC2"/>
    <w:rsid w:val="00B20ED3"/>
    <w:rsid w:val="00B2154A"/>
    <w:rsid w:val="00B21862"/>
    <w:rsid w:val="00B218E4"/>
    <w:rsid w:val="00B21C94"/>
    <w:rsid w:val="00B2299C"/>
    <w:rsid w:val="00B22F09"/>
    <w:rsid w:val="00B23350"/>
    <w:rsid w:val="00B23BB9"/>
    <w:rsid w:val="00B24029"/>
    <w:rsid w:val="00B24130"/>
    <w:rsid w:val="00B241B1"/>
    <w:rsid w:val="00B244FF"/>
    <w:rsid w:val="00B247CF"/>
    <w:rsid w:val="00B249E8"/>
    <w:rsid w:val="00B24B82"/>
    <w:rsid w:val="00B24D83"/>
    <w:rsid w:val="00B24F17"/>
    <w:rsid w:val="00B24F9C"/>
    <w:rsid w:val="00B25189"/>
    <w:rsid w:val="00B25637"/>
    <w:rsid w:val="00B258CD"/>
    <w:rsid w:val="00B25909"/>
    <w:rsid w:val="00B25ADB"/>
    <w:rsid w:val="00B25C63"/>
    <w:rsid w:val="00B25E14"/>
    <w:rsid w:val="00B266E0"/>
    <w:rsid w:val="00B26C56"/>
    <w:rsid w:val="00B26EC6"/>
    <w:rsid w:val="00B26F3A"/>
    <w:rsid w:val="00B2707F"/>
    <w:rsid w:val="00B270CA"/>
    <w:rsid w:val="00B2767E"/>
    <w:rsid w:val="00B27A79"/>
    <w:rsid w:val="00B27C49"/>
    <w:rsid w:val="00B27D84"/>
    <w:rsid w:val="00B27F73"/>
    <w:rsid w:val="00B3000B"/>
    <w:rsid w:val="00B3056E"/>
    <w:rsid w:val="00B30571"/>
    <w:rsid w:val="00B307A8"/>
    <w:rsid w:val="00B30918"/>
    <w:rsid w:val="00B30D9E"/>
    <w:rsid w:val="00B31019"/>
    <w:rsid w:val="00B31312"/>
    <w:rsid w:val="00B31394"/>
    <w:rsid w:val="00B31561"/>
    <w:rsid w:val="00B3262D"/>
    <w:rsid w:val="00B32F69"/>
    <w:rsid w:val="00B33859"/>
    <w:rsid w:val="00B3389E"/>
    <w:rsid w:val="00B33F84"/>
    <w:rsid w:val="00B3402D"/>
    <w:rsid w:val="00B34450"/>
    <w:rsid w:val="00B346E0"/>
    <w:rsid w:val="00B35584"/>
    <w:rsid w:val="00B35683"/>
    <w:rsid w:val="00B35797"/>
    <w:rsid w:val="00B35BBB"/>
    <w:rsid w:val="00B36233"/>
    <w:rsid w:val="00B3670E"/>
    <w:rsid w:val="00B36AC4"/>
    <w:rsid w:val="00B36E50"/>
    <w:rsid w:val="00B36FF8"/>
    <w:rsid w:val="00B372E1"/>
    <w:rsid w:val="00B37E35"/>
    <w:rsid w:val="00B37F79"/>
    <w:rsid w:val="00B40059"/>
    <w:rsid w:val="00B4095D"/>
    <w:rsid w:val="00B40A90"/>
    <w:rsid w:val="00B40C30"/>
    <w:rsid w:val="00B40FB6"/>
    <w:rsid w:val="00B412A0"/>
    <w:rsid w:val="00B41314"/>
    <w:rsid w:val="00B41417"/>
    <w:rsid w:val="00B41701"/>
    <w:rsid w:val="00B41B6D"/>
    <w:rsid w:val="00B41EB7"/>
    <w:rsid w:val="00B41FA6"/>
    <w:rsid w:val="00B42470"/>
    <w:rsid w:val="00B424DB"/>
    <w:rsid w:val="00B42A20"/>
    <w:rsid w:val="00B42EBB"/>
    <w:rsid w:val="00B4322C"/>
    <w:rsid w:val="00B4372C"/>
    <w:rsid w:val="00B4399B"/>
    <w:rsid w:val="00B441D8"/>
    <w:rsid w:val="00B447A6"/>
    <w:rsid w:val="00B44806"/>
    <w:rsid w:val="00B44911"/>
    <w:rsid w:val="00B44EF6"/>
    <w:rsid w:val="00B44FB9"/>
    <w:rsid w:val="00B45056"/>
    <w:rsid w:val="00B45372"/>
    <w:rsid w:val="00B4584C"/>
    <w:rsid w:val="00B45AF3"/>
    <w:rsid w:val="00B45ECA"/>
    <w:rsid w:val="00B466C8"/>
    <w:rsid w:val="00B46809"/>
    <w:rsid w:val="00B46BDF"/>
    <w:rsid w:val="00B470FC"/>
    <w:rsid w:val="00B4745B"/>
    <w:rsid w:val="00B4781A"/>
    <w:rsid w:val="00B47909"/>
    <w:rsid w:val="00B501FD"/>
    <w:rsid w:val="00B503F6"/>
    <w:rsid w:val="00B513FF"/>
    <w:rsid w:val="00B51882"/>
    <w:rsid w:val="00B51935"/>
    <w:rsid w:val="00B519F4"/>
    <w:rsid w:val="00B51A75"/>
    <w:rsid w:val="00B51E7D"/>
    <w:rsid w:val="00B51FA1"/>
    <w:rsid w:val="00B51FCA"/>
    <w:rsid w:val="00B5252E"/>
    <w:rsid w:val="00B525A2"/>
    <w:rsid w:val="00B52B1E"/>
    <w:rsid w:val="00B5313E"/>
    <w:rsid w:val="00B53A0D"/>
    <w:rsid w:val="00B53BDC"/>
    <w:rsid w:val="00B53D6D"/>
    <w:rsid w:val="00B53E1B"/>
    <w:rsid w:val="00B53FB4"/>
    <w:rsid w:val="00B54123"/>
    <w:rsid w:val="00B544E7"/>
    <w:rsid w:val="00B54B47"/>
    <w:rsid w:val="00B554BB"/>
    <w:rsid w:val="00B55570"/>
    <w:rsid w:val="00B558E4"/>
    <w:rsid w:val="00B55BB5"/>
    <w:rsid w:val="00B56374"/>
    <w:rsid w:val="00B5660B"/>
    <w:rsid w:val="00B56A94"/>
    <w:rsid w:val="00B56CB2"/>
    <w:rsid w:val="00B5769A"/>
    <w:rsid w:val="00B57AA9"/>
    <w:rsid w:val="00B57AEA"/>
    <w:rsid w:val="00B57E19"/>
    <w:rsid w:val="00B57E33"/>
    <w:rsid w:val="00B57F60"/>
    <w:rsid w:val="00B6028E"/>
    <w:rsid w:val="00B6087F"/>
    <w:rsid w:val="00B60BC5"/>
    <w:rsid w:val="00B60C2D"/>
    <w:rsid w:val="00B61021"/>
    <w:rsid w:val="00B6145E"/>
    <w:rsid w:val="00B614E6"/>
    <w:rsid w:val="00B61E46"/>
    <w:rsid w:val="00B61F2C"/>
    <w:rsid w:val="00B61FBE"/>
    <w:rsid w:val="00B623C0"/>
    <w:rsid w:val="00B62AAA"/>
    <w:rsid w:val="00B62B8A"/>
    <w:rsid w:val="00B62BD1"/>
    <w:rsid w:val="00B62C0E"/>
    <w:rsid w:val="00B63237"/>
    <w:rsid w:val="00B633CD"/>
    <w:rsid w:val="00B6348D"/>
    <w:rsid w:val="00B6391C"/>
    <w:rsid w:val="00B639D2"/>
    <w:rsid w:val="00B63A67"/>
    <w:rsid w:val="00B63E37"/>
    <w:rsid w:val="00B64246"/>
    <w:rsid w:val="00B64389"/>
    <w:rsid w:val="00B646AC"/>
    <w:rsid w:val="00B64CA3"/>
    <w:rsid w:val="00B6505C"/>
    <w:rsid w:val="00B650CD"/>
    <w:rsid w:val="00B6542F"/>
    <w:rsid w:val="00B658B2"/>
    <w:rsid w:val="00B65E7D"/>
    <w:rsid w:val="00B65EC2"/>
    <w:rsid w:val="00B6631A"/>
    <w:rsid w:val="00B6683C"/>
    <w:rsid w:val="00B66B5F"/>
    <w:rsid w:val="00B66B9E"/>
    <w:rsid w:val="00B66E64"/>
    <w:rsid w:val="00B66E8F"/>
    <w:rsid w:val="00B671D6"/>
    <w:rsid w:val="00B67728"/>
    <w:rsid w:val="00B67796"/>
    <w:rsid w:val="00B700AC"/>
    <w:rsid w:val="00B70A25"/>
    <w:rsid w:val="00B70C07"/>
    <w:rsid w:val="00B70E98"/>
    <w:rsid w:val="00B70FE2"/>
    <w:rsid w:val="00B70FEC"/>
    <w:rsid w:val="00B71F9A"/>
    <w:rsid w:val="00B7206C"/>
    <w:rsid w:val="00B727E4"/>
    <w:rsid w:val="00B7286B"/>
    <w:rsid w:val="00B72BA8"/>
    <w:rsid w:val="00B72F4A"/>
    <w:rsid w:val="00B73063"/>
    <w:rsid w:val="00B73844"/>
    <w:rsid w:val="00B73852"/>
    <w:rsid w:val="00B73B34"/>
    <w:rsid w:val="00B73F16"/>
    <w:rsid w:val="00B741BD"/>
    <w:rsid w:val="00B74811"/>
    <w:rsid w:val="00B74AD7"/>
    <w:rsid w:val="00B74B02"/>
    <w:rsid w:val="00B74D01"/>
    <w:rsid w:val="00B74DF2"/>
    <w:rsid w:val="00B75590"/>
    <w:rsid w:val="00B757CD"/>
    <w:rsid w:val="00B75C0D"/>
    <w:rsid w:val="00B75E4D"/>
    <w:rsid w:val="00B76810"/>
    <w:rsid w:val="00B7682F"/>
    <w:rsid w:val="00B76A9C"/>
    <w:rsid w:val="00B77355"/>
    <w:rsid w:val="00B77923"/>
    <w:rsid w:val="00B77EF7"/>
    <w:rsid w:val="00B8041C"/>
    <w:rsid w:val="00B808C4"/>
    <w:rsid w:val="00B809C1"/>
    <w:rsid w:val="00B80D63"/>
    <w:rsid w:val="00B80EA2"/>
    <w:rsid w:val="00B80EF8"/>
    <w:rsid w:val="00B8118F"/>
    <w:rsid w:val="00B81572"/>
    <w:rsid w:val="00B81991"/>
    <w:rsid w:val="00B81DEE"/>
    <w:rsid w:val="00B8223B"/>
    <w:rsid w:val="00B8241A"/>
    <w:rsid w:val="00B82489"/>
    <w:rsid w:val="00B82C64"/>
    <w:rsid w:val="00B830EC"/>
    <w:rsid w:val="00B831B7"/>
    <w:rsid w:val="00B8326B"/>
    <w:rsid w:val="00B834B1"/>
    <w:rsid w:val="00B83509"/>
    <w:rsid w:val="00B8364B"/>
    <w:rsid w:val="00B8410C"/>
    <w:rsid w:val="00B8414C"/>
    <w:rsid w:val="00B8486E"/>
    <w:rsid w:val="00B84919"/>
    <w:rsid w:val="00B84B69"/>
    <w:rsid w:val="00B85087"/>
    <w:rsid w:val="00B8519A"/>
    <w:rsid w:val="00B8539F"/>
    <w:rsid w:val="00B857B2"/>
    <w:rsid w:val="00B85854"/>
    <w:rsid w:val="00B858EB"/>
    <w:rsid w:val="00B85994"/>
    <w:rsid w:val="00B85FC5"/>
    <w:rsid w:val="00B863D7"/>
    <w:rsid w:val="00B872DB"/>
    <w:rsid w:val="00B873C7"/>
    <w:rsid w:val="00B874AC"/>
    <w:rsid w:val="00B87C7B"/>
    <w:rsid w:val="00B87F87"/>
    <w:rsid w:val="00B901DD"/>
    <w:rsid w:val="00B90834"/>
    <w:rsid w:val="00B90AE0"/>
    <w:rsid w:val="00B90C6C"/>
    <w:rsid w:val="00B90D91"/>
    <w:rsid w:val="00B90E35"/>
    <w:rsid w:val="00B91903"/>
    <w:rsid w:val="00B92A75"/>
    <w:rsid w:val="00B92DF8"/>
    <w:rsid w:val="00B930D0"/>
    <w:rsid w:val="00B93330"/>
    <w:rsid w:val="00B93386"/>
    <w:rsid w:val="00B934EB"/>
    <w:rsid w:val="00B93920"/>
    <w:rsid w:val="00B9399E"/>
    <w:rsid w:val="00B939D8"/>
    <w:rsid w:val="00B93A86"/>
    <w:rsid w:val="00B9403A"/>
    <w:rsid w:val="00B947D5"/>
    <w:rsid w:val="00B9491B"/>
    <w:rsid w:val="00B94A97"/>
    <w:rsid w:val="00B94B5A"/>
    <w:rsid w:val="00B95409"/>
    <w:rsid w:val="00B956CE"/>
    <w:rsid w:val="00B9578A"/>
    <w:rsid w:val="00B95925"/>
    <w:rsid w:val="00B95A30"/>
    <w:rsid w:val="00B95BCD"/>
    <w:rsid w:val="00B95D20"/>
    <w:rsid w:val="00B961AD"/>
    <w:rsid w:val="00B96977"/>
    <w:rsid w:val="00B96BF5"/>
    <w:rsid w:val="00B96E6F"/>
    <w:rsid w:val="00B96F80"/>
    <w:rsid w:val="00B974D7"/>
    <w:rsid w:val="00B97527"/>
    <w:rsid w:val="00B976A7"/>
    <w:rsid w:val="00B97960"/>
    <w:rsid w:val="00B97CD4"/>
    <w:rsid w:val="00BA0090"/>
    <w:rsid w:val="00BA0205"/>
    <w:rsid w:val="00BA0B67"/>
    <w:rsid w:val="00BA126C"/>
    <w:rsid w:val="00BA1638"/>
    <w:rsid w:val="00BA19B1"/>
    <w:rsid w:val="00BA1D81"/>
    <w:rsid w:val="00BA2072"/>
    <w:rsid w:val="00BA20CA"/>
    <w:rsid w:val="00BA2BEF"/>
    <w:rsid w:val="00BA2C91"/>
    <w:rsid w:val="00BA3013"/>
    <w:rsid w:val="00BA3049"/>
    <w:rsid w:val="00BA3E44"/>
    <w:rsid w:val="00BA424A"/>
    <w:rsid w:val="00BA42A4"/>
    <w:rsid w:val="00BA43EE"/>
    <w:rsid w:val="00BA4686"/>
    <w:rsid w:val="00BA47AE"/>
    <w:rsid w:val="00BA4A2B"/>
    <w:rsid w:val="00BA4E57"/>
    <w:rsid w:val="00BA5993"/>
    <w:rsid w:val="00BA5F34"/>
    <w:rsid w:val="00BA618E"/>
    <w:rsid w:val="00BA61CF"/>
    <w:rsid w:val="00BA62C7"/>
    <w:rsid w:val="00BA7683"/>
    <w:rsid w:val="00BA77CB"/>
    <w:rsid w:val="00BA79FA"/>
    <w:rsid w:val="00BA7F97"/>
    <w:rsid w:val="00BB0304"/>
    <w:rsid w:val="00BB0692"/>
    <w:rsid w:val="00BB0844"/>
    <w:rsid w:val="00BB0CA4"/>
    <w:rsid w:val="00BB10E8"/>
    <w:rsid w:val="00BB111F"/>
    <w:rsid w:val="00BB1776"/>
    <w:rsid w:val="00BB18F9"/>
    <w:rsid w:val="00BB1A0B"/>
    <w:rsid w:val="00BB1F48"/>
    <w:rsid w:val="00BB28F5"/>
    <w:rsid w:val="00BB2B1A"/>
    <w:rsid w:val="00BB2B2B"/>
    <w:rsid w:val="00BB2C4B"/>
    <w:rsid w:val="00BB318C"/>
    <w:rsid w:val="00BB35D6"/>
    <w:rsid w:val="00BB36F4"/>
    <w:rsid w:val="00BB36F7"/>
    <w:rsid w:val="00BB3822"/>
    <w:rsid w:val="00BB3C23"/>
    <w:rsid w:val="00BB3C57"/>
    <w:rsid w:val="00BB3CEA"/>
    <w:rsid w:val="00BB409F"/>
    <w:rsid w:val="00BB47AA"/>
    <w:rsid w:val="00BB4F8D"/>
    <w:rsid w:val="00BB5171"/>
    <w:rsid w:val="00BB52A8"/>
    <w:rsid w:val="00BB5658"/>
    <w:rsid w:val="00BB5ED6"/>
    <w:rsid w:val="00BB6012"/>
    <w:rsid w:val="00BB6A02"/>
    <w:rsid w:val="00BB6C1F"/>
    <w:rsid w:val="00BB6F24"/>
    <w:rsid w:val="00BB719A"/>
    <w:rsid w:val="00BB73AD"/>
    <w:rsid w:val="00BB76B6"/>
    <w:rsid w:val="00BB7712"/>
    <w:rsid w:val="00BB7E11"/>
    <w:rsid w:val="00BC068F"/>
    <w:rsid w:val="00BC0F05"/>
    <w:rsid w:val="00BC128D"/>
    <w:rsid w:val="00BC12B6"/>
    <w:rsid w:val="00BC13AF"/>
    <w:rsid w:val="00BC1724"/>
    <w:rsid w:val="00BC2CF8"/>
    <w:rsid w:val="00BC324F"/>
    <w:rsid w:val="00BC3770"/>
    <w:rsid w:val="00BC3E5F"/>
    <w:rsid w:val="00BC3FDA"/>
    <w:rsid w:val="00BC43F3"/>
    <w:rsid w:val="00BC4425"/>
    <w:rsid w:val="00BC4657"/>
    <w:rsid w:val="00BC478A"/>
    <w:rsid w:val="00BC49D8"/>
    <w:rsid w:val="00BC4A41"/>
    <w:rsid w:val="00BC4B17"/>
    <w:rsid w:val="00BC4E00"/>
    <w:rsid w:val="00BC532D"/>
    <w:rsid w:val="00BC56F8"/>
    <w:rsid w:val="00BC5804"/>
    <w:rsid w:val="00BC5871"/>
    <w:rsid w:val="00BC5923"/>
    <w:rsid w:val="00BC5F29"/>
    <w:rsid w:val="00BC621E"/>
    <w:rsid w:val="00BC6319"/>
    <w:rsid w:val="00BC69C0"/>
    <w:rsid w:val="00BC7128"/>
    <w:rsid w:val="00BC7712"/>
    <w:rsid w:val="00BC7722"/>
    <w:rsid w:val="00BC773C"/>
    <w:rsid w:val="00BC777D"/>
    <w:rsid w:val="00BC787B"/>
    <w:rsid w:val="00BC7966"/>
    <w:rsid w:val="00BC7C06"/>
    <w:rsid w:val="00BC7FCF"/>
    <w:rsid w:val="00BD0052"/>
    <w:rsid w:val="00BD0348"/>
    <w:rsid w:val="00BD0EE2"/>
    <w:rsid w:val="00BD140E"/>
    <w:rsid w:val="00BD165E"/>
    <w:rsid w:val="00BD1805"/>
    <w:rsid w:val="00BD1AE6"/>
    <w:rsid w:val="00BD20F7"/>
    <w:rsid w:val="00BD2433"/>
    <w:rsid w:val="00BD26B6"/>
    <w:rsid w:val="00BD2E2F"/>
    <w:rsid w:val="00BD3BC4"/>
    <w:rsid w:val="00BD3F69"/>
    <w:rsid w:val="00BD4A9A"/>
    <w:rsid w:val="00BD54C8"/>
    <w:rsid w:val="00BD55E3"/>
    <w:rsid w:val="00BD57A2"/>
    <w:rsid w:val="00BD5EF4"/>
    <w:rsid w:val="00BD60BD"/>
    <w:rsid w:val="00BD6242"/>
    <w:rsid w:val="00BD645B"/>
    <w:rsid w:val="00BD6C24"/>
    <w:rsid w:val="00BD6CB2"/>
    <w:rsid w:val="00BD717C"/>
    <w:rsid w:val="00BD734D"/>
    <w:rsid w:val="00BD746A"/>
    <w:rsid w:val="00BD7558"/>
    <w:rsid w:val="00BD7600"/>
    <w:rsid w:val="00BD7AFE"/>
    <w:rsid w:val="00BD7BF0"/>
    <w:rsid w:val="00BD7C4E"/>
    <w:rsid w:val="00BD7F15"/>
    <w:rsid w:val="00BE05F2"/>
    <w:rsid w:val="00BE0C7B"/>
    <w:rsid w:val="00BE1320"/>
    <w:rsid w:val="00BE1454"/>
    <w:rsid w:val="00BE16A3"/>
    <w:rsid w:val="00BE18C3"/>
    <w:rsid w:val="00BE1BD0"/>
    <w:rsid w:val="00BE1D52"/>
    <w:rsid w:val="00BE25E0"/>
    <w:rsid w:val="00BE2B0B"/>
    <w:rsid w:val="00BE2C73"/>
    <w:rsid w:val="00BE2DF4"/>
    <w:rsid w:val="00BE3177"/>
    <w:rsid w:val="00BE3648"/>
    <w:rsid w:val="00BE3E97"/>
    <w:rsid w:val="00BE3F6A"/>
    <w:rsid w:val="00BE4753"/>
    <w:rsid w:val="00BE47DC"/>
    <w:rsid w:val="00BE5095"/>
    <w:rsid w:val="00BE5116"/>
    <w:rsid w:val="00BE54C6"/>
    <w:rsid w:val="00BE6012"/>
    <w:rsid w:val="00BE6043"/>
    <w:rsid w:val="00BE6425"/>
    <w:rsid w:val="00BE67D5"/>
    <w:rsid w:val="00BE70E3"/>
    <w:rsid w:val="00BE7818"/>
    <w:rsid w:val="00BE795D"/>
    <w:rsid w:val="00BE7AB1"/>
    <w:rsid w:val="00BE7C7E"/>
    <w:rsid w:val="00BE7DF4"/>
    <w:rsid w:val="00BF03B4"/>
    <w:rsid w:val="00BF050D"/>
    <w:rsid w:val="00BF090A"/>
    <w:rsid w:val="00BF0992"/>
    <w:rsid w:val="00BF09DB"/>
    <w:rsid w:val="00BF0D58"/>
    <w:rsid w:val="00BF0FF8"/>
    <w:rsid w:val="00BF12ED"/>
    <w:rsid w:val="00BF182C"/>
    <w:rsid w:val="00BF1CF8"/>
    <w:rsid w:val="00BF1D6A"/>
    <w:rsid w:val="00BF1DDA"/>
    <w:rsid w:val="00BF1EB4"/>
    <w:rsid w:val="00BF2061"/>
    <w:rsid w:val="00BF209B"/>
    <w:rsid w:val="00BF20DB"/>
    <w:rsid w:val="00BF21DA"/>
    <w:rsid w:val="00BF26C3"/>
    <w:rsid w:val="00BF2AC8"/>
    <w:rsid w:val="00BF3085"/>
    <w:rsid w:val="00BF310C"/>
    <w:rsid w:val="00BF3335"/>
    <w:rsid w:val="00BF34E0"/>
    <w:rsid w:val="00BF3618"/>
    <w:rsid w:val="00BF36D6"/>
    <w:rsid w:val="00BF4494"/>
    <w:rsid w:val="00BF4518"/>
    <w:rsid w:val="00BF50C2"/>
    <w:rsid w:val="00BF5244"/>
    <w:rsid w:val="00BF524D"/>
    <w:rsid w:val="00BF5A1D"/>
    <w:rsid w:val="00BF5BE6"/>
    <w:rsid w:val="00BF6277"/>
    <w:rsid w:val="00BF6825"/>
    <w:rsid w:val="00BF6A0C"/>
    <w:rsid w:val="00BF6ABD"/>
    <w:rsid w:val="00BF6F80"/>
    <w:rsid w:val="00BF79AA"/>
    <w:rsid w:val="00BF7A7D"/>
    <w:rsid w:val="00BF7B04"/>
    <w:rsid w:val="00C004BE"/>
    <w:rsid w:val="00C00517"/>
    <w:rsid w:val="00C00828"/>
    <w:rsid w:val="00C00960"/>
    <w:rsid w:val="00C016B0"/>
    <w:rsid w:val="00C017DE"/>
    <w:rsid w:val="00C01907"/>
    <w:rsid w:val="00C01A4A"/>
    <w:rsid w:val="00C01CFA"/>
    <w:rsid w:val="00C0213D"/>
    <w:rsid w:val="00C02883"/>
    <w:rsid w:val="00C02AC8"/>
    <w:rsid w:val="00C02C94"/>
    <w:rsid w:val="00C02E12"/>
    <w:rsid w:val="00C0378B"/>
    <w:rsid w:val="00C03A7C"/>
    <w:rsid w:val="00C03C0C"/>
    <w:rsid w:val="00C042DB"/>
    <w:rsid w:val="00C04322"/>
    <w:rsid w:val="00C04639"/>
    <w:rsid w:val="00C047DB"/>
    <w:rsid w:val="00C048BA"/>
    <w:rsid w:val="00C04ACF"/>
    <w:rsid w:val="00C04B27"/>
    <w:rsid w:val="00C04BB1"/>
    <w:rsid w:val="00C050F4"/>
    <w:rsid w:val="00C053C8"/>
    <w:rsid w:val="00C0542A"/>
    <w:rsid w:val="00C05685"/>
    <w:rsid w:val="00C05D65"/>
    <w:rsid w:val="00C0609D"/>
    <w:rsid w:val="00C061D3"/>
    <w:rsid w:val="00C0633C"/>
    <w:rsid w:val="00C065D9"/>
    <w:rsid w:val="00C06D8F"/>
    <w:rsid w:val="00C074D2"/>
    <w:rsid w:val="00C0786E"/>
    <w:rsid w:val="00C07ED5"/>
    <w:rsid w:val="00C104CF"/>
    <w:rsid w:val="00C105AB"/>
    <w:rsid w:val="00C10971"/>
    <w:rsid w:val="00C10D14"/>
    <w:rsid w:val="00C10F40"/>
    <w:rsid w:val="00C1116F"/>
    <w:rsid w:val="00C113C9"/>
    <w:rsid w:val="00C1142F"/>
    <w:rsid w:val="00C11E1B"/>
    <w:rsid w:val="00C121D9"/>
    <w:rsid w:val="00C12405"/>
    <w:rsid w:val="00C127B3"/>
    <w:rsid w:val="00C12A72"/>
    <w:rsid w:val="00C12EB2"/>
    <w:rsid w:val="00C131F3"/>
    <w:rsid w:val="00C13395"/>
    <w:rsid w:val="00C13770"/>
    <w:rsid w:val="00C13A8E"/>
    <w:rsid w:val="00C13A9D"/>
    <w:rsid w:val="00C13AD9"/>
    <w:rsid w:val="00C13FD3"/>
    <w:rsid w:val="00C140BD"/>
    <w:rsid w:val="00C14424"/>
    <w:rsid w:val="00C14634"/>
    <w:rsid w:val="00C14E27"/>
    <w:rsid w:val="00C14F83"/>
    <w:rsid w:val="00C15166"/>
    <w:rsid w:val="00C1531D"/>
    <w:rsid w:val="00C15393"/>
    <w:rsid w:val="00C159C5"/>
    <w:rsid w:val="00C15A9D"/>
    <w:rsid w:val="00C15E1B"/>
    <w:rsid w:val="00C15E35"/>
    <w:rsid w:val="00C1661E"/>
    <w:rsid w:val="00C16666"/>
    <w:rsid w:val="00C16EBA"/>
    <w:rsid w:val="00C1744A"/>
    <w:rsid w:val="00C17541"/>
    <w:rsid w:val="00C17B58"/>
    <w:rsid w:val="00C17B6E"/>
    <w:rsid w:val="00C2004A"/>
    <w:rsid w:val="00C20474"/>
    <w:rsid w:val="00C205D5"/>
    <w:rsid w:val="00C20711"/>
    <w:rsid w:val="00C20895"/>
    <w:rsid w:val="00C20E59"/>
    <w:rsid w:val="00C20FF8"/>
    <w:rsid w:val="00C21129"/>
    <w:rsid w:val="00C21363"/>
    <w:rsid w:val="00C21AC0"/>
    <w:rsid w:val="00C21C68"/>
    <w:rsid w:val="00C22247"/>
    <w:rsid w:val="00C2241F"/>
    <w:rsid w:val="00C225C4"/>
    <w:rsid w:val="00C22972"/>
    <w:rsid w:val="00C22FB3"/>
    <w:rsid w:val="00C23AE1"/>
    <w:rsid w:val="00C23B14"/>
    <w:rsid w:val="00C23E14"/>
    <w:rsid w:val="00C24958"/>
    <w:rsid w:val="00C24DF8"/>
    <w:rsid w:val="00C24E6E"/>
    <w:rsid w:val="00C24ED2"/>
    <w:rsid w:val="00C25043"/>
    <w:rsid w:val="00C252BE"/>
    <w:rsid w:val="00C25489"/>
    <w:rsid w:val="00C25588"/>
    <w:rsid w:val="00C255D4"/>
    <w:rsid w:val="00C2576E"/>
    <w:rsid w:val="00C26486"/>
    <w:rsid w:val="00C264A2"/>
    <w:rsid w:val="00C27231"/>
    <w:rsid w:val="00C27397"/>
    <w:rsid w:val="00C27F40"/>
    <w:rsid w:val="00C3065B"/>
    <w:rsid w:val="00C30AC1"/>
    <w:rsid w:val="00C30F36"/>
    <w:rsid w:val="00C3113D"/>
    <w:rsid w:val="00C31771"/>
    <w:rsid w:val="00C332D5"/>
    <w:rsid w:val="00C33429"/>
    <w:rsid w:val="00C33473"/>
    <w:rsid w:val="00C3375F"/>
    <w:rsid w:val="00C34A36"/>
    <w:rsid w:val="00C351BC"/>
    <w:rsid w:val="00C35714"/>
    <w:rsid w:val="00C363E6"/>
    <w:rsid w:val="00C36851"/>
    <w:rsid w:val="00C36A9C"/>
    <w:rsid w:val="00C36BED"/>
    <w:rsid w:val="00C36CC7"/>
    <w:rsid w:val="00C36D9B"/>
    <w:rsid w:val="00C36FC2"/>
    <w:rsid w:val="00C3728C"/>
    <w:rsid w:val="00C37C2A"/>
    <w:rsid w:val="00C37FF4"/>
    <w:rsid w:val="00C40374"/>
    <w:rsid w:val="00C40AAF"/>
    <w:rsid w:val="00C40B07"/>
    <w:rsid w:val="00C40C56"/>
    <w:rsid w:val="00C41196"/>
    <w:rsid w:val="00C412A5"/>
    <w:rsid w:val="00C41C31"/>
    <w:rsid w:val="00C41EE4"/>
    <w:rsid w:val="00C426B4"/>
    <w:rsid w:val="00C431EE"/>
    <w:rsid w:val="00C43221"/>
    <w:rsid w:val="00C436A1"/>
    <w:rsid w:val="00C437BF"/>
    <w:rsid w:val="00C437F3"/>
    <w:rsid w:val="00C44050"/>
    <w:rsid w:val="00C44199"/>
    <w:rsid w:val="00C443F5"/>
    <w:rsid w:val="00C44DE0"/>
    <w:rsid w:val="00C4518F"/>
    <w:rsid w:val="00C45839"/>
    <w:rsid w:val="00C45EDF"/>
    <w:rsid w:val="00C46085"/>
    <w:rsid w:val="00C46887"/>
    <w:rsid w:val="00C46F05"/>
    <w:rsid w:val="00C47356"/>
    <w:rsid w:val="00C47927"/>
    <w:rsid w:val="00C47A05"/>
    <w:rsid w:val="00C47F30"/>
    <w:rsid w:val="00C501E7"/>
    <w:rsid w:val="00C50B79"/>
    <w:rsid w:val="00C50CB0"/>
    <w:rsid w:val="00C514B6"/>
    <w:rsid w:val="00C514E3"/>
    <w:rsid w:val="00C519F6"/>
    <w:rsid w:val="00C5204F"/>
    <w:rsid w:val="00C52539"/>
    <w:rsid w:val="00C5265F"/>
    <w:rsid w:val="00C52842"/>
    <w:rsid w:val="00C52925"/>
    <w:rsid w:val="00C52CE6"/>
    <w:rsid w:val="00C531D6"/>
    <w:rsid w:val="00C534AA"/>
    <w:rsid w:val="00C53558"/>
    <w:rsid w:val="00C535B5"/>
    <w:rsid w:val="00C542F1"/>
    <w:rsid w:val="00C55709"/>
    <w:rsid w:val="00C558C4"/>
    <w:rsid w:val="00C558EA"/>
    <w:rsid w:val="00C55AFD"/>
    <w:rsid w:val="00C55B16"/>
    <w:rsid w:val="00C55EEB"/>
    <w:rsid w:val="00C55F14"/>
    <w:rsid w:val="00C56861"/>
    <w:rsid w:val="00C56B86"/>
    <w:rsid w:val="00C56BB7"/>
    <w:rsid w:val="00C56DFD"/>
    <w:rsid w:val="00C56F76"/>
    <w:rsid w:val="00C56FDD"/>
    <w:rsid w:val="00C57129"/>
    <w:rsid w:val="00C577C5"/>
    <w:rsid w:val="00C57807"/>
    <w:rsid w:val="00C604AB"/>
    <w:rsid w:val="00C604F1"/>
    <w:rsid w:val="00C6058A"/>
    <w:rsid w:val="00C60E7B"/>
    <w:rsid w:val="00C611D9"/>
    <w:rsid w:val="00C6155F"/>
    <w:rsid w:val="00C61721"/>
    <w:rsid w:val="00C6211D"/>
    <w:rsid w:val="00C623B6"/>
    <w:rsid w:val="00C623BD"/>
    <w:rsid w:val="00C624B2"/>
    <w:rsid w:val="00C627E7"/>
    <w:rsid w:val="00C62BDE"/>
    <w:rsid w:val="00C62D14"/>
    <w:rsid w:val="00C634CC"/>
    <w:rsid w:val="00C63669"/>
    <w:rsid w:val="00C638BA"/>
    <w:rsid w:val="00C63AD2"/>
    <w:rsid w:val="00C64384"/>
    <w:rsid w:val="00C64539"/>
    <w:rsid w:val="00C6459A"/>
    <w:rsid w:val="00C646A6"/>
    <w:rsid w:val="00C654EC"/>
    <w:rsid w:val="00C65897"/>
    <w:rsid w:val="00C6593D"/>
    <w:rsid w:val="00C65A1C"/>
    <w:rsid w:val="00C65B13"/>
    <w:rsid w:val="00C65D46"/>
    <w:rsid w:val="00C6665E"/>
    <w:rsid w:val="00C6670B"/>
    <w:rsid w:val="00C671FF"/>
    <w:rsid w:val="00C67365"/>
    <w:rsid w:val="00C673FC"/>
    <w:rsid w:val="00C676FA"/>
    <w:rsid w:val="00C67966"/>
    <w:rsid w:val="00C67E31"/>
    <w:rsid w:val="00C7006A"/>
    <w:rsid w:val="00C70468"/>
    <w:rsid w:val="00C705A4"/>
    <w:rsid w:val="00C70825"/>
    <w:rsid w:val="00C70A71"/>
    <w:rsid w:val="00C70C53"/>
    <w:rsid w:val="00C70CE6"/>
    <w:rsid w:val="00C711C6"/>
    <w:rsid w:val="00C7122B"/>
    <w:rsid w:val="00C71657"/>
    <w:rsid w:val="00C719D6"/>
    <w:rsid w:val="00C71B0B"/>
    <w:rsid w:val="00C71D31"/>
    <w:rsid w:val="00C71D5F"/>
    <w:rsid w:val="00C720D7"/>
    <w:rsid w:val="00C7230B"/>
    <w:rsid w:val="00C72780"/>
    <w:rsid w:val="00C72905"/>
    <w:rsid w:val="00C729C2"/>
    <w:rsid w:val="00C72AE6"/>
    <w:rsid w:val="00C73030"/>
    <w:rsid w:val="00C73164"/>
    <w:rsid w:val="00C7319D"/>
    <w:rsid w:val="00C732B9"/>
    <w:rsid w:val="00C73390"/>
    <w:rsid w:val="00C73693"/>
    <w:rsid w:val="00C73A37"/>
    <w:rsid w:val="00C73AF0"/>
    <w:rsid w:val="00C73D3A"/>
    <w:rsid w:val="00C7448D"/>
    <w:rsid w:val="00C7462A"/>
    <w:rsid w:val="00C74FAD"/>
    <w:rsid w:val="00C7536A"/>
    <w:rsid w:val="00C75375"/>
    <w:rsid w:val="00C75636"/>
    <w:rsid w:val="00C7580C"/>
    <w:rsid w:val="00C758EF"/>
    <w:rsid w:val="00C75D1C"/>
    <w:rsid w:val="00C75F14"/>
    <w:rsid w:val="00C75FF3"/>
    <w:rsid w:val="00C768FD"/>
    <w:rsid w:val="00C76C63"/>
    <w:rsid w:val="00C76E16"/>
    <w:rsid w:val="00C773FC"/>
    <w:rsid w:val="00C7756D"/>
    <w:rsid w:val="00C77E0D"/>
    <w:rsid w:val="00C77F3D"/>
    <w:rsid w:val="00C80100"/>
    <w:rsid w:val="00C801AB"/>
    <w:rsid w:val="00C801BD"/>
    <w:rsid w:val="00C80C96"/>
    <w:rsid w:val="00C81035"/>
    <w:rsid w:val="00C81200"/>
    <w:rsid w:val="00C82063"/>
    <w:rsid w:val="00C822C3"/>
    <w:rsid w:val="00C83895"/>
    <w:rsid w:val="00C839CC"/>
    <w:rsid w:val="00C83B02"/>
    <w:rsid w:val="00C83B9B"/>
    <w:rsid w:val="00C841CF"/>
    <w:rsid w:val="00C84359"/>
    <w:rsid w:val="00C84726"/>
    <w:rsid w:val="00C84734"/>
    <w:rsid w:val="00C84858"/>
    <w:rsid w:val="00C84957"/>
    <w:rsid w:val="00C84A0C"/>
    <w:rsid w:val="00C84B20"/>
    <w:rsid w:val="00C84C05"/>
    <w:rsid w:val="00C84E01"/>
    <w:rsid w:val="00C85022"/>
    <w:rsid w:val="00C850C6"/>
    <w:rsid w:val="00C85423"/>
    <w:rsid w:val="00C856D4"/>
    <w:rsid w:val="00C85772"/>
    <w:rsid w:val="00C85D4E"/>
    <w:rsid w:val="00C860E9"/>
    <w:rsid w:val="00C86233"/>
    <w:rsid w:val="00C86B44"/>
    <w:rsid w:val="00C86EFD"/>
    <w:rsid w:val="00C87162"/>
    <w:rsid w:val="00C87C28"/>
    <w:rsid w:val="00C87C2B"/>
    <w:rsid w:val="00C87D60"/>
    <w:rsid w:val="00C87DE8"/>
    <w:rsid w:val="00C9047C"/>
    <w:rsid w:val="00C9075E"/>
    <w:rsid w:val="00C912A4"/>
    <w:rsid w:val="00C9135C"/>
    <w:rsid w:val="00C91BEA"/>
    <w:rsid w:val="00C91E77"/>
    <w:rsid w:val="00C91EC9"/>
    <w:rsid w:val="00C932CA"/>
    <w:rsid w:val="00C935B5"/>
    <w:rsid w:val="00C937C0"/>
    <w:rsid w:val="00C938E3"/>
    <w:rsid w:val="00C94121"/>
    <w:rsid w:val="00C94218"/>
    <w:rsid w:val="00C944BD"/>
    <w:rsid w:val="00C9470D"/>
    <w:rsid w:val="00C947E4"/>
    <w:rsid w:val="00C94EFA"/>
    <w:rsid w:val="00C9509F"/>
    <w:rsid w:val="00C95430"/>
    <w:rsid w:val="00C9562C"/>
    <w:rsid w:val="00C9583D"/>
    <w:rsid w:val="00C9596D"/>
    <w:rsid w:val="00C95C8C"/>
    <w:rsid w:val="00C95CD7"/>
    <w:rsid w:val="00C9606D"/>
    <w:rsid w:val="00C96131"/>
    <w:rsid w:val="00C9654B"/>
    <w:rsid w:val="00C96550"/>
    <w:rsid w:val="00C9662C"/>
    <w:rsid w:val="00C96AAA"/>
    <w:rsid w:val="00C96CDA"/>
    <w:rsid w:val="00C96D08"/>
    <w:rsid w:val="00C9744E"/>
    <w:rsid w:val="00C97846"/>
    <w:rsid w:val="00C97B90"/>
    <w:rsid w:val="00CA001C"/>
    <w:rsid w:val="00CA00CC"/>
    <w:rsid w:val="00CA08A6"/>
    <w:rsid w:val="00CA0A86"/>
    <w:rsid w:val="00CA0E4D"/>
    <w:rsid w:val="00CA0FAF"/>
    <w:rsid w:val="00CA1131"/>
    <w:rsid w:val="00CA14E8"/>
    <w:rsid w:val="00CA23D5"/>
    <w:rsid w:val="00CA246B"/>
    <w:rsid w:val="00CA2767"/>
    <w:rsid w:val="00CA3702"/>
    <w:rsid w:val="00CA385A"/>
    <w:rsid w:val="00CA3C54"/>
    <w:rsid w:val="00CA3E9D"/>
    <w:rsid w:val="00CA3F1D"/>
    <w:rsid w:val="00CA4566"/>
    <w:rsid w:val="00CA45C9"/>
    <w:rsid w:val="00CA518C"/>
    <w:rsid w:val="00CA51D4"/>
    <w:rsid w:val="00CA5329"/>
    <w:rsid w:val="00CA5D13"/>
    <w:rsid w:val="00CA5D3C"/>
    <w:rsid w:val="00CA64B8"/>
    <w:rsid w:val="00CA6BE1"/>
    <w:rsid w:val="00CA6FFA"/>
    <w:rsid w:val="00CA726C"/>
    <w:rsid w:val="00CB0151"/>
    <w:rsid w:val="00CB03BA"/>
    <w:rsid w:val="00CB04E7"/>
    <w:rsid w:val="00CB0689"/>
    <w:rsid w:val="00CB06B7"/>
    <w:rsid w:val="00CB094C"/>
    <w:rsid w:val="00CB0AD8"/>
    <w:rsid w:val="00CB0EA3"/>
    <w:rsid w:val="00CB0F5A"/>
    <w:rsid w:val="00CB1149"/>
    <w:rsid w:val="00CB1392"/>
    <w:rsid w:val="00CB173D"/>
    <w:rsid w:val="00CB1888"/>
    <w:rsid w:val="00CB1B58"/>
    <w:rsid w:val="00CB1BC6"/>
    <w:rsid w:val="00CB1E93"/>
    <w:rsid w:val="00CB1F24"/>
    <w:rsid w:val="00CB229A"/>
    <w:rsid w:val="00CB24E9"/>
    <w:rsid w:val="00CB299C"/>
    <w:rsid w:val="00CB2BAC"/>
    <w:rsid w:val="00CB2BB5"/>
    <w:rsid w:val="00CB2CC3"/>
    <w:rsid w:val="00CB327A"/>
    <w:rsid w:val="00CB32A1"/>
    <w:rsid w:val="00CB3682"/>
    <w:rsid w:val="00CB36F2"/>
    <w:rsid w:val="00CB3AA8"/>
    <w:rsid w:val="00CB3AB8"/>
    <w:rsid w:val="00CB3AC5"/>
    <w:rsid w:val="00CB3C7A"/>
    <w:rsid w:val="00CB43BE"/>
    <w:rsid w:val="00CB44DD"/>
    <w:rsid w:val="00CB4590"/>
    <w:rsid w:val="00CB49B5"/>
    <w:rsid w:val="00CB4A61"/>
    <w:rsid w:val="00CB4B80"/>
    <w:rsid w:val="00CB4BA3"/>
    <w:rsid w:val="00CB4C7A"/>
    <w:rsid w:val="00CB4E2A"/>
    <w:rsid w:val="00CB548D"/>
    <w:rsid w:val="00CB56AA"/>
    <w:rsid w:val="00CB5977"/>
    <w:rsid w:val="00CB5A8D"/>
    <w:rsid w:val="00CB65EF"/>
    <w:rsid w:val="00CB665B"/>
    <w:rsid w:val="00CB6799"/>
    <w:rsid w:val="00CB6C04"/>
    <w:rsid w:val="00CB6C54"/>
    <w:rsid w:val="00CB6EC2"/>
    <w:rsid w:val="00CB6EDD"/>
    <w:rsid w:val="00CB7B09"/>
    <w:rsid w:val="00CB7F83"/>
    <w:rsid w:val="00CC0C81"/>
    <w:rsid w:val="00CC0F3A"/>
    <w:rsid w:val="00CC19E0"/>
    <w:rsid w:val="00CC2163"/>
    <w:rsid w:val="00CC234D"/>
    <w:rsid w:val="00CC2780"/>
    <w:rsid w:val="00CC291B"/>
    <w:rsid w:val="00CC2F32"/>
    <w:rsid w:val="00CC30A4"/>
    <w:rsid w:val="00CC33B2"/>
    <w:rsid w:val="00CC33EA"/>
    <w:rsid w:val="00CC3578"/>
    <w:rsid w:val="00CC358F"/>
    <w:rsid w:val="00CC35CD"/>
    <w:rsid w:val="00CC38AE"/>
    <w:rsid w:val="00CC395F"/>
    <w:rsid w:val="00CC397D"/>
    <w:rsid w:val="00CC4296"/>
    <w:rsid w:val="00CC4700"/>
    <w:rsid w:val="00CC4982"/>
    <w:rsid w:val="00CC4A93"/>
    <w:rsid w:val="00CC4CBA"/>
    <w:rsid w:val="00CC4EB4"/>
    <w:rsid w:val="00CC52C5"/>
    <w:rsid w:val="00CC54DD"/>
    <w:rsid w:val="00CC5642"/>
    <w:rsid w:val="00CC574C"/>
    <w:rsid w:val="00CC57A5"/>
    <w:rsid w:val="00CC57B3"/>
    <w:rsid w:val="00CC5F52"/>
    <w:rsid w:val="00CC6090"/>
    <w:rsid w:val="00CC60F7"/>
    <w:rsid w:val="00CC6213"/>
    <w:rsid w:val="00CC64B3"/>
    <w:rsid w:val="00CC64CE"/>
    <w:rsid w:val="00CC67B1"/>
    <w:rsid w:val="00CC6A9B"/>
    <w:rsid w:val="00CC6DBF"/>
    <w:rsid w:val="00CC70E1"/>
    <w:rsid w:val="00CC72A4"/>
    <w:rsid w:val="00CC7325"/>
    <w:rsid w:val="00CC7B07"/>
    <w:rsid w:val="00CC7EA3"/>
    <w:rsid w:val="00CD0485"/>
    <w:rsid w:val="00CD05A6"/>
    <w:rsid w:val="00CD05A7"/>
    <w:rsid w:val="00CD0A74"/>
    <w:rsid w:val="00CD11C1"/>
    <w:rsid w:val="00CD1397"/>
    <w:rsid w:val="00CD15F4"/>
    <w:rsid w:val="00CD1757"/>
    <w:rsid w:val="00CD1898"/>
    <w:rsid w:val="00CD1901"/>
    <w:rsid w:val="00CD1DE7"/>
    <w:rsid w:val="00CD2101"/>
    <w:rsid w:val="00CD2215"/>
    <w:rsid w:val="00CD23C9"/>
    <w:rsid w:val="00CD258F"/>
    <w:rsid w:val="00CD2773"/>
    <w:rsid w:val="00CD2950"/>
    <w:rsid w:val="00CD2AA0"/>
    <w:rsid w:val="00CD2E52"/>
    <w:rsid w:val="00CD39B8"/>
    <w:rsid w:val="00CD3AC2"/>
    <w:rsid w:val="00CD3BE8"/>
    <w:rsid w:val="00CD3C13"/>
    <w:rsid w:val="00CD40E2"/>
    <w:rsid w:val="00CD42D2"/>
    <w:rsid w:val="00CD464D"/>
    <w:rsid w:val="00CD5008"/>
    <w:rsid w:val="00CD56A0"/>
    <w:rsid w:val="00CD5AFC"/>
    <w:rsid w:val="00CD5B63"/>
    <w:rsid w:val="00CD5C03"/>
    <w:rsid w:val="00CD5F13"/>
    <w:rsid w:val="00CD658C"/>
    <w:rsid w:val="00CD6688"/>
    <w:rsid w:val="00CD67B3"/>
    <w:rsid w:val="00CD681F"/>
    <w:rsid w:val="00CD6994"/>
    <w:rsid w:val="00CD6DAA"/>
    <w:rsid w:val="00CD72EC"/>
    <w:rsid w:val="00CD79B8"/>
    <w:rsid w:val="00CD7B69"/>
    <w:rsid w:val="00CE02B1"/>
    <w:rsid w:val="00CE0477"/>
    <w:rsid w:val="00CE07FC"/>
    <w:rsid w:val="00CE087D"/>
    <w:rsid w:val="00CE0CDC"/>
    <w:rsid w:val="00CE108D"/>
    <w:rsid w:val="00CE13AE"/>
    <w:rsid w:val="00CE14A1"/>
    <w:rsid w:val="00CE1879"/>
    <w:rsid w:val="00CE192B"/>
    <w:rsid w:val="00CE1E18"/>
    <w:rsid w:val="00CE22BE"/>
    <w:rsid w:val="00CE27B7"/>
    <w:rsid w:val="00CE2CDC"/>
    <w:rsid w:val="00CE31C8"/>
    <w:rsid w:val="00CE3751"/>
    <w:rsid w:val="00CE38A3"/>
    <w:rsid w:val="00CE3C94"/>
    <w:rsid w:val="00CE4ADF"/>
    <w:rsid w:val="00CE4C2A"/>
    <w:rsid w:val="00CE52BC"/>
    <w:rsid w:val="00CE5648"/>
    <w:rsid w:val="00CE56FB"/>
    <w:rsid w:val="00CE5C4D"/>
    <w:rsid w:val="00CE6020"/>
    <w:rsid w:val="00CE61DB"/>
    <w:rsid w:val="00CE6284"/>
    <w:rsid w:val="00CE63AA"/>
    <w:rsid w:val="00CE68F7"/>
    <w:rsid w:val="00CE697F"/>
    <w:rsid w:val="00CE6AC5"/>
    <w:rsid w:val="00CE6DC3"/>
    <w:rsid w:val="00CE723E"/>
    <w:rsid w:val="00CE72FF"/>
    <w:rsid w:val="00CE750D"/>
    <w:rsid w:val="00CE7EFC"/>
    <w:rsid w:val="00CF02DF"/>
    <w:rsid w:val="00CF03E6"/>
    <w:rsid w:val="00CF0B5C"/>
    <w:rsid w:val="00CF137F"/>
    <w:rsid w:val="00CF1414"/>
    <w:rsid w:val="00CF15AA"/>
    <w:rsid w:val="00CF1748"/>
    <w:rsid w:val="00CF17E3"/>
    <w:rsid w:val="00CF200E"/>
    <w:rsid w:val="00CF2429"/>
    <w:rsid w:val="00CF2705"/>
    <w:rsid w:val="00CF274F"/>
    <w:rsid w:val="00CF29A4"/>
    <w:rsid w:val="00CF3058"/>
    <w:rsid w:val="00CF3240"/>
    <w:rsid w:val="00CF33AA"/>
    <w:rsid w:val="00CF3D7C"/>
    <w:rsid w:val="00CF3F39"/>
    <w:rsid w:val="00CF461B"/>
    <w:rsid w:val="00CF47DD"/>
    <w:rsid w:val="00CF48C1"/>
    <w:rsid w:val="00CF4DA4"/>
    <w:rsid w:val="00CF54D6"/>
    <w:rsid w:val="00CF56ED"/>
    <w:rsid w:val="00CF5856"/>
    <w:rsid w:val="00CF59C8"/>
    <w:rsid w:val="00CF5D79"/>
    <w:rsid w:val="00CF6259"/>
    <w:rsid w:val="00CF655F"/>
    <w:rsid w:val="00CF6A7E"/>
    <w:rsid w:val="00CF6B82"/>
    <w:rsid w:val="00CF706B"/>
    <w:rsid w:val="00CF71A1"/>
    <w:rsid w:val="00CF7702"/>
    <w:rsid w:val="00CF7774"/>
    <w:rsid w:val="00CF7981"/>
    <w:rsid w:val="00CF7BD7"/>
    <w:rsid w:val="00D001D4"/>
    <w:rsid w:val="00D002CD"/>
    <w:rsid w:val="00D00334"/>
    <w:rsid w:val="00D0056F"/>
    <w:rsid w:val="00D00911"/>
    <w:rsid w:val="00D00C94"/>
    <w:rsid w:val="00D010F4"/>
    <w:rsid w:val="00D02070"/>
    <w:rsid w:val="00D02155"/>
    <w:rsid w:val="00D0218B"/>
    <w:rsid w:val="00D023D8"/>
    <w:rsid w:val="00D02E10"/>
    <w:rsid w:val="00D02E1A"/>
    <w:rsid w:val="00D02E61"/>
    <w:rsid w:val="00D02FC8"/>
    <w:rsid w:val="00D032B8"/>
    <w:rsid w:val="00D03428"/>
    <w:rsid w:val="00D0346C"/>
    <w:rsid w:val="00D03936"/>
    <w:rsid w:val="00D03BC3"/>
    <w:rsid w:val="00D03E00"/>
    <w:rsid w:val="00D045BB"/>
    <w:rsid w:val="00D0480D"/>
    <w:rsid w:val="00D04977"/>
    <w:rsid w:val="00D04AE4"/>
    <w:rsid w:val="00D04B09"/>
    <w:rsid w:val="00D04B7A"/>
    <w:rsid w:val="00D04BA5"/>
    <w:rsid w:val="00D04F2C"/>
    <w:rsid w:val="00D04FBD"/>
    <w:rsid w:val="00D04FED"/>
    <w:rsid w:val="00D05250"/>
    <w:rsid w:val="00D057E9"/>
    <w:rsid w:val="00D05835"/>
    <w:rsid w:val="00D05C07"/>
    <w:rsid w:val="00D05D55"/>
    <w:rsid w:val="00D05DE7"/>
    <w:rsid w:val="00D062BB"/>
    <w:rsid w:val="00D064F2"/>
    <w:rsid w:val="00D065E6"/>
    <w:rsid w:val="00D0699C"/>
    <w:rsid w:val="00D06B0A"/>
    <w:rsid w:val="00D06CD7"/>
    <w:rsid w:val="00D06EDB"/>
    <w:rsid w:val="00D06F79"/>
    <w:rsid w:val="00D07C02"/>
    <w:rsid w:val="00D07D15"/>
    <w:rsid w:val="00D07DDC"/>
    <w:rsid w:val="00D07DFC"/>
    <w:rsid w:val="00D07ECE"/>
    <w:rsid w:val="00D10021"/>
    <w:rsid w:val="00D10065"/>
    <w:rsid w:val="00D10412"/>
    <w:rsid w:val="00D10427"/>
    <w:rsid w:val="00D10A55"/>
    <w:rsid w:val="00D10FD7"/>
    <w:rsid w:val="00D11243"/>
    <w:rsid w:val="00D116BA"/>
    <w:rsid w:val="00D119AD"/>
    <w:rsid w:val="00D11CDA"/>
    <w:rsid w:val="00D11DCE"/>
    <w:rsid w:val="00D11E34"/>
    <w:rsid w:val="00D124F7"/>
    <w:rsid w:val="00D1274B"/>
    <w:rsid w:val="00D12BB6"/>
    <w:rsid w:val="00D12E00"/>
    <w:rsid w:val="00D1321D"/>
    <w:rsid w:val="00D13711"/>
    <w:rsid w:val="00D13782"/>
    <w:rsid w:val="00D139B2"/>
    <w:rsid w:val="00D13A3F"/>
    <w:rsid w:val="00D13CA9"/>
    <w:rsid w:val="00D13EDF"/>
    <w:rsid w:val="00D13FE9"/>
    <w:rsid w:val="00D14E60"/>
    <w:rsid w:val="00D15073"/>
    <w:rsid w:val="00D15153"/>
    <w:rsid w:val="00D1584B"/>
    <w:rsid w:val="00D15BE6"/>
    <w:rsid w:val="00D15C97"/>
    <w:rsid w:val="00D15D6E"/>
    <w:rsid w:val="00D166EA"/>
    <w:rsid w:val="00D167FB"/>
    <w:rsid w:val="00D16835"/>
    <w:rsid w:val="00D16851"/>
    <w:rsid w:val="00D16B03"/>
    <w:rsid w:val="00D17082"/>
    <w:rsid w:val="00D17D5F"/>
    <w:rsid w:val="00D20397"/>
    <w:rsid w:val="00D2086C"/>
    <w:rsid w:val="00D21806"/>
    <w:rsid w:val="00D2199C"/>
    <w:rsid w:val="00D21C4A"/>
    <w:rsid w:val="00D221E8"/>
    <w:rsid w:val="00D224CC"/>
    <w:rsid w:val="00D22823"/>
    <w:rsid w:val="00D228C2"/>
    <w:rsid w:val="00D2297E"/>
    <w:rsid w:val="00D22D16"/>
    <w:rsid w:val="00D2332A"/>
    <w:rsid w:val="00D23A3E"/>
    <w:rsid w:val="00D23AF5"/>
    <w:rsid w:val="00D23DBC"/>
    <w:rsid w:val="00D24062"/>
    <w:rsid w:val="00D2411E"/>
    <w:rsid w:val="00D2489B"/>
    <w:rsid w:val="00D2491F"/>
    <w:rsid w:val="00D249D4"/>
    <w:rsid w:val="00D249DE"/>
    <w:rsid w:val="00D250A2"/>
    <w:rsid w:val="00D25478"/>
    <w:rsid w:val="00D254A6"/>
    <w:rsid w:val="00D25875"/>
    <w:rsid w:val="00D262C4"/>
    <w:rsid w:val="00D2641C"/>
    <w:rsid w:val="00D266FB"/>
    <w:rsid w:val="00D26807"/>
    <w:rsid w:val="00D2687C"/>
    <w:rsid w:val="00D2688F"/>
    <w:rsid w:val="00D26BF3"/>
    <w:rsid w:val="00D271F4"/>
    <w:rsid w:val="00D2759A"/>
    <w:rsid w:val="00D276F8"/>
    <w:rsid w:val="00D2796D"/>
    <w:rsid w:val="00D27B97"/>
    <w:rsid w:val="00D27EAF"/>
    <w:rsid w:val="00D27F5F"/>
    <w:rsid w:val="00D30275"/>
    <w:rsid w:val="00D3076A"/>
    <w:rsid w:val="00D3088D"/>
    <w:rsid w:val="00D30D79"/>
    <w:rsid w:val="00D31037"/>
    <w:rsid w:val="00D31091"/>
    <w:rsid w:val="00D315A3"/>
    <w:rsid w:val="00D315DB"/>
    <w:rsid w:val="00D316ED"/>
    <w:rsid w:val="00D31804"/>
    <w:rsid w:val="00D32170"/>
    <w:rsid w:val="00D321A3"/>
    <w:rsid w:val="00D3238A"/>
    <w:rsid w:val="00D32A60"/>
    <w:rsid w:val="00D32E61"/>
    <w:rsid w:val="00D3321A"/>
    <w:rsid w:val="00D3371C"/>
    <w:rsid w:val="00D34C23"/>
    <w:rsid w:val="00D34DDF"/>
    <w:rsid w:val="00D351B1"/>
    <w:rsid w:val="00D3590C"/>
    <w:rsid w:val="00D35A63"/>
    <w:rsid w:val="00D35B34"/>
    <w:rsid w:val="00D35E10"/>
    <w:rsid w:val="00D36109"/>
    <w:rsid w:val="00D362CF"/>
    <w:rsid w:val="00D364A9"/>
    <w:rsid w:val="00D40187"/>
    <w:rsid w:val="00D401D6"/>
    <w:rsid w:val="00D40216"/>
    <w:rsid w:val="00D40696"/>
    <w:rsid w:val="00D40716"/>
    <w:rsid w:val="00D4080B"/>
    <w:rsid w:val="00D4167F"/>
    <w:rsid w:val="00D42365"/>
    <w:rsid w:val="00D423D6"/>
    <w:rsid w:val="00D424A1"/>
    <w:rsid w:val="00D424D4"/>
    <w:rsid w:val="00D42879"/>
    <w:rsid w:val="00D42919"/>
    <w:rsid w:val="00D42EB5"/>
    <w:rsid w:val="00D42F31"/>
    <w:rsid w:val="00D4325F"/>
    <w:rsid w:val="00D432CD"/>
    <w:rsid w:val="00D4339C"/>
    <w:rsid w:val="00D437C3"/>
    <w:rsid w:val="00D43C45"/>
    <w:rsid w:val="00D43D65"/>
    <w:rsid w:val="00D441A6"/>
    <w:rsid w:val="00D443A8"/>
    <w:rsid w:val="00D447C1"/>
    <w:rsid w:val="00D44A19"/>
    <w:rsid w:val="00D44A9E"/>
    <w:rsid w:val="00D44D96"/>
    <w:rsid w:val="00D44EAF"/>
    <w:rsid w:val="00D453EC"/>
    <w:rsid w:val="00D45410"/>
    <w:rsid w:val="00D457A2"/>
    <w:rsid w:val="00D45C8B"/>
    <w:rsid w:val="00D462F8"/>
    <w:rsid w:val="00D46385"/>
    <w:rsid w:val="00D465D6"/>
    <w:rsid w:val="00D467FA"/>
    <w:rsid w:val="00D4684F"/>
    <w:rsid w:val="00D46E1D"/>
    <w:rsid w:val="00D46EE0"/>
    <w:rsid w:val="00D470AD"/>
    <w:rsid w:val="00D47501"/>
    <w:rsid w:val="00D47529"/>
    <w:rsid w:val="00D47D70"/>
    <w:rsid w:val="00D5038B"/>
    <w:rsid w:val="00D504A4"/>
    <w:rsid w:val="00D50569"/>
    <w:rsid w:val="00D5057E"/>
    <w:rsid w:val="00D50966"/>
    <w:rsid w:val="00D5102B"/>
    <w:rsid w:val="00D51130"/>
    <w:rsid w:val="00D5185F"/>
    <w:rsid w:val="00D51D87"/>
    <w:rsid w:val="00D526F4"/>
    <w:rsid w:val="00D526FD"/>
    <w:rsid w:val="00D528B3"/>
    <w:rsid w:val="00D52D20"/>
    <w:rsid w:val="00D52E8C"/>
    <w:rsid w:val="00D5323B"/>
    <w:rsid w:val="00D532D5"/>
    <w:rsid w:val="00D53855"/>
    <w:rsid w:val="00D5393E"/>
    <w:rsid w:val="00D53C51"/>
    <w:rsid w:val="00D53D7E"/>
    <w:rsid w:val="00D53EBF"/>
    <w:rsid w:val="00D53F59"/>
    <w:rsid w:val="00D543F9"/>
    <w:rsid w:val="00D545BE"/>
    <w:rsid w:val="00D54699"/>
    <w:rsid w:val="00D54BBF"/>
    <w:rsid w:val="00D54D8C"/>
    <w:rsid w:val="00D5531F"/>
    <w:rsid w:val="00D5578E"/>
    <w:rsid w:val="00D55C66"/>
    <w:rsid w:val="00D55F06"/>
    <w:rsid w:val="00D55FA5"/>
    <w:rsid w:val="00D5605B"/>
    <w:rsid w:val="00D5631E"/>
    <w:rsid w:val="00D56507"/>
    <w:rsid w:val="00D5711B"/>
    <w:rsid w:val="00D57300"/>
    <w:rsid w:val="00D57449"/>
    <w:rsid w:val="00D57DA8"/>
    <w:rsid w:val="00D600AC"/>
    <w:rsid w:val="00D60800"/>
    <w:rsid w:val="00D60ECB"/>
    <w:rsid w:val="00D61114"/>
    <w:rsid w:val="00D61833"/>
    <w:rsid w:val="00D61A2C"/>
    <w:rsid w:val="00D62345"/>
    <w:rsid w:val="00D62A43"/>
    <w:rsid w:val="00D63321"/>
    <w:rsid w:val="00D63430"/>
    <w:rsid w:val="00D63449"/>
    <w:rsid w:val="00D635BA"/>
    <w:rsid w:val="00D63CC8"/>
    <w:rsid w:val="00D63FB1"/>
    <w:rsid w:val="00D6455B"/>
    <w:rsid w:val="00D64859"/>
    <w:rsid w:val="00D648BD"/>
    <w:rsid w:val="00D64EB6"/>
    <w:rsid w:val="00D65BB2"/>
    <w:rsid w:val="00D65C48"/>
    <w:rsid w:val="00D664D5"/>
    <w:rsid w:val="00D66776"/>
    <w:rsid w:val="00D66F96"/>
    <w:rsid w:val="00D674AE"/>
    <w:rsid w:val="00D67CF2"/>
    <w:rsid w:val="00D70266"/>
    <w:rsid w:val="00D7057C"/>
    <w:rsid w:val="00D7083E"/>
    <w:rsid w:val="00D70FCA"/>
    <w:rsid w:val="00D710A4"/>
    <w:rsid w:val="00D714AF"/>
    <w:rsid w:val="00D71AC3"/>
    <w:rsid w:val="00D71E31"/>
    <w:rsid w:val="00D721BA"/>
    <w:rsid w:val="00D7234B"/>
    <w:rsid w:val="00D7245F"/>
    <w:rsid w:val="00D727B8"/>
    <w:rsid w:val="00D72841"/>
    <w:rsid w:val="00D72876"/>
    <w:rsid w:val="00D72997"/>
    <w:rsid w:val="00D72FCC"/>
    <w:rsid w:val="00D72FDB"/>
    <w:rsid w:val="00D7341E"/>
    <w:rsid w:val="00D73C9B"/>
    <w:rsid w:val="00D74333"/>
    <w:rsid w:val="00D7455B"/>
    <w:rsid w:val="00D74EE5"/>
    <w:rsid w:val="00D75371"/>
    <w:rsid w:val="00D756B3"/>
    <w:rsid w:val="00D75A82"/>
    <w:rsid w:val="00D75AF6"/>
    <w:rsid w:val="00D75B8F"/>
    <w:rsid w:val="00D75F25"/>
    <w:rsid w:val="00D75F87"/>
    <w:rsid w:val="00D76B97"/>
    <w:rsid w:val="00D76D14"/>
    <w:rsid w:val="00D76EF9"/>
    <w:rsid w:val="00D77104"/>
    <w:rsid w:val="00D772B1"/>
    <w:rsid w:val="00D7732E"/>
    <w:rsid w:val="00D775CA"/>
    <w:rsid w:val="00D77726"/>
    <w:rsid w:val="00D777A5"/>
    <w:rsid w:val="00D777E7"/>
    <w:rsid w:val="00D77CBD"/>
    <w:rsid w:val="00D77DCA"/>
    <w:rsid w:val="00D77F25"/>
    <w:rsid w:val="00D800DA"/>
    <w:rsid w:val="00D80465"/>
    <w:rsid w:val="00D805F3"/>
    <w:rsid w:val="00D805FF"/>
    <w:rsid w:val="00D80719"/>
    <w:rsid w:val="00D8071A"/>
    <w:rsid w:val="00D80A3D"/>
    <w:rsid w:val="00D80BE3"/>
    <w:rsid w:val="00D80C72"/>
    <w:rsid w:val="00D80C87"/>
    <w:rsid w:val="00D80C94"/>
    <w:rsid w:val="00D81314"/>
    <w:rsid w:val="00D815E2"/>
    <w:rsid w:val="00D81610"/>
    <w:rsid w:val="00D81BE5"/>
    <w:rsid w:val="00D8258A"/>
    <w:rsid w:val="00D82728"/>
    <w:rsid w:val="00D82B9B"/>
    <w:rsid w:val="00D82D48"/>
    <w:rsid w:val="00D82E83"/>
    <w:rsid w:val="00D82F9C"/>
    <w:rsid w:val="00D83036"/>
    <w:rsid w:val="00D83371"/>
    <w:rsid w:val="00D8358B"/>
    <w:rsid w:val="00D83A14"/>
    <w:rsid w:val="00D84065"/>
    <w:rsid w:val="00D84AEF"/>
    <w:rsid w:val="00D84D85"/>
    <w:rsid w:val="00D858E6"/>
    <w:rsid w:val="00D85F00"/>
    <w:rsid w:val="00D860A6"/>
    <w:rsid w:val="00D864C7"/>
    <w:rsid w:val="00D865CC"/>
    <w:rsid w:val="00D865F2"/>
    <w:rsid w:val="00D86D69"/>
    <w:rsid w:val="00D86E4D"/>
    <w:rsid w:val="00D86E92"/>
    <w:rsid w:val="00D8704B"/>
    <w:rsid w:val="00D870E5"/>
    <w:rsid w:val="00D871BE"/>
    <w:rsid w:val="00D876E7"/>
    <w:rsid w:val="00D87837"/>
    <w:rsid w:val="00D87A98"/>
    <w:rsid w:val="00D87FE5"/>
    <w:rsid w:val="00D900A3"/>
    <w:rsid w:val="00D90320"/>
    <w:rsid w:val="00D90439"/>
    <w:rsid w:val="00D90911"/>
    <w:rsid w:val="00D90985"/>
    <w:rsid w:val="00D90A00"/>
    <w:rsid w:val="00D90C24"/>
    <w:rsid w:val="00D90F76"/>
    <w:rsid w:val="00D91358"/>
    <w:rsid w:val="00D9148B"/>
    <w:rsid w:val="00D9191B"/>
    <w:rsid w:val="00D9192E"/>
    <w:rsid w:val="00D920C6"/>
    <w:rsid w:val="00D92218"/>
    <w:rsid w:val="00D92469"/>
    <w:rsid w:val="00D924CB"/>
    <w:rsid w:val="00D933C3"/>
    <w:rsid w:val="00D9343E"/>
    <w:rsid w:val="00D93826"/>
    <w:rsid w:val="00D93D5B"/>
    <w:rsid w:val="00D9413D"/>
    <w:rsid w:val="00D94415"/>
    <w:rsid w:val="00D94450"/>
    <w:rsid w:val="00D94B69"/>
    <w:rsid w:val="00D94DA5"/>
    <w:rsid w:val="00D95293"/>
    <w:rsid w:val="00D95636"/>
    <w:rsid w:val="00D9585E"/>
    <w:rsid w:val="00D9593F"/>
    <w:rsid w:val="00D95998"/>
    <w:rsid w:val="00D95C95"/>
    <w:rsid w:val="00D95D63"/>
    <w:rsid w:val="00D96921"/>
    <w:rsid w:val="00D96EE3"/>
    <w:rsid w:val="00D97079"/>
    <w:rsid w:val="00D9750B"/>
    <w:rsid w:val="00D97A5D"/>
    <w:rsid w:val="00D97D88"/>
    <w:rsid w:val="00DA01FD"/>
    <w:rsid w:val="00DA030F"/>
    <w:rsid w:val="00DA035E"/>
    <w:rsid w:val="00DA0D33"/>
    <w:rsid w:val="00DA0D45"/>
    <w:rsid w:val="00DA106C"/>
    <w:rsid w:val="00DA1221"/>
    <w:rsid w:val="00DA135D"/>
    <w:rsid w:val="00DA14B6"/>
    <w:rsid w:val="00DA1CB9"/>
    <w:rsid w:val="00DA1F02"/>
    <w:rsid w:val="00DA2409"/>
    <w:rsid w:val="00DA250C"/>
    <w:rsid w:val="00DA2B07"/>
    <w:rsid w:val="00DA3095"/>
    <w:rsid w:val="00DA330A"/>
    <w:rsid w:val="00DA34D8"/>
    <w:rsid w:val="00DA3722"/>
    <w:rsid w:val="00DA3DA2"/>
    <w:rsid w:val="00DA4435"/>
    <w:rsid w:val="00DA451B"/>
    <w:rsid w:val="00DA454B"/>
    <w:rsid w:val="00DA462F"/>
    <w:rsid w:val="00DA4876"/>
    <w:rsid w:val="00DA49CD"/>
    <w:rsid w:val="00DA4B49"/>
    <w:rsid w:val="00DA4EA5"/>
    <w:rsid w:val="00DA531A"/>
    <w:rsid w:val="00DA543A"/>
    <w:rsid w:val="00DA59C8"/>
    <w:rsid w:val="00DA5C44"/>
    <w:rsid w:val="00DA5DB5"/>
    <w:rsid w:val="00DA6848"/>
    <w:rsid w:val="00DA69A9"/>
    <w:rsid w:val="00DA6BFF"/>
    <w:rsid w:val="00DA6D7C"/>
    <w:rsid w:val="00DA6D8C"/>
    <w:rsid w:val="00DA74EA"/>
    <w:rsid w:val="00DA7821"/>
    <w:rsid w:val="00DB0156"/>
    <w:rsid w:val="00DB0426"/>
    <w:rsid w:val="00DB0768"/>
    <w:rsid w:val="00DB0B13"/>
    <w:rsid w:val="00DB113E"/>
    <w:rsid w:val="00DB1771"/>
    <w:rsid w:val="00DB1954"/>
    <w:rsid w:val="00DB1AAC"/>
    <w:rsid w:val="00DB28D9"/>
    <w:rsid w:val="00DB2A09"/>
    <w:rsid w:val="00DB30B9"/>
    <w:rsid w:val="00DB317B"/>
    <w:rsid w:val="00DB383F"/>
    <w:rsid w:val="00DB3881"/>
    <w:rsid w:val="00DB3DC6"/>
    <w:rsid w:val="00DB3FAD"/>
    <w:rsid w:val="00DB428B"/>
    <w:rsid w:val="00DB42A4"/>
    <w:rsid w:val="00DB4880"/>
    <w:rsid w:val="00DB4C6F"/>
    <w:rsid w:val="00DB50DF"/>
    <w:rsid w:val="00DB50F3"/>
    <w:rsid w:val="00DB5230"/>
    <w:rsid w:val="00DB52B7"/>
    <w:rsid w:val="00DB552D"/>
    <w:rsid w:val="00DB5E29"/>
    <w:rsid w:val="00DB5EF3"/>
    <w:rsid w:val="00DB622C"/>
    <w:rsid w:val="00DB634D"/>
    <w:rsid w:val="00DB74A7"/>
    <w:rsid w:val="00DB76DE"/>
    <w:rsid w:val="00DC00E9"/>
    <w:rsid w:val="00DC0593"/>
    <w:rsid w:val="00DC0A5F"/>
    <w:rsid w:val="00DC0C62"/>
    <w:rsid w:val="00DC0C8D"/>
    <w:rsid w:val="00DC0D2C"/>
    <w:rsid w:val="00DC0F3A"/>
    <w:rsid w:val="00DC1920"/>
    <w:rsid w:val="00DC1DD4"/>
    <w:rsid w:val="00DC1F25"/>
    <w:rsid w:val="00DC290B"/>
    <w:rsid w:val="00DC2950"/>
    <w:rsid w:val="00DC2987"/>
    <w:rsid w:val="00DC2A14"/>
    <w:rsid w:val="00DC2BE8"/>
    <w:rsid w:val="00DC2EE6"/>
    <w:rsid w:val="00DC2F30"/>
    <w:rsid w:val="00DC341B"/>
    <w:rsid w:val="00DC3502"/>
    <w:rsid w:val="00DC37E8"/>
    <w:rsid w:val="00DC3A14"/>
    <w:rsid w:val="00DC3BFA"/>
    <w:rsid w:val="00DC3C6E"/>
    <w:rsid w:val="00DC3EF4"/>
    <w:rsid w:val="00DC416C"/>
    <w:rsid w:val="00DC42B1"/>
    <w:rsid w:val="00DC42B4"/>
    <w:rsid w:val="00DC4FC9"/>
    <w:rsid w:val="00DC517C"/>
    <w:rsid w:val="00DC5AFC"/>
    <w:rsid w:val="00DC60B2"/>
    <w:rsid w:val="00DC60B7"/>
    <w:rsid w:val="00DC65B7"/>
    <w:rsid w:val="00DC696C"/>
    <w:rsid w:val="00DC6A67"/>
    <w:rsid w:val="00DC6F68"/>
    <w:rsid w:val="00DC7115"/>
    <w:rsid w:val="00DC7263"/>
    <w:rsid w:val="00DC7720"/>
    <w:rsid w:val="00DC793F"/>
    <w:rsid w:val="00DC7BA4"/>
    <w:rsid w:val="00DC7D1B"/>
    <w:rsid w:val="00DC7E95"/>
    <w:rsid w:val="00DD015A"/>
    <w:rsid w:val="00DD03E9"/>
    <w:rsid w:val="00DD04F3"/>
    <w:rsid w:val="00DD0E2D"/>
    <w:rsid w:val="00DD0F59"/>
    <w:rsid w:val="00DD1951"/>
    <w:rsid w:val="00DD2505"/>
    <w:rsid w:val="00DD2DB7"/>
    <w:rsid w:val="00DD336D"/>
    <w:rsid w:val="00DD3694"/>
    <w:rsid w:val="00DD3F0D"/>
    <w:rsid w:val="00DD4021"/>
    <w:rsid w:val="00DD40ED"/>
    <w:rsid w:val="00DD4594"/>
    <w:rsid w:val="00DD4624"/>
    <w:rsid w:val="00DD4644"/>
    <w:rsid w:val="00DD4FAE"/>
    <w:rsid w:val="00DD4FE6"/>
    <w:rsid w:val="00DD5012"/>
    <w:rsid w:val="00DD58C7"/>
    <w:rsid w:val="00DD5909"/>
    <w:rsid w:val="00DD5D01"/>
    <w:rsid w:val="00DD625B"/>
    <w:rsid w:val="00DD640C"/>
    <w:rsid w:val="00DD6828"/>
    <w:rsid w:val="00DD6A0A"/>
    <w:rsid w:val="00DD6A8B"/>
    <w:rsid w:val="00DD6D53"/>
    <w:rsid w:val="00DD6D96"/>
    <w:rsid w:val="00DD6F26"/>
    <w:rsid w:val="00DD72BE"/>
    <w:rsid w:val="00DD72C4"/>
    <w:rsid w:val="00DE02BE"/>
    <w:rsid w:val="00DE02CB"/>
    <w:rsid w:val="00DE03B0"/>
    <w:rsid w:val="00DE03D5"/>
    <w:rsid w:val="00DE0430"/>
    <w:rsid w:val="00DE0537"/>
    <w:rsid w:val="00DE05C1"/>
    <w:rsid w:val="00DE0634"/>
    <w:rsid w:val="00DE087B"/>
    <w:rsid w:val="00DE11C1"/>
    <w:rsid w:val="00DE1571"/>
    <w:rsid w:val="00DE1603"/>
    <w:rsid w:val="00DE1B4D"/>
    <w:rsid w:val="00DE1BC6"/>
    <w:rsid w:val="00DE1D43"/>
    <w:rsid w:val="00DE1D6E"/>
    <w:rsid w:val="00DE1DE5"/>
    <w:rsid w:val="00DE1DED"/>
    <w:rsid w:val="00DE200A"/>
    <w:rsid w:val="00DE3040"/>
    <w:rsid w:val="00DE3591"/>
    <w:rsid w:val="00DE397A"/>
    <w:rsid w:val="00DE39CC"/>
    <w:rsid w:val="00DE3E0D"/>
    <w:rsid w:val="00DE4C1D"/>
    <w:rsid w:val="00DE522F"/>
    <w:rsid w:val="00DE52E9"/>
    <w:rsid w:val="00DE5487"/>
    <w:rsid w:val="00DE599B"/>
    <w:rsid w:val="00DE5AE4"/>
    <w:rsid w:val="00DE5D53"/>
    <w:rsid w:val="00DE6792"/>
    <w:rsid w:val="00DE6CC7"/>
    <w:rsid w:val="00DE6E7D"/>
    <w:rsid w:val="00DE7008"/>
    <w:rsid w:val="00DE7413"/>
    <w:rsid w:val="00DE761A"/>
    <w:rsid w:val="00DE7ACA"/>
    <w:rsid w:val="00DE7E61"/>
    <w:rsid w:val="00DF0589"/>
    <w:rsid w:val="00DF084A"/>
    <w:rsid w:val="00DF0EE4"/>
    <w:rsid w:val="00DF194F"/>
    <w:rsid w:val="00DF1B55"/>
    <w:rsid w:val="00DF240D"/>
    <w:rsid w:val="00DF271F"/>
    <w:rsid w:val="00DF364B"/>
    <w:rsid w:val="00DF3B98"/>
    <w:rsid w:val="00DF3E81"/>
    <w:rsid w:val="00DF3FC2"/>
    <w:rsid w:val="00DF409A"/>
    <w:rsid w:val="00DF419D"/>
    <w:rsid w:val="00DF444E"/>
    <w:rsid w:val="00DF49CB"/>
    <w:rsid w:val="00DF4CD4"/>
    <w:rsid w:val="00DF4D6C"/>
    <w:rsid w:val="00DF5088"/>
    <w:rsid w:val="00DF5501"/>
    <w:rsid w:val="00DF5622"/>
    <w:rsid w:val="00DF5669"/>
    <w:rsid w:val="00DF569B"/>
    <w:rsid w:val="00DF57CD"/>
    <w:rsid w:val="00DF5B95"/>
    <w:rsid w:val="00DF6209"/>
    <w:rsid w:val="00DF6221"/>
    <w:rsid w:val="00DF6810"/>
    <w:rsid w:val="00DF6F2B"/>
    <w:rsid w:val="00DF7065"/>
    <w:rsid w:val="00DF74D6"/>
    <w:rsid w:val="00DF75DB"/>
    <w:rsid w:val="00DF7855"/>
    <w:rsid w:val="00E00075"/>
    <w:rsid w:val="00E0016E"/>
    <w:rsid w:val="00E003EA"/>
    <w:rsid w:val="00E0050A"/>
    <w:rsid w:val="00E0055D"/>
    <w:rsid w:val="00E0095A"/>
    <w:rsid w:val="00E01948"/>
    <w:rsid w:val="00E01F0A"/>
    <w:rsid w:val="00E01F49"/>
    <w:rsid w:val="00E01FF9"/>
    <w:rsid w:val="00E02072"/>
    <w:rsid w:val="00E029A0"/>
    <w:rsid w:val="00E02A91"/>
    <w:rsid w:val="00E02B68"/>
    <w:rsid w:val="00E02C1A"/>
    <w:rsid w:val="00E02E52"/>
    <w:rsid w:val="00E0404D"/>
    <w:rsid w:val="00E04410"/>
    <w:rsid w:val="00E0460C"/>
    <w:rsid w:val="00E05138"/>
    <w:rsid w:val="00E05384"/>
    <w:rsid w:val="00E0597D"/>
    <w:rsid w:val="00E06D9D"/>
    <w:rsid w:val="00E07926"/>
    <w:rsid w:val="00E07A63"/>
    <w:rsid w:val="00E07CB4"/>
    <w:rsid w:val="00E07E4A"/>
    <w:rsid w:val="00E100F2"/>
    <w:rsid w:val="00E1014A"/>
    <w:rsid w:val="00E10378"/>
    <w:rsid w:val="00E106A8"/>
    <w:rsid w:val="00E10A1D"/>
    <w:rsid w:val="00E10AD8"/>
    <w:rsid w:val="00E113A9"/>
    <w:rsid w:val="00E1159B"/>
    <w:rsid w:val="00E11605"/>
    <w:rsid w:val="00E117AF"/>
    <w:rsid w:val="00E11F99"/>
    <w:rsid w:val="00E1225D"/>
    <w:rsid w:val="00E123F7"/>
    <w:rsid w:val="00E12460"/>
    <w:rsid w:val="00E12533"/>
    <w:rsid w:val="00E126D1"/>
    <w:rsid w:val="00E12773"/>
    <w:rsid w:val="00E12E03"/>
    <w:rsid w:val="00E130E9"/>
    <w:rsid w:val="00E137E9"/>
    <w:rsid w:val="00E13856"/>
    <w:rsid w:val="00E13BBF"/>
    <w:rsid w:val="00E13C3A"/>
    <w:rsid w:val="00E13FAC"/>
    <w:rsid w:val="00E142A8"/>
    <w:rsid w:val="00E142C3"/>
    <w:rsid w:val="00E14812"/>
    <w:rsid w:val="00E14DA3"/>
    <w:rsid w:val="00E150A6"/>
    <w:rsid w:val="00E15717"/>
    <w:rsid w:val="00E15988"/>
    <w:rsid w:val="00E159F5"/>
    <w:rsid w:val="00E15C29"/>
    <w:rsid w:val="00E16017"/>
    <w:rsid w:val="00E16151"/>
    <w:rsid w:val="00E16176"/>
    <w:rsid w:val="00E162F0"/>
    <w:rsid w:val="00E1630D"/>
    <w:rsid w:val="00E1654F"/>
    <w:rsid w:val="00E166BC"/>
    <w:rsid w:val="00E16724"/>
    <w:rsid w:val="00E16B53"/>
    <w:rsid w:val="00E16C02"/>
    <w:rsid w:val="00E16CA3"/>
    <w:rsid w:val="00E16D54"/>
    <w:rsid w:val="00E16E80"/>
    <w:rsid w:val="00E16EC3"/>
    <w:rsid w:val="00E16F83"/>
    <w:rsid w:val="00E174B7"/>
    <w:rsid w:val="00E17921"/>
    <w:rsid w:val="00E17CE9"/>
    <w:rsid w:val="00E201BD"/>
    <w:rsid w:val="00E20778"/>
    <w:rsid w:val="00E20C85"/>
    <w:rsid w:val="00E2115A"/>
    <w:rsid w:val="00E215AC"/>
    <w:rsid w:val="00E2176E"/>
    <w:rsid w:val="00E21DBC"/>
    <w:rsid w:val="00E21EEB"/>
    <w:rsid w:val="00E21F66"/>
    <w:rsid w:val="00E22C00"/>
    <w:rsid w:val="00E23195"/>
    <w:rsid w:val="00E2319E"/>
    <w:rsid w:val="00E2335A"/>
    <w:rsid w:val="00E23622"/>
    <w:rsid w:val="00E23799"/>
    <w:rsid w:val="00E23905"/>
    <w:rsid w:val="00E23A94"/>
    <w:rsid w:val="00E23DCF"/>
    <w:rsid w:val="00E23E36"/>
    <w:rsid w:val="00E24221"/>
    <w:rsid w:val="00E244E7"/>
    <w:rsid w:val="00E248FD"/>
    <w:rsid w:val="00E2495D"/>
    <w:rsid w:val="00E24A5A"/>
    <w:rsid w:val="00E24DD4"/>
    <w:rsid w:val="00E24ED2"/>
    <w:rsid w:val="00E2549C"/>
    <w:rsid w:val="00E25533"/>
    <w:rsid w:val="00E259CB"/>
    <w:rsid w:val="00E25C18"/>
    <w:rsid w:val="00E25E3A"/>
    <w:rsid w:val="00E266A9"/>
    <w:rsid w:val="00E2677F"/>
    <w:rsid w:val="00E26900"/>
    <w:rsid w:val="00E269CC"/>
    <w:rsid w:val="00E26EC6"/>
    <w:rsid w:val="00E27745"/>
    <w:rsid w:val="00E27A4A"/>
    <w:rsid w:val="00E27FDF"/>
    <w:rsid w:val="00E3017E"/>
    <w:rsid w:val="00E301A1"/>
    <w:rsid w:val="00E30611"/>
    <w:rsid w:val="00E30BB6"/>
    <w:rsid w:val="00E30E27"/>
    <w:rsid w:val="00E30E74"/>
    <w:rsid w:val="00E3101B"/>
    <w:rsid w:val="00E313B9"/>
    <w:rsid w:val="00E31682"/>
    <w:rsid w:val="00E31991"/>
    <w:rsid w:val="00E31A88"/>
    <w:rsid w:val="00E31AA4"/>
    <w:rsid w:val="00E31CF0"/>
    <w:rsid w:val="00E31FAE"/>
    <w:rsid w:val="00E3252D"/>
    <w:rsid w:val="00E32A45"/>
    <w:rsid w:val="00E32E4A"/>
    <w:rsid w:val="00E32FEC"/>
    <w:rsid w:val="00E3306F"/>
    <w:rsid w:val="00E33623"/>
    <w:rsid w:val="00E33906"/>
    <w:rsid w:val="00E33B75"/>
    <w:rsid w:val="00E34747"/>
    <w:rsid w:val="00E348AD"/>
    <w:rsid w:val="00E34A22"/>
    <w:rsid w:val="00E34DE4"/>
    <w:rsid w:val="00E352E6"/>
    <w:rsid w:val="00E35C51"/>
    <w:rsid w:val="00E35E22"/>
    <w:rsid w:val="00E35E93"/>
    <w:rsid w:val="00E36B2E"/>
    <w:rsid w:val="00E36D3D"/>
    <w:rsid w:val="00E36D69"/>
    <w:rsid w:val="00E36E0A"/>
    <w:rsid w:val="00E3713F"/>
    <w:rsid w:val="00E371C4"/>
    <w:rsid w:val="00E371E8"/>
    <w:rsid w:val="00E3752F"/>
    <w:rsid w:val="00E37876"/>
    <w:rsid w:val="00E378E5"/>
    <w:rsid w:val="00E37C09"/>
    <w:rsid w:val="00E37C7F"/>
    <w:rsid w:val="00E37D22"/>
    <w:rsid w:val="00E37E4E"/>
    <w:rsid w:val="00E37F47"/>
    <w:rsid w:val="00E401E8"/>
    <w:rsid w:val="00E40282"/>
    <w:rsid w:val="00E4049F"/>
    <w:rsid w:val="00E4082E"/>
    <w:rsid w:val="00E40A86"/>
    <w:rsid w:val="00E40A97"/>
    <w:rsid w:val="00E40C70"/>
    <w:rsid w:val="00E41185"/>
    <w:rsid w:val="00E41533"/>
    <w:rsid w:val="00E4206A"/>
    <w:rsid w:val="00E423AB"/>
    <w:rsid w:val="00E4268F"/>
    <w:rsid w:val="00E42CFB"/>
    <w:rsid w:val="00E42F30"/>
    <w:rsid w:val="00E43545"/>
    <w:rsid w:val="00E43702"/>
    <w:rsid w:val="00E4388C"/>
    <w:rsid w:val="00E43CE9"/>
    <w:rsid w:val="00E43DD2"/>
    <w:rsid w:val="00E43F9D"/>
    <w:rsid w:val="00E44559"/>
    <w:rsid w:val="00E4484A"/>
    <w:rsid w:val="00E448E9"/>
    <w:rsid w:val="00E44CCB"/>
    <w:rsid w:val="00E44F47"/>
    <w:rsid w:val="00E4579C"/>
    <w:rsid w:val="00E45EB2"/>
    <w:rsid w:val="00E45ECC"/>
    <w:rsid w:val="00E45FD2"/>
    <w:rsid w:val="00E46092"/>
    <w:rsid w:val="00E46113"/>
    <w:rsid w:val="00E468C6"/>
    <w:rsid w:val="00E46B70"/>
    <w:rsid w:val="00E46DE3"/>
    <w:rsid w:val="00E471F9"/>
    <w:rsid w:val="00E472FD"/>
    <w:rsid w:val="00E4752A"/>
    <w:rsid w:val="00E47536"/>
    <w:rsid w:val="00E478F5"/>
    <w:rsid w:val="00E47FB7"/>
    <w:rsid w:val="00E5035A"/>
    <w:rsid w:val="00E5061D"/>
    <w:rsid w:val="00E50669"/>
    <w:rsid w:val="00E50884"/>
    <w:rsid w:val="00E50973"/>
    <w:rsid w:val="00E50E67"/>
    <w:rsid w:val="00E514E6"/>
    <w:rsid w:val="00E51793"/>
    <w:rsid w:val="00E51AB3"/>
    <w:rsid w:val="00E52188"/>
    <w:rsid w:val="00E5242C"/>
    <w:rsid w:val="00E526B3"/>
    <w:rsid w:val="00E53388"/>
    <w:rsid w:val="00E5365F"/>
    <w:rsid w:val="00E538A1"/>
    <w:rsid w:val="00E53BFA"/>
    <w:rsid w:val="00E53E13"/>
    <w:rsid w:val="00E53F69"/>
    <w:rsid w:val="00E54126"/>
    <w:rsid w:val="00E54667"/>
    <w:rsid w:val="00E549D7"/>
    <w:rsid w:val="00E549E1"/>
    <w:rsid w:val="00E552C9"/>
    <w:rsid w:val="00E55B2F"/>
    <w:rsid w:val="00E56377"/>
    <w:rsid w:val="00E56518"/>
    <w:rsid w:val="00E56CE0"/>
    <w:rsid w:val="00E56F71"/>
    <w:rsid w:val="00E57159"/>
    <w:rsid w:val="00E57587"/>
    <w:rsid w:val="00E57A53"/>
    <w:rsid w:val="00E57AAC"/>
    <w:rsid w:val="00E57AD8"/>
    <w:rsid w:val="00E57C72"/>
    <w:rsid w:val="00E57CA4"/>
    <w:rsid w:val="00E57DEF"/>
    <w:rsid w:val="00E57F5A"/>
    <w:rsid w:val="00E6059F"/>
    <w:rsid w:val="00E607C9"/>
    <w:rsid w:val="00E60801"/>
    <w:rsid w:val="00E608B4"/>
    <w:rsid w:val="00E60CDB"/>
    <w:rsid w:val="00E60E06"/>
    <w:rsid w:val="00E61242"/>
    <w:rsid w:val="00E6128A"/>
    <w:rsid w:val="00E617AD"/>
    <w:rsid w:val="00E618D6"/>
    <w:rsid w:val="00E61AF8"/>
    <w:rsid w:val="00E623CE"/>
    <w:rsid w:val="00E62535"/>
    <w:rsid w:val="00E62907"/>
    <w:rsid w:val="00E63048"/>
    <w:rsid w:val="00E6305A"/>
    <w:rsid w:val="00E63587"/>
    <w:rsid w:val="00E637C5"/>
    <w:rsid w:val="00E63B0F"/>
    <w:rsid w:val="00E63BDC"/>
    <w:rsid w:val="00E645ED"/>
    <w:rsid w:val="00E64A2E"/>
    <w:rsid w:val="00E650A8"/>
    <w:rsid w:val="00E652A6"/>
    <w:rsid w:val="00E65716"/>
    <w:rsid w:val="00E65EB3"/>
    <w:rsid w:val="00E660D6"/>
    <w:rsid w:val="00E66576"/>
    <w:rsid w:val="00E66877"/>
    <w:rsid w:val="00E66BC5"/>
    <w:rsid w:val="00E66ED1"/>
    <w:rsid w:val="00E670AB"/>
    <w:rsid w:val="00E670C8"/>
    <w:rsid w:val="00E6741D"/>
    <w:rsid w:val="00E67455"/>
    <w:rsid w:val="00E674AA"/>
    <w:rsid w:val="00E67635"/>
    <w:rsid w:val="00E67C75"/>
    <w:rsid w:val="00E67F6E"/>
    <w:rsid w:val="00E7011F"/>
    <w:rsid w:val="00E70738"/>
    <w:rsid w:val="00E70DE0"/>
    <w:rsid w:val="00E70EDE"/>
    <w:rsid w:val="00E70FE1"/>
    <w:rsid w:val="00E71704"/>
    <w:rsid w:val="00E717B2"/>
    <w:rsid w:val="00E72366"/>
    <w:rsid w:val="00E72F90"/>
    <w:rsid w:val="00E7316D"/>
    <w:rsid w:val="00E735A0"/>
    <w:rsid w:val="00E73C5F"/>
    <w:rsid w:val="00E73D59"/>
    <w:rsid w:val="00E73F5E"/>
    <w:rsid w:val="00E7424C"/>
    <w:rsid w:val="00E742A2"/>
    <w:rsid w:val="00E7489E"/>
    <w:rsid w:val="00E74A5B"/>
    <w:rsid w:val="00E7507A"/>
    <w:rsid w:val="00E7526A"/>
    <w:rsid w:val="00E754D1"/>
    <w:rsid w:val="00E758EA"/>
    <w:rsid w:val="00E75B80"/>
    <w:rsid w:val="00E76032"/>
    <w:rsid w:val="00E76184"/>
    <w:rsid w:val="00E76E3F"/>
    <w:rsid w:val="00E76EE7"/>
    <w:rsid w:val="00E76FD9"/>
    <w:rsid w:val="00E775B4"/>
    <w:rsid w:val="00E778B3"/>
    <w:rsid w:val="00E77984"/>
    <w:rsid w:val="00E77B4A"/>
    <w:rsid w:val="00E77DD5"/>
    <w:rsid w:val="00E77F00"/>
    <w:rsid w:val="00E801D4"/>
    <w:rsid w:val="00E80324"/>
    <w:rsid w:val="00E80734"/>
    <w:rsid w:val="00E80859"/>
    <w:rsid w:val="00E80D19"/>
    <w:rsid w:val="00E81089"/>
    <w:rsid w:val="00E8140C"/>
    <w:rsid w:val="00E81865"/>
    <w:rsid w:val="00E81E19"/>
    <w:rsid w:val="00E81E30"/>
    <w:rsid w:val="00E82652"/>
    <w:rsid w:val="00E827D0"/>
    <w:rsid w:val="00E829AE"/>
    <w:rsid w:val="00E82A20"/>
    <w:rsid w:val="00E82BA0"/>
    <w:rsid w:val="00E82DAD"/>
    <w:rsid w:val="00E830E3"/>
    <w:rsid w:val="00E83330"/>
    <w:rsid w:val="00E83ACB"/>
    <w:rsid w:val="00E83C7F"/>
    <w:rsid w:val="00E83CF3"/>
    <w:rsid w:val="00E83EA1"/>
    <w:rsid w:val="00E8482E"/>
    <w:rsid w:val="00E85578"/>
    <w:rsid w:val="00E85656"/>
    <w:rsid w:val="00E85AC9"/>
    <w:rsid w:val="00E85D0F"/>
    <w:rsid w:val="00E85EA8"/>
    <w:rsid w:val="00E85FA5"/>
    <w:rsid w:val="00E85FA6"/>
    <w:rsid w:val="00E86FAD"/>
    <w:rsid w:val="00E871D8"/>
    <w:rsid w:val="00E87209"/>
    <w:rsid w:val="00E8734E"/>
    <w:rsid w:val="00E87528"/>
    <w:rsid w:val="00E8790A"/>
    <w:rsid w:val="00E87F29"/>
    <w:rsid w:val="00E905C7"/>
    <w:rsid w:val="00E90929"/>
    <w:rsid w:val="00E90C54"/>
    <w:rsid w:val="00E9159D"/>
    <w:rsid w:val="00E917A1"/>
    <w:rsid w:val="00E917FA"/>
    <w:rsid w:val="00E92044"/>
    <w:rsid w:val="00E92197"/>
    <w:rsid w:val="00E923AA"/>
    <w:rsid w:val="00E9274D"/>
    <w:rsid w:val="00E927CD"/>
    <w:rsid w:val="00E9285A"/>
    <w:rsid w:val="00E9291E"/>
    <w:rsid w:val="00E9310B"/>
    <w:rsid w:val="00E93142"/>
    <w:rsid w:val="00E939DB"/>
    <w:rsid w:val="00E93B0E"/>
    <w:rsid w:val="00E93EB0"/>
    <w:rsid w:val="00E940D8"/>
    <w:rsid w:val="00E941E4"/>
    <w:rsid w:val="00E941EA"/>
    <w:rsid w:val="00E943AE"/>
    <w:rsid w:val="00E944D8"/>
    <w:rsid w:val="00E9461E"/>
    <w:rsid w:val="00E95465"/>
    <w:rsid w:val="00E954CF"/>
    <w:rsid w:val="00E95780"/>
    <w:rsid w:val="00E95DBC"/>
    <w:rsid w:val="00E9644F"/>
    <w:rsid w:val="00E96799"/>
    <w:rsid w:val="00E96891"/>
    <w:rsid w:val="00E96934"/>
    <w:rsid w:val="00E96A8D"/>
    <w:rsid w:val="00E96B97"/>
    <w:rsid w:val="00E96C32"/>
    <w:rsid w:val="00E96C8B"/>
    <w:rsid w:val="00E9702D"/>
    <w:rsid w:val="00E97CD4"/>
    <w:rsid w:val="00E97CEB"/>
    <w:rsid w:val="00E97EB1"/>
    <w:rsid w:val="00E97F4C"/>
    <w:rsid w:val="00EA018E"/>
    <w:rsid w:val="00EA0275"/>
    <w:rsid w:val="00EA0848"/>
    <w:rsid w:val="00EA0907"/>
    <w:rsid w:val="00EA0D2D"/>
    <w:rsid w:val="00EA0DAA"/>
    <w:rsid w:val="00EA10DC"/>
    <w:rsid w:val="00EA18B4"/>
    <w:rsid w:val="00EA1ABD"/>
    <w:rsid w:val="00EA1E5A"/>
    <w:rsid w:val="00EA2241"/>
    <w:rsid w:val="00EA25D0"/>
    <w:rsid w:val="00EA28C7"/>
    <w:rsid w:val="00EA2F91"/>
    <w:rsid w:val="00EA2FAE"/>
    <w:rsid w:val="00EA3078"/>
    <w:rsid w:val="00EA32D1"/>
    <w:rsid w:val="00EA33FD"/>
    <w:rsid w:val="00EA342E"/>
    <w:rsid w:val="00EA3A58"/>
    <w:rsid w:val="00EA3CF6"/>
    <w:rsid w:val="00EA3FCC"/>
    <w:rsid w:val="00EA4182"/>
    <w:rsid w:val="00EA53BA"/>
    <w:rsid w:val="00EA5743"/>
    <w:rsid w:val="00EA592C"/>
    <w:rsid w:val="00EA5B38"/>
    <w:rsid w:val="00EA5DAE"/>
    <w:rsid w:val="00EA63D1"/>
    <w:rsid w:val="00EA692D"/>
    <w:rsid w:val="00EA6A99"/>
    <w:rsid w:val="00EA6B77"/>
    <w:rsid w:val="00EA6C07"/>
    <w:rsid w:val="00EA6EEF"/>
    <w:rsid w:val="00EA7013"/>
    <w:rsid w:val="00EA7630"/>
    <w:rsid w:val="00EA77BB"/>
    <w:rsid w:val="00EA7B78"/>
    <w:rsid w:val="00EA7D02"/>
    <w:rsid w:val="00EA7F04"/>
    <w:rsid w:val="00EA7F09"/>
    <w:rsid w:val="00EB0D25"/>
    <w:rsid w:val="00EB0D98"/>
    <w:rsid w:val="00EB0F87"/>
    <w:rsid w:val="00EB1807"/>
    <w:rsid w:val="00EB1914"/>
    <w:rsid w:val="00EB1F44"/>
    <w:rsid w:val="00EB27D4"/>
    <w:rsid w:val="00EB2896"/>
    <w:rsid w:val="00EB2B16"/>
    <w:rsid w:val="00EB3178"/>
    <w:rsid w:val="00EB32AA"/>
    <w:rsid w:val="00EB39F2"/>
    <w:rsid w:val="00EB3DC2"/>
    <w:rsid w:val="00EB450E"/>
    <w:rsid w:val="00EB46B9"/>
    <w:rsid w:val="00EB4887"/>
    <w:rsid w:val="00EB4C42"/>
    <w:rsid w:val="00EB4CD0"/>
    <w:rsid w:val="00EB505A"/>
    <w:rsid w:val="00EB51E9"/>
    <w:rsid w:val="00EB548D"/>
    <w:rsid w:val="00EB5AE2"/>
    <w:rsid w:val="00EB5FDB"/>
    <w:rsid w:val="00EB714F"/>
    <w:rsid w:val="00EB7203"/>
    <w:rsid w:val="00EB7357"/>
    <w:rsid w:val="00EB7557"/>
    <w:rsid w:val="00EB7570"/>
    <w:rsid w:val="00EB7576"/>
    <w:rsid w:val="00EB75D6"/>
    <w:rsid w:val="00EB7719"/>
    <w:rsid w:val="00EB7965"/>
    <w:rsid w:val="00EC0096"/>
    <w:rsid w:val="00EC01E6"/>
    <w:rsid w:val="00EC01E9"/>
    <w:rsid w:val="00EC01FD"/>
    <w:rsid w:val="00EC05A5"/>
    <w:rsid w:val="00EC077B"/>
    <w:rsid w:val="00EC0800"/>
    <w:rsid w:val="00EC0C3F"/>
    <w:rsid w:val="00EC10DE"/>
    <w:rsid w:val="00EC158A"/>
    <w:rsid w:val="00EC16D5"/>
    <w:rsid w:val="00EC2472"/>
    <w:rsid w:val="00EC247E"/>
    <w:rsid w:val="00EC26D1"/>
    <w:rsid w:val="00EC2726"/>
    <w:rsid w:val="00EC275D"/>
    <w:rsid w:val="00EC2A25"/>
    <w:rsid w:val="00EC2BCB"/>
    <w:rsid w:val="00EC34BE"/>
    <w:rsid w:val="00EC353B"/>
    <w:rsid w:val="00EC35C6"/>
    <w:rsid w:val="00EC4921"/>
    <w:rsid w:val="00EC514C"/>
    <w:rsid w:val="00EC54BC"/>
    <w:rsid w:val="00EC57EE"/>
    <w:rsid w:val="00EC6914"/>
    <w:rsid w:val="00EC6BF3"/>
    <w:rsid w:val="00EC6D3B"/>
    <w:rsid w:val="00EC71D0"/>
    <w:rsid w:val="00EC7296"/>
    <w:rsid w:val="00EC7993"/>
    <w:rsid w:val="00EC7B1F"/>
    <w:rsid w:val="00EC7F4D"/>
    <w:rsid w:val="00EC7FA8"/>
    <w:rsid w:val="00ED0080"/>
    <w:rsid w:val="00ED0871"/>
    <w:rsid w:val="00ED133D"/>
    <w:rsid w:val="00ED13C9"/>
    <w:rsid w:val="00ED1850"/>
    <w:rsid w:val="00ED2292"/>
    <w:rsid w:val="00ED2643"/>
    <w:rsid w:val="00ED26E4"/>
    <w:rsid w:val="00ED2969"/>
    <w:rsid w:val="00ED2B1C"/>
    <w:rsid w:val="00ED2C8B"/>
    <w:rsid w:val="00ED32AF"/>
    <w:rsid w:val="00ED361C"/>
    <w:rsid w:val="00ED36B4"/>
    <w:rsid w:val="00ED36B5"/>
    <w:rsid w:val="00ED3A47"/>
    <w:rsid w:val="00ED3B83"/>
    <w:rsid w:val="00ED3BBC"/>
    <w:rsid w:val="00ED3C79"/>
    <w:rsid w:val="00ED4ACA"/>
    <w:rsid w:val="00ED5184"/>
    <w:rsid w:val="00ED52EF"/>
    <w:rsid w:val="00ED5323"/>
    <w:rsid w:val="00ED5B6D"/>
    <w:rsid w:val="00ED5D82"/>
    <w:rsid w:val="00ED61CA"/>
    <w:rsid w:val="00ED61D3"/>
    <w:rsid w:val="00ED627C"/>
    <w:rsid w:val="00ED64EB"/>
    <w:rsid w:val="00ED67E7"/>
    <w:rsid w:val="00ED68CE"/>
    <w:rsid w:val="00ED6A62"/>
    <w:rsid w:val="00ED6DD7"/>
    <w:rsid w:val="00ED714E"/>
    <w:rsid w:val="00ED724C"/>
    <w:rsid w:val="00ED73AD"/>
    <w:rsid w:val="00ED76E2"/>
    <w:rsid w:val="00ED7B4B"/>
    <w:rsid w:val="00ED7F8A"/>
    <w:rsid w:val="00EE07DD"/>
    <w:rsid w:val="00EE0CD7"/>
    <w:rsid w:val="00EE0E34"/>
    <w:rsid w:val="00EE0E47"/>
    <w:rsid w:val="00EE1776"/>
    <w:rsid w:val="00EE18D2"/>
    <w:rsid w:val="00EE1BEB"/>
    <w:rsid w:val="00EE1C5E"/>
    <w:rsid w:val="00EE1D7B"/>
    <w:rsid w:val="00EE20A9"/>
    <w:rsid w:val="00EE26E8"/>
    <w:rsid w:val="00EE2753"/>
    <w:rsid w:val="00EE2CC4"/>
    <w:rsid w:val="00EE308C"/>
    <w:rsid w:val="00EE37E1"/>
    <w:rsid w:val="00EE4070"/>
    <w:rsid w:val="00EE40B9"/>
    <w:rsid w:val="00EE40FB"/>
    <w:rsid w:val="00EE449F"/>
    <w:rsid w:val="00EE47BF"/>
    <w:rsid w:val="00EE49A1"/>
    <w:rsid w:val="00EE5239"/>
    <w:rsid w:val="00EE53E7"/>
    <w:rsid w:val="00EE59D7"/>
    <w:rsid w:val="00EE6162"/>
    <w:rsid w:val="00EE6441"/>
    <w:rsid w:val="00EE65D3"/>
    <w:rsid w:val="00EE68BE"/>
    <w:rsid w:val="00EE6F7A"/>
    <w:rsid w:val="00EE70C2"/>
    <w:rsid w:val="00EE72A5"/>
    <w:rsid w:val="00EE7A4C"/>
    <w:rsid w:val="00EF00DB"/>
    <w:rsid w:val="00EF02EC"/>
    <w:rsid w:val="00EF06FE"/>
    <w:rsid w:val="00EF0AB3"/>
    <w:rsid w:val="00EF0AFD"/>
    <w:rsid w:val="00EF0BAE"/>
    <w:rsid w:val="00EF0EBB"/>
    <w:rsid w:val="00EF1126"/>
    <w:rsid w:val="00EF13EF"/>
    <w:rsid w:val="00EF1748"/>
    <w:rsid w:val="00EF17EF"/>
    <w:rsid w:val="00EF1A09"/>
    <w:rsid w:val="00EF1B42"/>
    <w:rsid w:val="00EF1B67"/>
    <w:rsid w:val="00EF1C4E"/>
    <w:rsid w:val="00EF2358"/>
    <w:rsid w:val="00EF2A68"/>
    <w:rsid w:val="00EF2CF1"/>
    <w:rsid w:val="00EF2E5F"/>
    <w:rsid w:val="00EF31E6"/>
    <w:rsid w:val="00EF3352"/>
    <w:rsid w:val="00EF394B"/>
    <w:rsid w:val="00EF39C5"/>
    <w:rsid w:val="00EF3DB8"/>
    <w:rsid w:val="00EF443C"/>
    <w:rsid w:val="00EF4881"/>
    <w:rsid w:val="00EF5003"/>
    <w:rsid w:val="00EF5528"/>
    <w:rsid w:val="00EF5703"/>
    <w:rsid w:val="00EF576E"/>
    <w:rsid w:val="00EF5894"/>
    <w:rsid w:val="00EF58EB"/>
    <w:rsid w:val="00EF5DD1"/>
    <w:rsid w:val="00EF6D76"/>
    <w:rsid w:val="00EF6D82"/>
    <w:rsid w:val="00EF70D5"/>
    <w:rsid w:val="00EF7285"/>
    <w:rsid w:val="00EF76E4"/>
    <w:rsid w:val="00EF7E2A"/>
    <w:rsid w:val="00F000FC"/>
    <w:rsid w:val="00F00574"/>
    <w:rsid w:val="00F00624"/>
    <w:rsid w:val="00F0094E"/>
    <w:rsid w:val="00F00E51"/>
    <w:rsid w:val="00F0128B"/>
    <w:rsid w:val="00F013AC"/>
    <w:rsid w:val="00F019D2"/>
    <w:rsid w:val="00F01D91"/>
    <w:rsid w:val="00F01E55"/>
    <w:rsid w:val="00F021E1"/>
    <w:rsid w:val="00F024FB"/>
    <w:rsid w:val="00F02927"/>
    <w:rsid w:val="00F02DF4"/>
    <w:rsid w:val="00F02F1E"/>
    <w:rsid w:val="00F02F61"/>
    <w:rsid w:val="00F030E0"/>
    <w:rsid w:val="00F03D6E"/>
    <w:rsid w:val="00F03EC9"/>
    <w:rsid w:val="00F03FFD"/>
    <w:rsid w:val="00F0406B"/>
    <w:rsid w:val="00F0432C"/>
    <w:rsid w:val="00F04944"/>
    <w:rsid w:val="00F04E74"/>
    <w:rsid w:val="00F051D5"/>
    <w:rsid w:val="00F05248"/>
    <w:rsid w:val="00F05C84"/>
    <w:rsid w:val="00F05D75"/>
    <w:rsid w:val="00F06060"/>
    <w:rsid w:val="00F06442"/>
    <w:rsid w:val="00F06516"/>
    <w:rsid w:val="00F06719"/>
    <w:rsid w:val="00F068D2"/>
    <w:rsid w:val="00F0690B"/>
    <w:rsid w:val="00F06DDA"/>
    <w:rsid w:val="00F0790A"/>
    <w:rsid w:val="00F07F65"/>
    <w:rsid w:val="00F103ED"/>
    <w:rsid w:val="00F10449"/>
    <w:rsid w:val="00F10919"/>
    <w:rsid w:val="00F10E79"/>
    <w:rsid w:val="00F11473"/>
    <w:rsid w:val="00F11C42"/>
    <w:rsid w:val="00F12155"/>
    <w:rsid w:val="00F121F9"/>
    <w:rsid w:val="00F12623"/>
    <w:rsid w:val="00F1285B"/>
    <w:rsid w:val="00F128F1"/>
    <w:rsid w:val="00F12E58"/>
    <w:rsid w:val="00F130A5"/>
    <w:rsid w:val="00F131DF"/>
    <w:rsid w:val="00F13449"/>
    <w:rsid w:val="00F13E29"/>
    <w:rsid w:val="00F142FF"/>
    <w:rsid w:val="00F14418"/>
    <w:rsid w:val="00F14556"/>
    <w:rsid w:val="00F149AF"/>
    <w:rsid w:val="00F14A75"/>
    <w:rsid w:val="00F14E5D"/>
    <w:rsid w:val="00F15112"/>
    <w:rsid w:val="00F15369"/>
    <w:rsid w:val="00F1554C"/>
    <w:rsid w:val="00F1559D"/>
    <w:rsid w:val="00F15772"/>
    <w:rsid w:val="00F15874"/>
    <w:rsid w:val="00F15A62"/>
    <w:rsid w:val="00F15DE2"/>
    <w:rsid w:val="00F15F3B"/>
    <w:rsid w:val="00F164FD"/>
    <w:rsid w:val="00F1659A"/>
    <w:rsid w:val="00F169BC"/>
    <w:rsid w:val="00F1725C"/>
    <w:rsid w:val="00F17270"/>
    <w:rsid w:val="00F172D5"/>
    <w:rsid w:val="00F17616"/>
    <w:rsid w:val="00F2049E"/>
    <w:rsid w:val="00F2049F"/>
    <w:rsid w:val="00F20BD2"/>
    <w:rsid w:val="00F20CCE"/>
    <w:rsid w:val="00F20CD5"/>
    <w:rsid w:val="00F20DEE"/>
    <w:rsid w:val="00F20E6F"/>
    <w:rsid w:val="00F21042"/>
    <w:rsid w:val="00F210C8"/>
    <w:rsid w:val="00F213E4"/>
    <w:rsid w:val="00F21459"/>
    <w:rsid w:val="00F214B3"/>
    <w:rsid w:val="00F21C54"/>
    <w:rsid w:val="00F21D0D"/>
    <w:rsid w:val="00F21E0A"/>
    <w:rsid w:val="00F22101"/>
    <w:rsid w:val="00F22155"/>
    <w:rsid w:val="00F2266A"/>
    <w:rsid w:val="00F227D1"/>
    <w:rsid w:val="00F22A56"/>
    <w:rsid w:val="00F22BD5"/>
    <w:rsid w:val="00F23272"/>
    <w:rsid w:val="00F2332C"/>
    <w:rsid w:val="00F23467"/>
    <w:rsid w:val="00F23EDF"/>
    <w:rsid w:val="00F23EE9"/>
    <w:rsid w:val="00F240CE"/>
    <w:rsid w:val="00F24467"/>
    <w:rsid w:val="00F249CA"/>
    <w:rsid w:val="00F25938"/>
    <w:rsid w:val="00F25958"/>
    <w:rsid w:val="00F259D0"/>
    <w:rsid w:val="00F260EC"/>
    <w:rsid w:val="00F262E2"/>
    <w:rsid w:val="00F26894"/>
    <w:rsid w:val="00F26E27"/>
    <w:rsid w:val="00F26EBC"/>
    <w:rsid w:val="00F275B5"/>
    <w:rsid w:val="00F276BC"/>
    <w:rsid w:val="00F27A03"/>
    <w:rsid w:val="00F27A9C"/>
    <w:rsid w:val="00F27D63"/>
    <w:rsid w:val="00F27DC3"/>
    <w:rsid w:val="00F3056A"/>
    <w:rsid w:val="00F306FF"/>
    <w:rsid w:val="00F30BFE"/>
    <w:rsid w:val="00F30EF3"/>
    <w:rsid w:val="00F30F03"/>
    <w:rsid w:val="00F31533"/>
    <w:rsid w:val="00F3177B"/>
    <w:rsid w:val="00F3192B"/>
    <w:rsid w:val="00F31D23"/>
    <w:rsid w:val="00F31E94"/>
    <w:rsid w:val="00F32231"/>
    <w:rsid w:val="00F324E7"/>
    <w:rsid w:val="00F328EF"/>
    <w:rsid w:val="00F33328"/>
    <w:rsid w:val="00F3342D"/>
    <w:rsid w:val="00F33DE2"/>
    <w:rsid w:val="00F34920"/>
    <w:rsid w:val="00F34948"/>
    <w:rsid w:val="00F350A1"/>
    <w:rsid w:val="00F350C0"/>
    <w:rsid w:val="00F3557A"/>
    <w:rsid w:val="00F35AC3"/>
    <w:rsid w:val="00F35BF7"/>
    <w:rsid w:val="00F3613B"/>
    <w:rsid w:val="00F36728"/>
    <w:rsid w:val="00F36C86"/>
    <w:rsid w:val="00F405E4"/>
    <w:rsid w:val="00F40B9E"/>
    <w:rsid w:val="00F40C14"/>
    <w:rsid w:val="00F40D2E"/>
    <w:rsid w:val="00F412F0"/>
    <w:rsid w:val="00F417D0"/>
    <w:rsid w:val="00F419E9"/>
    <w:rsid w:val="00F41A2D"/>
    <w:rsid w:val="00F42C33"/>
    <w:rsid w:val="00F42CA8"/>
    <w:rsid w:val="00F42CAD"/>
    <w:rsid w:val="00F42D09"/>
    <w:rsid w:val="00F42DAE"/>
    <w:rsid w:val="00F42EC1"/>
    <w:rsid w:val="00F42FDC"/>
    <w:rsid w:val="00F42FF0"/>
    <w:rsid w:val="00F43868"/>
    <w:rsid w:val="00F43B08"/>
    <w:rsid w:val="00F43DC3"/>
    <w:rsid w:val="00F43EBC"/>
    <w:rsid w:val="00F442B1"/>
    <w:rsid w:val="00F44546"/>
    <w:rsid w:val="00F445E3"/>
    <w:rsid w:val="00F44750"/>
    <w:rsid w:val="00F448DB"/>
    <w:rsid w:val="00F44A82"/>
    <w:rsid w:val="00F44EC3"/>
    <w:rsid w:val="00F44FBA"/>
    <w:rsid w:val="00F45099"/>
    <w:rsid w:val="00F453F2"/>
    <w:rsid w:val="00F4561E"/>
    <w:rsid w:val="00F45AE5"/>
    <w:rsid w:val="00F45EEB"/>
    <w:rsid w:val="00F45EF0"/>
    <w:rsid w:val="00F4607B"/>
    <w:rsid w:val="00F4686B"/>
    <w:rsid w:val="00F468E8"/>
    <w:rsid w:val="00F46902"/>
    <w:rsid w:val="00F4699A"/>
    <w:rsid w:val="00F46C44"/>
    <w:rsid w:val="00F46F37"/>
    <w:rsid w:val="00F46F3B"/>
    <w:rsid w:val="00F4713A"/>
    <w:rsid w:val="00F47257"/>
    <w:rsid w:val="00F4741E"/>
    <w:rsid w:val="00F47809"/>
    <w:rsid w:val="00F51079"/>
    <w:rsid w:val="00F51985"/>
    <w:rsid w:val="00F51D40"/>
    <w:rsid w:val="00F51FF2"/>
    <w:rsid w:val="00F5212B"/>
    <w:rsid w:val="00F5230A"/>
    <w:rsid w:val="00F52335"/>
    <w:rsid w:val="00F526CB"/>
    <w:rsid w:val="00F5274E"/>
    <w:rsid w:val="00F527E6"/>
    <w:rsid w:val="00F52832"/>
    <w:rsid w:val="00F52B12"/>
    <w:rsid w:val="00F52CE3"/>
    <w:rsid w:val="00F52EBF"/>
    <w:rsid w:val="00F5321B"/>
    <w:rsid w:val="00F53876"/>
    <w:rsid w:val="00F53982"/>
    <w:rsid w:val="00F53A59"/>
    <w:rsid w:val="00F53B81"/>
    <w:rsid w:val="00F542E6"/>
    <w:rsid w:val="00F545C8"/>
    <w:rsid w:val="00F54614"/>
    <w:rsid w:val="00F54727"/>
    <w:rsid w:val="00F54746"/>
    <w:rsid w:val="00F54826"/>
    <w:rsid w:val="00F5484F"/>
    <w:rsid w:val="00F5495E"/>
    <w:rsid w:val="00F54B89"/>
    <w:rsid w:val="00F54E16"/>
    <w:rsid w:val="00F54F3A"/>
    <w:rsid w:val="00F5507C"/>
    <w:rsid w:val="00F552AD"/>
    <w:rsid w:val="00F55325"/>
    <w:rsid w:val="00F55C07"/>
    <w:rsid w:val="00F55CCA"/>
    <w:rsid w:val="00F56141"/>
    <w:rsid w:val="00F5641C"/>
    <w:rsid w:val="00F5671B"/>
    <w:rsid w:val="00F568BF"/>
    <w:rsid w:val="00F56BAA"/>
    <w:rsid w:val="00F56FDB"/>
    <w:rsid w:val="00F57851"/>
    <w:rsid w:val="00F57F13"/>
    <w:rsid w:val="00F602D2"/>
    <w:rsid w:val="00F610DA"/>
    <w:rsid w:val="00F619F2"/>
    <w:rsid w:val="00F61AEA"/>
    <w:rsid w:val="00F61E03"/>
    <w:rsid w:val="00F61EFF"/>
    <w:rsid w:val="00F624AB"/>
    <w:rsid w:val="00F6250A"/>
    <w:rsid w:val="00F6304D"/>
    <w:rsid w:val="00F6370D"/>
    <w:rsid w:val="00F63B84"/>
    <w:rsid w:val="00F63BC0"/>
    <w:rsid w:val="00F63FC8"/>
    <w:rsid w:val="00F63FF9"/>
    <w:rsid w:val="00F642E6"/>
    <w:rsid w:val="00F64B17"/>
    <w:rsid w:val="00F64C85"/>
    <w:rsid w:val="00F64D33"/>
    <w:rsid w:val="00F65018"/>
    <w:rsid w:val="00F65718"/>
    <w:rsid w:val="00F66676"/>
    <w:rsid w:val="00F66B72"/>
    <w:rsid w:val="00F672BE"/>
    <w:rsid w:val="00F67352"/>
    <w:rsid w:val="00F67988"/>
    <w:rsid w:val="00F67A7B"/>
    <w:rsid w:val="00F70756"/>
    <w:rsid w:val="00F70986"/>
    <w:rsid w:val="00F70AD0"/>
    <w:rsid w:val="00F71333"/>
    <w:rsid w:val="00F71579"/>
    <w:rsid w:val="00F71D4D"/>
    <w:rsid w:val="00F71D7B"/>
    <w:rsid w:val="00F71E55"/>
    <w:rsid w:val="00F71E96"/>
    <w:rsid w:val="00F723F4"/>
    <w:rsid w:val="00F728A0"/>
    <w:rsid w:val="00F72AD9"/>
    <w:rsid w:val="00F72BCC"/>
    <w:rsid w:val="00F72F51"/>
    <w:rsid w:val="00F72FC0"/>
    <w:rsid w:val="00F730E8"/>
    <w:rsid w:val="00F73401"/>
    <w:rsid w:val="00F73801"/>
    <w:rsid w:val="00F738F0"/>
    <w:rsid w:val="00F73EB3"/>
    <w:rsid w:val="00F74113"/>
    <w:rsid w:val="00F7419C"/>
    <w:rsid w:val="00F741FE"/>
    <w:rsid w:val="00F7420C"/>
    <w:rsid w:val="00F74604"/>
    <w:rsid w:val="00F747F7"/>
    <w:rsid w:val="00F74A19"/>
    <w:rsid w:val="00F74EDA"/>
    <w:rsid w:val="00F753AF"/>
    <w:rsid w:val="00F753E7"/>
    <w:rsid w:val="00F75787"/>
    <w:rsid w:val="00F76659"/>
    <w:rsid w:val="00F767B0"/>
    <w:rsid w:val="00F76D41"/>
    <w:rsid w:val="00F7729E"/>
    <w:rsid w:val="00F776AB"/>
    <w:rsid w:val="00F80843"/>
    <w:rsid w:val="00F80972"/>
    <w:rsid w:val="00F80DF9"/>
    <w:rsid w:val="00F80E17"/>
    <w:rsid w:val="00F80EE7"/>
    <w:rsid w:val="00F81401"/>
    <w:rsid w:val="00F818F7"/>
    <w:rsid w:val="00F81B62"/>
    <w:rsid w:val="00F81CB0"/>
    <w:rsid w:val="00F821D3"/>
    <w:rsid w:val="00F823CF"/>
    <w:rsid w:val="00F825F1"/>
    <w:rsid w:val="00F82B43"/>
    <w:rsid w:val="00F82C09"/>
    <w:rsid w:val="00F82CA4"/>
    <w:rsid w:val="00F82E23"/>
    <w:rsid w:val="00F8308A"/>
    <w:rsid w:val="00F83266"/>
    <w:rsid w:val="00F835EE"/>
    <w:rsid w:val="00F837F6"/>
    <w:rsid w:val="00F83DEE"/>
    <w:rsid w:val="00F83DFC"/>
    <w:rsid w:val="00F8475D"/>
    <w:rsid w:val="00F84797"/>
    <w:rsid w:val="00F84799"/>
    <w:rsid w:val="00F84E0A"/>
    <w:rsid w:val="00F85129"/>
    <w:rsid w:val="00F85476"/>
    <w:rsid w:val="00F859C5"/>
    <w:rsid w:val="00F85E04"/>
    <w:rsid w:val="00F85F0A"/>
    <w:rsid w:val="00F86041"/>
    <w:rsid w:val="00F86320"/>
    <w:rsid w:val="00F86AE0"/>
    <w:rsid w:val="00F86B6D"/>
    <w:rsid w:val="00F87508"/>
    <w:rsid w:val="00F8780B"/>
    <w:rsid w:val="00F87DC8"/>
    <w:rsid w:val="00F87F4A"/>
    <w:rsid w:val="00F90050"/>
    <w:rsid w:val="00F903C8"/>
    <w:rsid w:val="00F90A01"/>
    <w:rsid w:val="00F90B4C"/>
    <w:rsid w:val="00F90F2E"/>
    <w:rsid w:val="00F90FB6"/>
    <w:rsid w:val="00F90FC2"/>
    <w:rsid w:val="00F91263"/>
    <w:rsid w:val="00F917CD"/>
    <w:rsid w:val="00F91909"/>
    <w:rsid w:val="00F91A84"/>
    <w:rsid w:val="00F91A9E"/>
    <w:rsid w:val="00F91CFC"/>
    <w:rsid w:val="00F92041"/>
    <w:rsid w:val="00F92763"/>
    <w:rsid w:val="00F92891"/>
    <w:rsid w:val="00F92DE3"/>
    <w:rsid w:val="00F92ED9"/>
    <w:rsid w:val="00F9348C"/>
    <w:rsid w:val="00F93725"/>
    <w:rsid w:val="00F9373C"/>
    <w:rsid w:val="00F94047"/>
    <w:rsid w:val="00F94374"/>
    <w:rsid w:val="00F94434"/>
    <w:rsid w:val="00F946A0"/>
    <w:rsid w:val="00F94A59"/>
    <w:rsid w:val="00F94EDA"/>
    <w:rsid w:val="00F94FBF"/>
    <w:rsid w:val="00F94FEA"/>
    <w:rsid w:val="00F95199"/>
    <w:rsid w:val="00F95906"/>
    <w:rsid w:val="00F95EF8"/>
    <w:rsid w:val="00F95F3D"/>
    <w:rsid w:val="00F962B5"/>
    <w:rsid w:val="00F9640E"/>
    <w:rsid w:val="00F965D5"/>
    <w:rsid w:val="00F968E3"/>
    <w:rsid w:val="00F96CFC"/>
    <w:rsid w:val="00F975E1"/>
    <w:rsid w:val="00FA02BC"/>
    <w:rsid w:val="00FA0378"/>
    <w:rsid w:val="00FA03ED"/>
    <w:rsid w:val="00FA0422"/>
    <w:rsid w:val="00FA0789"/>
    <w:rsid w:val="00FA0B2F"/>
    <w:rsid w:val="00FA11AE"/>
    <w:rsid w:val="00FA1287"/>
    <w:rsid w:val="00FA1A21"/>
    <w:rsid w:val="00FA1C1B"/>
    <w:rsid w:val="00FA2024"/>
    <w:rsid w:val="00FA2238"/>
    <w:rsid w:val="00FA22B8"/>
    <w:rsid w:val="00FA271E"/>
    <w:rsid w:val="00FA28A3"/>
    <w:rsid w:val="00FA2D20"/>
    <w:rsid w:val="00FA3232"/>
    <w:rsid w:val="00FA33C3"/>
    <w:rsid w:val="00FA3422"/>
    <w:rsid w:val="00FA348A"/>
    <w:rsid w:val="00FA35F9"/>
    <w:rsid w:val="00FA360B"/>
    <w:rsid w:val="00FA3BE2"/>
    <w:rsid w:val="00FA3F00"/>
    <w:rsid w:val="00FA411F"/>
    <w:rsid w:val="00FA469E"/>
    <w:rsid w:val="00FA4DF0"/>
    <w:rsid w:val="00FA4E3A"/>
    <w:rsid w:val="00FA4F62"/>
    <w:rsid w:val="00FA50D4"/>
    <w:rsid w:val="00FA51A9"/>
    <w:rsid w:val="00FA531A"/>
    <w:rsid w:val="00FA56AD"/>
    <w:rsid w:val="00FA5A83"/>
    <w:rsid w:val="00FA5E1D"/>
    <w:rsid w:val="00FA65B7"/>
    <w:rsid w:val="00FA66DF"/>
    <w:rsid w:val="00FA6C95"/>
    <w:rsid w:val="00FA6F7C"/>
    <w:rsid w:val="00FA70A4"/>
    <w:rsid w:val="00FA77D6"/>
    <w:rsid w:val="00FA79EB"/>
    <w:rsid w:val="00FA7A45"/>
    <w:rsid w:val="00FA7BEA"/>
    <w:rsid w:val="00FA7C49"/>
    <w:rsid w:val="00FB00F7"/>
    <w:rsid w:val="00FB03FB"/>
    <w:rsid w:val="00FB08EE"/>
    <w:rsid w:val="00FB1186"/>
    <w:rsid w:val="00FB13B1"/>
    <w:rsid w:val="00FB16CA"/>
    <w:rsid w:val="00FB1781"/>
    <w:rsid w:val="00FB1831"/>
    <w:rsid w:val="00FB1F73"/>
    <w:rsid w:val="00FB2302"/>
    <w:rsid w:val="00FB2720"/>
    <w:rsid w:val="00FB2D73"/>
    <w:rsid w:val="00FB3329"/>
    <w:rsid w:val="00FB353C"/>
    <w:rsid w:val="00FB367C"/>
    <w:rsid w:val="00FB369E"/>
    <w:rsid w:val="00FB406F"/>
    <w:rsid w:val="00FB4604"/>
    <w:rsid w:val="00FB4758"/>
    <w:rsid w:val="00FB49C7"/>
    <w:rsid w:val="00FB4BE5"/>
    <w:rsid w:val="00FB4C5B"/>
    <w:rsid w:val="00FB52AF"/>
    <w:rsid w:val="00FB59A6"/>
    <w:rsid w:val="00FB5A58"/>
    <w:rsid w:val="00FB5AC6"/>
    <w:rsid w:val="00FB5C6D"/>
    <w:rsid w:val="00FB5C7D"/>
    <w:rsid w:val="00FB5D48"/>
    <w:rsid w:val="00FB5E12"/>
    <w:rsid w:val="00FB6272"/>
    <w:rsid w:val="00FB673B"/>
    <w:rsid w:val="00FB68E0"/>
    <w:rsid w:val="00FB6A7F"/>
    <w:rsid w:val="00FB6A87"/>
    <w:rsid w:val="00FB6FD4"/>
    <w:rsid w:val="00FB7360"/>
    <w:rsid w:val="00FB771A"/>
    <w:rsid w:val="00FB778C"/>
    <w:rsid w:val="00FB7AF1"/>
    <w:rsid w:val="00FB7B4C"/>
    <w:rsid w:val="00FB7DC7"/>
    <w:rsid w:val="00FC00C0"/>
    <w:rsid w:val="00FC0204"/>
    <w:rsid w:val="00FC0483"/>
    <w:rsid w:val="00FC0EC8"/>
    <w:rsid w:val="00FC11F6"/>
    <w:rsid w:val="00FC1A16"/>
    <w:rsid w:val="00FC1BE8"/>
    <w:rsid w:val="00FC2B93"/>
    <w:rsid w:val="00FC2C6C"/>
    <w:rsid w:val="00FC2DE2"/>
    <w:rsid w:val="00FC3417"/>
    <w:rsid w:val="00FC35D5"/>
    <w:rsid w:val="00FC3C52"/>
    <w:rsid w:val="00FC3F0F"/>
    <w:rsid w:val="00FC3FD8"/>
    <w:rsid w:val="00FC4090"/>
    <w:rsid w:val="00FC4226"/>
    <w:rsid w:val="00FC423F"/>
    <w:rsid w:val="00FC424B"/>
    <w:rsid w:val="00FC44CE"/>
    <w:rsid w:val="00FC5842"/>
    <w:rsid w:val="00FC59C3"/>
    <w:rsid w:val="00FC5A33"/>
    <w:rsid w:val="00FC5B6B"/>
    <w:rsid w:val="00FC5FDD"/>
    <w:rsid w:val="00FC6248"/>
    <w:rsid w:val="00FC6940"/>
    <w:rsid w:val="00FC7208"/>
    <w:rsid w:val="00FC77B6"/>
    <w:rsid w:val="00FC786C"/>
    <w:rsid w:val="00FC78B6"/>
    <w:rsid w:val="00FC7B91"/>
    <w:rsid w:val="00FD016F"/>
    <w:rsid w:val="00FD02B9"/>
    <w:rsid w:val="00FD0307"/>
    <w:rsid w:val="00FD0482"/>
    <w:rsid w:val="00FD0594"/>
    <w:rsid w:val="00FD05D2"/>
    <w:rsid w:val="00FD0678"/>
    <w:rsid w:val="00FD07CE"/>
    <w:rsid w:val="00FD0976"/>
    <w:rsid w:val="00FD1127"/>
    <w:rsid w:val="00FD1C8C"/>
    <w:rsid w:val="00FD1FEA"/>
    <w:rsid w:val="00FD218E"/>
    <w:rsid w:val="00FD2DA5"/>
    <w:rsid w:val="00FD31A3"/>
    <w:rsid w:val="00FD31D9"/>
    <w:rsid w:val="00FD366B"/>
    <w:rsid w:val="00FD36C8"/>
    <w:rsid w:val="00FD3D41"/>
    <w:rsid w:val="00FD3DAE"/>
    <w:rsid w:val="00FD45BE"/>
    <w:rsid w:val="00FD4642"/>
    <w:rsid w:val="00FD4B78"/>
    <w:rsid w:val="00FD4D40"/>
    <w:rsid w:val="00FD4DBE"/>
    <w:rsid w:val="00FD511A"/>
    <w:rsid w:val="00FD5204"/>
    <w:rsid w:val="00FD554B"/>
    <w:rsid w:val="00FD5C4E"/>
    <w:rsid w:val="00FD5DBF"/>
    <w:rsid w:val="00FD5F61"/>
    <w:rsid w:val="00FD5FAF"/>
    <w:rsid w:val="00FD606C"/>
    <w:rsid w:val="00FD609B"/>
    <w:rsid w:val="00FD6270"/>
    <w:rsid w:val="00FD63EB"/>
    <w:rsid w:val="00FD65CE"/>
    <w:rsid w:val="00FD6BF4"/>
    <w:rsid w:val="00FD711D"/>
    <w:rsid w:val="00FD72CD"/>
    <w:rsid w:val="00FD76C1"/>
    <w:rsid w:val="00FD7A39"/>
    <w:rsid w:val="00FD7AB0"/>
    <w:rsid w:val="00FD7DC6"/>
    <w:rsid w:val="00FD7DE8"/>
    <w:rsid w:val="00FD7E7E"/>
    <w:rsid w:val="00FE00EA"/>
    <w:rsid w:val="00FE0CD2"/>
    <w:rsid w:val="00FE0E23"/>
    <w:rsid w:val="00FE12C9"/>
    <w:rsid w:val="00FE14A1"/>
    <w:rsid w:val="00FE183F"/>
    <w:rsid w:val="00FE23E4"/>
    <w:rsid w:val="00FE26B1"/>
    <w:rsid w:val="00FE28CB"/>
    <w:rsid w:val="00FE2912"/>
    <w:rsid w:val="00FE2D0A"/>
    <w:rsid w:val="00FE30BD"/>
    <w:rsid w:val="00FE327B"/>
    <w:rsid w:val="00FE3467"/>
    <w:rsid w:val="00FE3C0D"/>
    <w:rsid w:val="00FE3E6E"/>
    <w:rsid w:val="00FE422B"/>
    <w:rsid w:val="00FE47F2"/>
    <w:rsid w:val="00FE4823"/>
    <w:rsid w:val="00FE4924"/>
    <w:rsid w:val="00FE49A7"/>
    <w:rsid w:val="00FE4BB7"/>
    <w:rsid w:val="00FE4D09"/>
    <w:rsid w:val="00FE4D85"/>
    <w:rsid w:val="00FE4D89"/>
    <w:rsid w:val="00FE4DFC"/>
    <w:rsid w:val="00FE508F"/>
    <w:rsid w:val="00FE514E"/>
    <w:rsid w:val="00FE5539"/>
    <w:rsid w:val="00FE554E"/>
    <w:rsid w:val="00FE5740"/>
    <w:rsid w:val="00FE5752"/>
    <w:rsid w:val="00FE588B"/>
    <w:rsid w:val="00FE5CD6"/>
    <w:rsid w:val="00FE63E2"/>
    <w:rsid w:val="00FE642F"/>
    <w:rsid w:val="00FE6624"/>
    <w:rsid w:val="00FE68B3"/>
    <w:rsid w:val="00FE693C"/>
    <w:rsid w:val="00FE6B4C"/>
    <w:rsid w:val="00FE6B7C"/>
    <w:rsid w:val="00FE6B86"/>
    <w:rsid w:val="00FE6DEB"/>
    <w:rsid w:val="00FE6E4C"/>
    <w:rsid w:val="00FE6F53"/>
    <w:rsid w:val="00FE76C4"/>
    <w:rsid w:val="00FE7C3F"/>
    <w:rsid w:val="00FE7C58"/>
    <w:rsid w:val="00FE7F85"/>
    <w:rsid w:val="00FF0239"/>
    <w:rsid w:val="00FF0D99"/>
    <w:rsid w:val="00FF0F24"/>
    <w:rsid w:val="00FF10D6"/>
    <w:rsid w:val="00FF1340"/>
    <w:rsid w:val="00FF1656"/>
    <w:rsid w:val="00FF178E"/>
    <w:rsid w:val="00FF1952"/>
    <w:rsid w:val="00FF1A45"/>
    <w:rsid w:val="00FF2FAA"/>
    <w:rsid w:val="00FF31AE"/>
    <w:rsid w:val="00FF32E4"/>
    <w:rsid w:val="00FF34F0"/>
    <w:rsid w:val="00FF3735"/>
    <w:rsid w:val="00FF3760"/>
    <w:rsid w:val="00FF3CAE"/>
    <w:rsid w:val="00FF4A8B"/>
    <w:rsid w:val="00FF50B2"/>
    <w:rsid w:val="00FF570C"/>
    <w:rsid w:val="00FF5779"/>
    <w:rsid w:val="00FF5B98"/>
    <w:rsid w:val="00FF5BDF"/>
    <w:rsid w:val="00FF5DC6"/>
    <w:rsid w:val="00FF65FE"/>
    <w:rsid w:val="00FF6657"/>
    <w:rsid w:val="00FF6C0D"/>
    <w:rsid w:val="00FF6EF9"/>
    <w:rsid w:val="00FF721E"/>
    <w:rsid w:val="00FF7366"/>
    <w:rsid w:val="00FF7617"/>
    <w:rsid w:val="00FF76AE"/>
    <w:rsid w:val="00FF78A9"/>
    <w:rsid w:val="00FF7B16"/>
    <w:rsid w:val="00FF7B2B"/>
    <w:rsid w:val="00FF7C90"/>
    <w:rsid w:val="02B80D94"/>
    <w:rsid w:val="032EDDBD"/>
    <w:rsid w:val="052A9B3D"/>
    <w:rsid w:val="05E7C429"/>
    <w:rsid w:val="0681764D"/>
    <w:rsid w:val="08C1FB95"/>
    <w:rsid w:val="0A579E42"/>
    <w:rsid w:val="0AE2D725"/>
    <w:rsid w:val="1BF653F9"/>
    <w:rsid w:val="1E7FB2F6"/>
    <w:rsid w:val="22D436F0"/>
    <w:rsid w:val="253FA1B8"/>
    <w:rsid w:val="25663B52"/>
    <w:rsid w:val="2A949E2C"/>
    <w:rsid w:val="2D2C59E3"/>
    <w:rsid w:val="33ABD157"/>
    <w:rsid w:val="3473A851"/>
    <w:rsid w:val="348F8366"/>
    <w:rsid w:val="37D2477A"/>
    <w:rsid w:val="3916627C"/>
    <w:rsid w:val="3B0EAD99"/>
    <w:rsid w:val="3E519015"/>
    <w:rsid w:val="444E66B6"/>
    <w:rsid w:val="45BE352E"/>
    <w:rsid w:val="475389A4"/>
    <w:rsid w:val="47FEF964"/>
    <w:rsid w:val="48067743"/>
    <w:rsid w:val="48115666"/>
    <w:rsid w:val="51BF28E7"/>
    <w:rsid w:val="5232B22C"/>
    <w:rsid w:val="533F4181"/>
    <w:rsid w:val="533FC99C"/>
    <w:rsid w:val="57168DE2"/>
    <w:rsid w:val="571BB090"/>
    <w:rsid w:val="5895CF11"/>
    <w:rsid w:val="5CF1A9CC"/>
    <w:rsid w:val="5F50E9BC"/>
    <w:rsid w:val="5F5616BD"/>
    <w:rsid w:val="645C1ABF"/>
    <w:rsid w:val="645F57AA"/>
    <w:rsid w:val="678B0D25"/>
    <w:rsid w:val="69C5191B"/>
    <w:rsid w:val="6D4C6F66"/>
    <w:rsid w:val="73E47FF7"/>
    <w:rsid w:val="776C761C"/>
    <w:rsid w:val="7A448887"/>
    <w:rsid w:val="7C73744A"/>
    <w:rsid w:val="7CD3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CE6C573"/>
  <w15:docId w15:val="{B0F5168F-67EC-4061-8C9D-53F428C5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5591"/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F691F"/>
    <w:pPr>
      <w:widowControl w:val="0"/>
      <w:numPr>
        <w:numId w:val="6"/>
      </w:numPr>
      <w:autoSpaceDE w:val="0"/>
      <w:autoSpaceDN w:val="0"/>
      <w:adjustRightInd w:val="0"/>
      <w:textAlignment w:val="center"/>
      <w:outlineLvl w:val="0"/>
    </w:pPr>
    <w:rPr>
      <w:rFonts w:ascii="Verdana" w:hAnsi="Verdana" w:cs="ArialMT"/>
      <w:b/>
      <w:noProof/>
      <w:color w:val="005295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AF691F"/>
    <w:pPr>
      <w:widowControl w:val="0"/>
      <w:numPr>
        <w:ilvl w:val="1"/>
        <w:numId w:val="6"/>
      </w:numPr>
      <w:suppressAutoHyphens/>
      <w:autoSpaceDE w:val="0"/>
      <w:autoSpaceDN w:val="0"/>
      <w:adjustRightInd w:val="0"/>
      <w:textAlignment w:val="center"/>
      <w:outlineLvl w:val="1"/>
    </w:pPr>
    <w:rPr>
      <w:rFonts w:ascii="Verdana" w:hAnsi="Verdana" w:cs="ArialMT"/>
      <w:b/>
      <w:color w:val="005295"/>
      <w:sz w:val="28"/>
      <w:szCs w:val="20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90871"/>
    <w:pPr>
      <w:keepNext/>
      <w:keepLines/>
      <w:numPr>
        <w:ilvl w:val="2"/>
      </w:numPr>
      <w:spacing w:before="200"/>
      <w:outlineLvl w:val="2"/>
    </w:pPr>
    <w:rPr>
      <w:rFonts w:cs="Times New Roman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627C0"/>
    <w:pPr>
      <w:keepNext/>
      <w:keepLines/>
      <w:spacing w:before="200"/>
      <w:outlineLvl w:val="3"/>
    </w:pPr>
    <w:rPr>
      <w:rFonts w:ascii="Arial" w:hAnsi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0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601D"/>
    <w:rPr>
      <w:rFonts w:ascii="Lucida Grande" w:hAnsi="Lucida Grande"/>
      <w:sz w:val="18"/>
      <w:szCs w:val="18"/>
    </w:rPr>
  </w:style>
  <w:style w:type="character" w:customStyle="1" w:styleId="Heading4Char">
    <w:name w:val="Heading 4 Char"/>
    <w:link w:val="Heading4"/>
    <w:uiPriority w:val="9"/>
    <w:rsid w:val="005627C0"/>
    <w:rPr>
      <w:rFonts w:ascii="Arial" w:eastAsia="MS PGothic" w:hAnsi="Arial" w:cs="Times New Roman"/>
      <w:b/>
      <w:bCs/>
      <w:iCs/>
    </w:rPr>
  </w:style>
  <w:style w:type="paragraph" w:styleId="TOC4">
    <w:name w:val="toc 4"/>
    <w:basedOn w:val="Normal"/>
    <w:next w:val="Normal"/>
    <w:autoRedefine/>
    <w:uiPriority w:val="39"/>
    <w:unhideWhenUsed/>
    <w:rsid w:val="005627C0"/>
    <w:pPr>
      <w:ind w:left="720"/>
    </w:pPr>
  </w:style>
  <w:style w:type="character" w:customStyle="1" w:styleId="editiondate">
    <w:name w:val="edition # &amp; date"/>
    <w:uiPriority w:val="99"/>
    <w:rsid w:val="002053D2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321B"/>
    <w:pPr>
      <w:tabs>
        <w:tab w:val="center" w:pos="4320"/>
        <w:tab w:val="right" w:pos="8640"/>
      </w:tabs>
    </w:pPr>
    <w:rPr>
      <w:rFonts w:ascii="Arial" w:hAnsi="Arial"/>
      <w:sz w:val="14"/>
    </w:rPr>
  </w:style>
  <w:style w:type="character" w:customStyle="1" w:styleId="HeaderChar">
    <w:name w:val="Header Char"/>
    <w:link w:val="Header"/>
    <w:uiPriority w:val="99"/>
    <w:rsid w:val="00F5321B"/>
    <w:rPr>
      <w:rFonts w:ascii="Arial" w:hAnsi="Arial"/>
      <w:sz w:val="14"/>
    </w:rPr>
  </w:style>
  <w:style w:type="paragraph" w:styleId="Footer">
    <w:name w:val="footer"/>
    <w:basedOn w:val="Normal"/>
    <w:link w:val="FooterChar"/>
    <w:uiPriority w:val="99"/>
    <w:unhideWhenUsed/>
    <w:rsid w:val="00F5321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F5321B"/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5627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Times-Roman"/>
      <w:color w:val="000000"/>
    </w:rPr>
  </w:style>
  <w:style w:type="paragraph" w:styleId="TOC6">
    <w:name w:val="toc 6"/>
    <w:basedOn w:val="Normal"/>
    <w:next w:val="Normal"/>
    <w:autoRedefine/>
    <w:uiPriority w:val="39"/>
    <w:unhideWhenUsed/>
    <w:rsid w:val="005627C0"/>
    <w:pPr>
      <w:ind w:left="1200"/>
    </w:pPr>
  </w:style>
  <w:style w:type="paragraph" w:customStyle="1" w:styleId="maincopy">
    <w:name w:val="main copy"/>
    <w:basedOn w:val="Normal"/>
    <w:uiPriority w:val="99"/>
    <w:rsid w:val="00421BC0"/>
    <w:pPr>
      <w:widowControl w:val="0"/>
      <w:suppressAutoHyphens/>
      <w:autoSpaceDE w:val="0"/>
      <w:autoSpaceDN w:val="0"/>
      <w:adjustRightInd w:val="0"/>
      <w:spacing w:after="80" w:line="270" w:lineRule="auto"/>
      <w:textAlignment w:val="center"/>
    </w:pPr>
    <w:rPr>
      <w:rFonts w:ascii="Arial" w:hAnsi="Arial" w:cs="ArialMT"/>
      <w:color w:val="000000"/>
      <w:sz w:val="18"/>
      <w:szCs w:val="20"/>
    </w:rPr>
  </w:style>
  <w:style w:type="paragraph" w:customStyle="1" w:styleId="bulletedlist">
    <w:name w:val="bulleted list"/>
    <w:basedOn w:val="maincopy"/>
    <w:uiPriority w:val="99"/>
    <w:rsid w:val="00093ECF"/>
    <w:pPr>
      <w:numPr>
        <w:numId w:val="1"/>
      </w:numPr>
      <w:tabs>
        <w:tab w:val="left" w:pos="360"/>
        <w:tab w:val="left" w:pos="540"/>
        <w:tab w:val="left" w:pos="660"/>
        <w:tab w:val="left" w:pos="720"/>
      </w:tabs>
      <w:spacing w:after="260"/>
    </w:pPr>
  </w:style>
  <w:style w:type="character" w:customStyle="1" w:styleId="bold">
    <w:name w:val="bold"/>
    <w:uiPriority w:val="99"/>
    <w:rsid w:val="00C71657"/>
    <w:rPr>
      <w:rFonts w:ascii="Arial" w:hAnsi="Arial" w:cs="Arial-BoldMT"/>
      <w:b/>
      <w:bCs/>
      <w:i w:val="0"/>
    </w:rPr>
  </w:style>
  <w:style w:type="paragraph" w:styleId="TOC7">
    <w:name w:val="toc 7"/>
    <w:basedOn w:val="Normal"/>
    <w:next w:val="Normal"/>
    <w:autoRedefine/>
    <w:uiPriority w:val="39"/>
    <w:unhideWhenUsed/>
    <w:rsid w:val="005627C0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5627C0"/>
    <w:pPr>
      <w:ind w:left="1680"/>
    </w:pPr>
  </w:style>
  <w:style w:type="character" w:styleId="PageNumber">
    <w:name w:val="page number"/>
    <w:uiPriority w:val="99"/>
    <w:unhideWhenUsed/>
    <w:rsid w:val="006D6E93"/>
    <w:rPr>
      <w:rFonts w:ascii="Arial" w:hAnsi="Arial"/>
      <w:sz w:val="14"/>
    </w:rPr>
  </w:style>
  <w:style w:type="paragraph" w:styleId="TOC9">
    <w:name w:val="toc 9"/>
    <w:basedOn w:val="Normal"/>
    <w:next w:val="Normal"/>
    <w:autoRedefine/>
    <w:uiPriority w:val="39"/>
    <w:unhideWhenUsed/>
    <w:rsid w:val="005627C0"/>
    <w:pPr>
      <w:ind w:left="1920"/>
    </w:pPr>
  </w:style>
  <w:style w:type="paragraph" w:customStyle="1" w:styleId="Coverinformation">
    <w:name w:val="Cover information"/>
    <w:rsid w:val="00422A84"/>
    <w:rPr>
      <w:rFonts w:ascii="Verdana" w:hAnsi="Verdana"/>
      <w:bCs/>
      <w:color w:val="005295"/>
      <w:sz w:val="22"/>
      <w:szCs w:val="22"/>
      <w:lang w:val="en-US" w:eastAsia="en-US"/>
    </w:rPr>
  </w:style>
  <w:style w:type="paragraph" w:customStyle="1" w:styleId="ENDORSEMENTetc">
    <w:name w:val="ENDORSEMENT etc"/>
    <w:basedOn w:val="Normal"/>
    <w:qFormat/>
    <w:rsid w:val="00AF691F"/>
    <w:pPr>
      <w:spacing w:after="60"/>
    </w:pPr>
    <w:rPr>
      <w:rFonts w:ascii="Verdana" w:hAnsi="Verdana"/>
      <w:b/>
      <w:bCs/>
      <w:caps/>
      <w:color w:val="005295"/>
      <w:szCs w:val="28"/>
    </w:rPr>
  </w:style>
  <w:style w:type="paragraph" w:customStyle="1" w:styleId="maincopysmallindent">
    <w:name w:val="main copy small indent"/>
    <w:basedOn w:val="Normal"/>
    <w:link w:val="maincopysmallindentChar"/>
    <w:rsid w:val="008617FB"/>
    <w:pPr>
      <w:widowControl w:val="0"/>
      <w:numPr>
        <w:numId w:val="2"/>
      </w:numPr>
      <w:autoSpaceDE w:val="0"/>
      <w:autoSpaceDN w:val="0"/>
      <w:adjustRightInd w:val="0"/>
      <w:spacing w:after="100"/>
      <w:textAlignment w:val="center"/>
    </w:pPr>
    <w:rPr>
      <w:rFonts w:ascii="ArialMT" w:hAnsi="ArialMT" w:cs="ArialMT"/>
      <w:color w:val="000000"/>
      <w:sz w:val="16"/>
      <w:szCs w:val="20"/>
    </w:rPr>
  </w:style>
  <w:style w:type="paragraph" w:customStyle="1" w:styleId="HEADLINE-Spacebefore">
    <w:name w:val="HEADLINE-Space before"/>
    <w:basedOn w:val="ENDORSEMENTetc"/>
    <w:qFormat/>
    <w:rsid w:val="00AD1114"/>
    <w:pPr>
      <w:spacing w:before="280"/>
    </w:pPr>
  </w:style>
  <w:style w:type="paragraph" w:customStyle="1" w:styleId="maincopy-black">
    <w:name w:val="main copy - black"/>
    <w:basedOn w:val="Normal"/>
    <w:link w:val="maincopy-blackChar"/>
    <w:uiPriority w:val="99"/>
    <w:rsid w:val="00A104CF"/>
    <w:pPr>
      <w:widowControl w:val="0"/>
      <w:tabs>
        <w:tab w:val="left" w:pos="100"/>
      </w:tabs>
      <w:suppressAutoHyphens/>
      <w:autoSpaceDE w:val="0"/>
      <w:autoSpaceDN w:val="0"/>
      <w:adjustRightInd w:val="0"/>
      <w:spacing w:after="144" w:line="240" w:lineRule="atLeast"/>
      <w:textAlignment w:val="center"/>
    </w:pPr>
    <w:rPr>
      <w:rFonts w:ascii="ArialMT" w:hAnsi="ArialMT" w:cs="ArialMT"/>
      <w:color w:val="000000"/>
      <w:sz w:val="18"/>
      <w:szCs w:val="18"/>
    </w:rPr>
  </w:style>
  <w:style w:type="character" w:customStyle="1" w:styleId="Heading1Char">
    <w:name w:val="Heading 1 Char"/>
    <w:link w:val="Heading1"/>
    <w:rsid w:val="00AF691F"/>
    <w:rPr>
      <w:rFonts w:ascii="Verdana" w:hAnsi="Verdana" w:cs="ArialMT"/>
      <w:b/>
      <w:noProof/>
      <w:color w:val="005295"/>
      <w:sz w:val="36"/>
      <w:szCs w:val="36"/>
      <w:lang w:val="en-GB" w:eastAsia="en-US"/>
    </w:rPr>
  </w:style>
  <w:style w:type="character" w:customStyle="1" w:styleId="Heading2Char">
    <w:name w:val="Heading 2 Char"/>
    <w:link w:val="Heading2"/>
    <w:rsid w:val="00AF691F"/>
    <w:rPr>
      <w:rFonts w:ascii="Verdana" w:hAnsi="Verdana" w:cs="ArialMT"/>
      <w:b/>
      <w:color w:val="005295"/>
      <w:sz w:val="28"/>
      <w:lang w:val="en-GB" w:eastAsia="en-US"/>
    </w:rPr>
  </w:style>
  <w:style w:type="paragraph" w:customStyle="1" w:styleId="PrefaceBody2">
    <w:name w:val="Preface Body 2"/>
    <w:basedOn w:val="maincopy"/>
    <w:rsid w:val="008743CF"/>
    <w:pPr>
      <w:spacing w:before="120" w:after="180" w:line="271" w:lineRule="auto"/>
      <w:ind w:left="879"/>
    </w:pPr>
    <w:rPr>
      <w:rFonts w:ascii="Trebuchet MS" w:hAnsi="Trebuchet MS"/>
      <w:sz w:val="22"/>
    </w:rPr>
  </w:style>
  <w:style w:type="paragraph" w:customStyle="1" w:styleId="Bullet2">
    <w:name w:val="Bullet 2"/>
    <w:basedOn w:val="Normal"/>
    <w:link w:val="Bullet2Char"/>
    <w:qFormat/>
    <w:rsid w:val="00973F87"/>
    <w:pPr>
      <w:widowControl w:val="0"/>
      <w:numPr>
        <w:numId w:val="3"/>
      </w:numPr>
      <w:suppressAutoHyphens/>
      <w:autoSpaceDE w:val="0"/>
      <w:autoSpaceDN w:val="0"/>
      <w:adjustRightInd w:val="0"/>
      <w:spacing w:before="60" w:after="60"/>
      <w:ind w:left="2149" w:hanging="357"/>
      <w:textAlignment w:val="center"/>
    </w:pPr>
    <w:rPr>
      <w:rFonts w:eastAsia="Arial" w:cs="ArialMT"/>
      <w:color w:val="000000"/>
      <w:szCs w:val="20"/>
      <w:lang w:val="en-GB"/>
    </w:rPr>
  </w:style>
  <w:style w:type="character" w:customStyle="1" w:styleId="Heading3Char">
    <w:name w:val="Heading 3 Char"/>
    <w:link w:val="Heading3"/>
    <w:uiPriority w:val="9"/>
    <w:rsid w:val="00790871"/>
    <w:rPr>
      <w:rFonts w:ascii="Verdana" w:hAnsi="Verdana"/>
      <w:b/>
      <w:bCs/>
      <w:color w:val="005295"/>
      <w:sz w:val="24"/>
      <w:lang w:val="en-GB" w:eastAsia="en-US"/>
    </w:rPr>
  </w:style>
  <w:style w:type="paragraph" w:styleId="TOC5">
    <w:name w:val="toc 5"/>
    <w:basedOn w:val="Normal"/>
    <w:next w:val="Normal"/>
    <w:autoRedefine/>
    <w:unhideWhenUsed/>
    <w:rsid w:val="00211166"/>
    <w:pPr>
      <w:ind w:left="960"/>
    </w:pPr>
    <w:rPr>
      <w:sz w:val="18"/>
      <w:szCs w:val="18"/>
    </w:rPr>
  </w:style>
  <w:style w:type="paragraph" w:customStyle="1" w:styleId="Body2">
    <w:name w:val="Body 2"/>
    <w:basedOn w:val="PrefaceBody2"/>
    <w:qFormat/>
    <w:rsid w:val="00AF691F"/>
    <w:pPr>
      <w:spacing w:before="0" w:after="0" w:line="240" w:lineRule="auto"/>
      <w:ind w:left="1474"/>
    </w:pPr>
    <w:rPr>
      <w:rFonts w:eastAsia="Arial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8F300B"/>
    <w:pPr>
      <w:tabs>
        <w:tab w:val="left" w:pos="1260"/>
        <w:tab w:val="right" w:leader="dot" w:pos="10790"/>
      </w:tabs>
      <w:spacing w:after="100"/>
      <w:ind w:left="1276"/>
    </w:pPr>
  </w:style>
  <w:style w:type="paragraph" w:styleId="ListParagraph">
    <w:name w:val="List Paragraph"/>
    <w:basedOn w:val="Normal"/>
    <w:uiPriority w:val="34"/>
    <w:qFormat/>
    <w:rsid w:val="00216C79"/>
    <w:pPr>
      <w:ind w:left="1060"/>
      <w:contextualSpacing/>
    </w:pPr>
    <w:rPr>
      <w:rFonts w:ascii="Arial" w:hAnsi="Arial"/>
    </w:rPr>
  </w:style>
  <w:style w:type="numbering" w:customStyle="1" w:styleId="Style1">
    <w:name w:val="Style1"/>
    <w:uiPriority w:val="99"/>
    <w:rsid w:val="009809EB"/>
    <w:pPr>
      <w:numPr>
        <w:numId w:val="4"/>
      </w:numPr>
    </w:pPr>
  </w:style>
  <w:style w:type="paragraph" w:customStyle="1" w:styleId="Appendix">
    <w:name w:val="Appendix"/>
    <w:next w:val="PrefaceBody2"/>
    <w:qFormat/>
    <w:rsid w:val="00BE0C7B"/>
    <w:pPr>
      <w:pageBreakBefore/>
    </w:pPr>
    <w:rPr>
      <w:rFonts w:ascii="Verdana" w:hAnsi="Verdana" w:cs="ArialMT"/>
      <w:b/>
      <w:noProof/>
      <w:color w:val="005295"/>
      <w:sz w:val="36"/>
      <w:szCs w:val="36"/>
      <w:lang w:val="en-US" w:eastAsia="en-US"/>
    </w:rPr>
  </w:style>
  <w:style w:type="paragraph" w:customStyle="1" w:styleId="tableheading">
    <w:name w:val="table_heading"/>
    <w:basedOn w:val="Normal"/>
    <w:next w:val="Normal"/>
    <w:link w:val="tableheadingChar"/>
    <w:rsid w:val="00BF050D"/>
    <w:pPr>
      <w:spacing w:before="60" w:after="60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B4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refaceBody2"/>
    <w:qFormat/>
    <w:rsid w:val="00BE0C7B"/>
    <w:pPr>
      <w:spacing w:before="60" w:after="60" w:line="240" w:lineRule="auto"/>
    </w:pPr>
  </w:style>
  <w:style w:type="paragraph" w:styleId="TOCHeading">
    <w:name w:val="TOC Heading"/>
    <w:next w:val="Normal"/>
    <w:uiPriority w:val="39"/>
    <w:unhideWhenUsed/>
    <w:qFormat/>
    <w:rsid w:val="00AF691F"/>
    <w:pPr>
      <w:keepNext/>
      <w:keepLines/>
      <w:jc w:val="center"/>
    </w:pPr>
    <w:rPr>
      <w:rFonts w:ascii="Verdana" w:hAnsi="Verdana"/>
      <w:b/>
      <w:bCs/>
      <w:caps/>
      <w:color w:val="005295"/>
      <w:sz w:val="36"/>
      <w:szCs w:val="28"/>
      <w:lang w:val="en-GB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80843"/>
    <w:pPr>
      <w:tabs>
        <w:tab w:val="left" w:pos="660"/>
        <w:tab w:val="right" w:leader="dot" w:pos="1080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316ED"/>
    <w:pPr>
      <w:tabs>
        <w:tab w:val="left" w:pos="1260"/>
        <w:tab w:val="right" w:leader="dot" w:pos="10800"/>
      </w:tabs>
      <w:spacing w:after="100"/>
      <w:ind w:left="630"/>
    </w:pPr>
  </w:style>
  <w:style w:type="character" w:styleId="Hyperlink">
    <w:name w:val="Hyperlink"/>
    <w:uiPriority w:val="99"/>
    <w:unhideWhenUsed/>
    <w:rsid w:val="00AC4902"/>
    <w:rPr>
      <w:color w:val="0000FF"/>
      <w:u w:val="single"/>
    </w:rPr>
  </w:style>
  <w:style w:type="paragraph" w:customStyle="1" w:styleId="Preface">
    <w:name w:val="Preface"/>
    <w:rsid w:val="0054604F"/>
    <w:pPr>
      <w:spacing w:after="240"/>
    </w:pPr>
    <w:rPr>
      <w:rFonts w:ascii="Verdana" w:hAnsi="Verdana" w:cs="ArialMT"/>
      <w:b/>
      <w:caps/>
      <w:noProof/>
      <w:color w:val="005295"/>
      <w:sz w:val="28"/>
      <w:szCs w:val="36"/>
      <w:lang w:val="en-US" w:eastAsia="en-US"/>
    </w:rPr>
  </w:style>
  <w:style w:type="paragraph" w:customStyle="1" w:styleId="PrefaceHeading2">
    <w:name w:val="Preface Heading 2"/>
    <w:basedOn w:val="Preface"/>
    <w:rsid w:val="00866CA7"/>
    <w:pPr>
      <w:spacing w:before="120"/>
      <w:ind w:left="284"/>
    </w:p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8617F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617FB"/>
    <w:rPr>
      <w:b/>
      <w:bCs/>
      <w:sz w:val="20"/>
      <w:szCs w:val="20"/>
    </w:rPr>
  </w:style>
  <w:style w:type="paragraph" w:customStyle="1" w:styleId="PrefaceHeading3">
    <w:name w:val="Preface Heading 3"/>
    <w:basedOn w:val="PrefaceHeading2"/>
    <w:rsid w:val="00866CA7"/>
    <w:pPr>
      <w:ind w:left="851"/>
    </w:pPr>
    <w:rPr>
      <w:sz w:val="24"/>
    </w:rPr>
  </w:style>
  <w:style w:type="paragraph" w:customStyle="1" w:styleId="PrefaceBody3">
    <w:name w:val="Preface Body 3"/>
    <w:basedOn w:val="PrefaceBody2"/>
    <w:rsid w:val="00866CA7"/>
    <w:pPr>
      <w:ind w:left="851"/>
    </w:pPr>
    <w:rPr>
      <w:lang w:val="en-GB"/>
    </w:rPr>
  </w:style>
  <w:style w:type="paragraph" w:customStyle="1" w:styleId="Bullet3">
    <w:name w:val="Bullet 3"/>
    <w:basedOn w:val="Bullet2"/>
    <w:link w:val="Bullet3Char"/>
    <w:qFormat/>
    <w:rsid w:val="00973F87"/>
    <w:pPr>
      <w:numPr>
        <w:numId w:val="5"/>
      </w:numPr>
      <w:ind w:left="2700"/>
    </w:pPr>
  </w:style>
  <w:style w:type="paragraph" w:customStyle="1" w:styleId="Body1">
    <w:name w:val="Body 1"/>
    <w:basedOn w:val="Normal"/>
    <w:link w:val="Body1Char"/>
    <w:qFormat/>
    <w:rsid w:val="00BE0C7B"/>
    <w:pPr>
      <w:ind w:right="43"/>
    </w:pPr>
    <w:rPr>
      <w:rFonts w:eastAsia="Times New Roman"/>
      <w:lang w:val="en-GB"/>
    </w:rPr>
  </w:style>
  <w:style w:type="paragraph" w:customStyle="1" w:styleId="Body3">
    <w:name w:val="Body 3"/>
    <w:basedOn w:val="Body2"/>
    <w:qFormat/>
    <w:rsid w:val="00973F87"/>
    <w:pPr>
      <w:ind w:left="1701"/>
    </w:pPr>
  </w:style>
  <w:style w:type="paragraph" w:customStyle="1" w:styleId="CoverHeading1">
    <w:name w:val="Cover Heading1"/>
    <w:qFormat/>
    <w:rsid w:val="00AF691F"/>
    <w:pPr>
      <w:keepNext/>
      <w:keepLines/>
    </w:pPr>
    <w:rPr>
      <w:rFonts w:ascii="Verdana" w:hAnsi="Verdana"/>
      <w:b/>
      <w:bCs/>
      <w:caps/>
      <w:color w:val="005295"/>
      <w:sz w:val="104"/>
      <w:szCs w:val="104"/>
      <w:lang w:val="en-GB" w:eastAsia="en-US"/>
    </w:rPr>
  </w:style>
  <w:style w:type="paragraph" w:customStyle="1" w:styleId="CoverHeading2">
    <w:name w:val="Cover Heading2"/>
    <w:qFormat/>
    <w:rsid w:val="00AF691F"/>
    <w:pPr>
      <w:keepNext/>
      <w:keepLines/>
    </w:pPr>
    <w:rPr>
      <w:rFonts w:ascii="Trebuchet MS" w:hAnsi="Trebuchet MS"/>
      <w:bCs/>
      <w:color w:val="00002F"/>
      <w:sz w:val="44"/>
      <w:szCs w:val="26"/>
      <w:lang w:val="en-GB" w:eastAsia="en-US"/>
    </w:rPr>
  </w:style>
  <w:style w:type="paragraph" w:customStyle="1" w:styleId="TableHeading0">
    <w:name w:val="Table Heading"/>
    <w:basedOn w:val="tableheading"/>
    <w:link w:val="TableHeadingChar0"/>
    <w:qFormat/>
    <w:rsid w:val="000B38EA"/>
    <w:rPr>
      <w:rFonts w:ascii="Trebuchet MS" w:hAnsi="Trebuchet MS"/>
      <w:color w:val="FFFFFF"/>
    </w:rPr>
  </w:style>
  <w:style w:type="character" w:customStyle="1" w:styleId="tableheadingChar">
    <w:name w:val="table_heading Char"/>
    <w:link w:val="tableheading"/>
    <w:rsid w:val="008743CF"/>
    <w:rPr>
      <w:rFonts w:ascii="Arial" w:hAnsi="Arial"/>
      <w:b/>
      <w:sz w:val="22"/>
    </w:rPr>
  </w:style>
  <w:style w:type="character" w:customStyle="1" w:styleId="TableHeadingChar0">
    <w:name w:val="Table Heading Char"/>
    <w:link w:val="TableHeading0"/>
    <w:rsid w:val="000B38EA"/>
    <w:rPr>
      <w:rFonts w:ascii="Trebuchet MS" w:hAnsi="Trebuchet MS"/>
      <w:b/>
      <w:color w:val="FFFFFF"/>
      <w:sz w:val="22"/>
      <w:szCs w:val="24"/>
      <w:lang w:val="en-US" w:eastAsia="en-US"/>
    </w:rPr>
  </w:style>
  <w:style w:type="numbering" w:customStyle="1" w:styleId="Style2">
    <w:name w:val="Style2"/>
    <w:uiPriority w:val="99"/>
    <w:rsid w:val="0024072A"/>
    <w:pPr>
      <w:numPr>
        <w:numId w:val="8"/>
      </w:numPr>
    </w:pPr>
  </w:style>
  <w:style w:type="table" w:customStyle="1" w:styleId="TableGrid1">
    <w:name w:val="Table Grid1"/>
    <w:basedOn w:val="TableNormal"/>
    <w:next w:val="TableGrid"/>
    <w:uiPriority w:val="59"/>
    <w:rsid w:val="0019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4">
    <w:name w:val="Bullet 4"/>
    <w:basedOn w:val="Bullet3"/>
    <w:link w:val="Bullet4Char"/>
    <w:qFormat/>
    <w:rsid w:val="00AD6259"/>
    <w:pPr>
      <w:numPr>
        <w:numId w:val="9"/>
      </w:numPr>
    </w:pPr>
  </w:style>
  <w:style w:type="character" w:customStyle="1" w:styleId="Bullet2Char">
    <w:name w:val="Bullet 2 Char"/>
    <w:basedOn w:val="DefaultParagraphFont"/>
    <w:link w:val="Bullet2"/>
    <w:rsid w:val="00973F87"/>
    <w:rPr>
      <w:rFonts w:ascii="Trebuchet MS" w:eastAsia="Arial" w:hAnsi="Trebuchet MS" w:cs="ArialMT"/>
      <w:color w:val="000000"/>
      <w:sz w:val="22"/>
      <w:lang w:val="en-GB" w:eastAsia="en-US"/>
    </w:rPr>
  </w:style>
  <w:style w:type="character" w:customStyle="1" w:styleId="Bullet3Char">
    <w:name w:val="Bullet 3 Char"/>
    <w:basedOn w:val="Bullet2Char"/>
    <w:link w:val="Bullet3"/>
    <w:rsid w:val="00973F87"/>
    <w:rPr>
      <w:rFonts w:ascii="Trebuchet MS" w:eastAsia="Arial" w:hAnsi="Trebuchet MS" w:cs="ArialMT"/>
      <w:color w:val="000000"/>
      <w:sz w:val="22"/>
      <w:lang w:val="en-GB" w:eastAsia="en-US"/>
    </w:rPr>
  </w:style>
  <w:style w:type="character" w:customStyle="1" w:styleId="Bullet4Char">
    <w:name w:val="Bullet 4 Char"/>
    <w:basedOn w:val="Bullet3Char"/>
    <w:link w:val="Bullet4"/>
    <w:rsid w:val="00AD6259"/>
    <w:rPr>
      <w:rFonts w:ascii="Trebuchet MS" w:eastAsia="Arial" w:hAnsi="Trebuchet MS" w:cs="ArialMT"/>
      <w:color w:val="000000"/>
      <w:sz w:val="22"/>
      <w:lang w:val="en-GB" w:eastAsia="en-US"/>
    </w:rPr>
  </w:style>
  <w:style w:type="paragraph" w:customStyle="1" w:styleId="Bullet1">
    <w:name w:val="Bullet 1"/>
    <w:basedOn w:val="Body1"/>
    <w:link w:val="Bullet1Char"/>
    <w:qFormat/>
    <w:rsid w:val="00AF691F"/>
    <w:pPr>
      <w:numPr>
        <w:numId w:val="10"/>
      </w:numPr>
      <w:spacing w:before="60" w:after="60"/>
      <w:ind w:left="714" w:hanging="357"/>
    </w:pPr>
  </w:style>
  <w:style w:type="character" w:customStyle="1" w:styleId="Body1Char">
    <w:name w:val="Body 1 Char"/>
    <w:basedOn w:val="DefaultParagraphFont"/>
    <w:link w:val="Body1"/>
    <w:rsid w:val="00BE0C7B"/>
    <w:rPr>
      <w:rFonts w:ascii="Trebuchet MS" w:eastAsia="Times New Roman" w:hAnsi="Trebuchet MS"/>
      <w:sz w:val="22"/>
      <w:szCs w:val="24"/>
      <w:lang w:val="en-GB" w:eastAsia="en-US"/>
    </w:rPr>
  </w:style>
  <w:style w:type="character" w:customStyle="1" w:styleId="Bullet1Char">
    <w:name w:val="Bullet 1 Char"/>
    <w:basedOn w:val="Body1Char"/>
    <w:link w:val="Bullet1"/>
    <w:rsid w:val="00AF691F"/>
    <w:rPr>
      <w:rFonts w:ascii="Trebuchet MS" w:eastAsia="Times New Roman" w:hAnsi="Trebuchet MS"/>
      <w:sz w:val="22"/>
      <w:szCs w:val="24"/>
      <w:lang w:val="en-GB" w:eastAsia="en-US"/>
    </w:rPr>
  </w:style>
  <w:style w:type="paragraph" w:customStyle="1" w:styleId="PrefaceBody">
    <w:name w:val="Preface Body"/>
    <w:basedOn w:val="maincopy-black"/>
    <w:link w:val="PrefaceBodyChar"/>
    <w:qFormat/>
    <w:rsid w:val="000B38EA"/>
    <w:pPr>
      <w:spacing w:after="0" w:line="240" w:lineRule="auto"/>
    </w:pPr>
    <w:rPr>
      <w:rFonts w:ascii="Trebuchet MS" w:hAnsi="Trebuchet MS"/>
      <w:sz w:val="22"/>
    </w:rPr>
  </w:style>
  <w:style w:type="character" w:customStyle="1" w:styleId="maincopy-blackChar">
    <w:name w:val="main copy - black Char"/>
    <w:basedOn w:val="DefaultParagraphFont"/>
    <w:link w:val="maincopy-black"/>
    <w:uiPriority w:val="99"/>
    <w:rsid w:val="0054604F"/>
    <w:rPr>
      <w:rFonts w:ascii="ArialMT" w:hAnsi="ArialMT" w:cs="ArialMT"/>
      <w:color w:val="000000"/>
      <w:sz w:val="18"/>
      <w:szCs w:val="18"/>
      <w:lang w:val="en-US" w:eastAsia="en-US"/>
    </w:rPr>
  </w:style>
  <w:style w:type="character" w:customStyle="1" w:styleId="PrefaceBodyChar">
    <w:name w:val="Preface Body Char"/>
    <w:basedOn w:val="maincopy-blackChar"/>
    <w:link w:val="PrefaceBody"/>
    <w:rsid w:val="000B38EA"/>
    <w:rPr>
      <w:rFonts w:ascii="Trebuchet MS" w:hAnsi="Trebuchet MS" w:cs="ArialMT"/>
      <w:color w:val="000000"/>
      <w:sz w:val="22"/>
      <w:szCs w:val="18"/>
      <w:lang w:val="en-US" w:eastAsia="en-US"/>
    </w:rPr>
  </w:style>
  <w:style w:type="paragraph" w:customStyle="1" w:styleId="Contacts">
    <w:name w:val="Contacts"/>
    <w:basedOn w:val="maincopy"/>
    <w:rsid w:val="00A61410"/>
    <w:pPr>
      <w:widowControl/>
      <w:tabs>
        <w:tab w:val="left" w:pos="153"/>
        <w:tab w:val="left" w:pos="1238"/>
      </w:tabs>
      <w:suppressAutoHyphens w:val="0"/>
      <w:autoSpaceDE/>
      <w:autoSpaceDN/>
      <w:adjustRightInd/>
      <w:spacing w:after="0" w:line="216" w:lineRule="auto"/>
      <w:textAlignment w:val="auto"/>
    </w:pPr>
    <w:rPr>
      <w:rFonts w:ascii="Source Sans Pro" w:eastAsia="Arial Unicode MS" w:hAnsi="Source Sans Pro" w:cs="Times New Roman"/>
      <w:bCs/>
      <w:color w:val="44546A" w:themeColor="text2"/>
      <w:sz w:val="16"/>
      <w:szCs w:val="22"/>
      <w:lang w:val="en-CA"/>
    </w:rPr>
  </w:style>
  <w:style w:type="paragraph" w:customStyle="1" w:styleId="Contactheader">
    <w:name w:val="Contact header"/>
    <w:basedOn w:val="Contacts"/>
    <w:rsid w:val="00A61410"/>
    <w:pPr>
      <w:spacing w:before="320" w:after="40"/>
    </w:pPr>
    <w:rPr>
      <w:b/>
      <w:caps/>
      <w:szCs w:val="16"/>
    </w:rPr>
  </w:style>
  <w:style w:type="paragraph" w:customStyle="1" w:styleId="PrefaceList">
    <w:name w:val="Preface List"/>
    <w:basedOn w:val="maincopysmallindent"/>
    <w:link w:val="PrefaceListChar"/>
    <w:qFormat/>
    <w:rsid w:val="00AF691F"/>
    <w:pPr>
      <w:numPr>
        <w:numId w:val="7"/>
      </w:numPr>
      <w:spacing w:after="60"/>
      <w:ind w:left="425" w:hanging="357"/>
    </w:pPr>
    <w:rPr>
      <w:rFonts w:ascii="Trebuchet MS" w:hAnsi="Trebuchet MS"/>
      <w:sz w:val="22"/>
      <w:szCs w:val="22"/>
    </w:rPr>
  </w:style>
  <w:style w:type="character" w:customStyle="1" w:styleId="maincopysmallindentChar">
    <w:name w:val="main copy small indent Char"/>
    <w:basedOn w:val="DefaultParagraphFont"/>
    <w:link w:val="maincopysmallindent"/>
    <w:rsid w:val="00AF691F"/>
    <w:rPr>
      <w:rFonts w:ascii="ArialMT" w:hAnsi="ArialMT" w:cs="ArialMT"/>
      <w:color w:val="000000"/>
      <w:sz w:val="16"/>
      <w:lang w:val="en-US" w:eastAsia="en-US"/>
    </w:rPr>
  </w:style>
  <w:style w:type="character" w:customStyle="1" w:styleId="PrefaceListChar">
    <w:name w:val="Preface List Char"/>
    <w:basedOn w:val="maincopysmallindentChar"/>
    <w:link w:val="PrefaceList"/>
    <w:rsid w:val="00AF691F"/>
    <w:rPr>
      <w:rFonts w:ascii="Trebuchet MS" w:hAnsi="Trebuchet MS" w:cs="ArialMT"/>
      <w:color w:val="000000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441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039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3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9F6"/>
    <w:rPr>
      <w:rFonts w:ascii="Trebuchet MS" w:hAnsi="Trebuchet MS"/>
      <w:lang w:val="en-US" w:eastAsia="en-US"/>
    </w:rPr>
  </w:style>
  <w:style w:type="paragraph" w:customStyle="1" w:styleId="Default">
    <w:name w:val="Default"/>
    <w:rsid w:val="00B36AC4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32750"/>
  </w:style>
  <w:style w:type="character" w:customStyle="1" w:styleId="contextualspellingandgrammarerror">
    <w:name w:val="contextualspellingandgrammarerror"/>
    <w:basedOn w:val="DefaultParagraphFont"/>
    <w:rsid w:val="00A32750"/>
  </w:style>
  <w:style w:type="character" w:customStyle="1" w:styleId="eop">
    <w:name w:val="eop"/>
    <w:basedOn w:val="DefaultParagraphFont"/>
    <w:rsid w:val="00A32750"/>
  </w:style>
  <w:style w:type="paragraph" w:customStyle="1" w:styleId="paragraph">
    <w:name w:val="paragraph"/>
    <w:basedOn w:val="Normal"/>
    <w:rsid w:val="00B56A9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CA" w:eastAsia="en-CA"/>
    </w:rPr>
  </w:style>
  <w:style w:type="paragraph" w:styleId="Revision">
    <w:name w:val="Revision"/>
    <w:hidden/>
    <w:uiPriority w:val="99"/>
    <w:semiHidden/>
    <w:rsid w:val="00E13C3A"/>
    <w:rPr>
      <w:rFonts w:ascii="Trebuchet MS" w:hAnsi="Trebuchet MS"/>
      <w:sz w:val="22"/>
      <w:szCs w:val="24"/>
      <w:lang w:val="en-US" w:eastAsia="en-US"/>
    </w:rPr>
  </w:style>
  <w:style w:type="paragraph" w:customStyle="1" w:styleId="CaptionFigure">
    <w:name w:val="Caption/Figure #"/>
    <w:basedOn w:val="Body3"/>
    <w:rsid w:val="005864F6"/>
    <w:pPr>
      <w:ind w:left="720"/>
    </w:pPr>
    <w:rPr>
      <w:b/>
      <w:color w:val="000000" w:themeColor="text1"/>
      <w:sz w:val="18"/>
      <w:szCs w:val="16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464D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mass.ESC\Downloads\Guideline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FB8D4AE0AF54D885B4768E207A7F1" ma:contentTypeVersion="11" ma:contentTypeDescription="Create a new document." ma:contentTypeScope="" ma:versionID="1b88234d878c83221506ce6960947d4c">
  <xsd:schema xmlns:xsd="http://www.w3.org/2001/XMLSchema" xmlns:xs="http://www.w3.org/2001/XMLSchema" xmlns:p="http://schemas.microsoft.com/office/2006/metadata/properties" xmlns:ns2="f5affddd-34de-44c9-8079-0363ecc20e7e" xmlns:ns3="65fb963f-f6f4-485d-939f-b3370902281c" targetNamespace="http://schemas.microsoft.com/office/2006/metadata/properties" ma:root="true" ma:fieldsID="4aa28a12c9cebcaa5999f1ebe99a5958" ns2:_="" ns3:_="">
    <xsd:import namespace="f5affddd-34de-44c9-8079-0363ecc20e7e"/>
    <xsd:import namespace="65fb963f-f6f4-485d-939f-b33709022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ffddd-34de-44c9-8079-0363ecc20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963f-f6f4-485d-939f-b33709022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fb963f-f6f4-485d-939f-b3370902281c">
      <UserInfo>
        <DisplayName>Stephanie Thomas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971D2-C311-46B0-B53D-1C0561439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ffddd-34de-44c9-8079-0363ecc20e7e"/>
    <ds:schemaRef ds:uri="65fb963f-f6f4-485d-939f-b33709022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0F78A-9A8A-485E-BC69-0710D54F8A46}">
  <ds:schemaRefs>
    <ds:schemaRef ds:uri="http://schemas.microsoft.com/office/2006/metadata/properties"/>
    <ds:schemaRef ds:uri="http://schemas.microsoft.com/office/infopath/2007/PartnerControls"/>
    <ds:schemaRef ds:uri="65fb963f-f6f4-485d-939f-b3370902281c"/>
  </ds:schemaRefs>
</ds:datastoreItem>
</file>

<file path=customXml/itemProps3.xml><?xml version="1.0" encoding="utf-8"?>
<ds:datastoreItem xmlns:ds="http://schemas.openxmlformats.org/officeDocument/2006/customXml" ds:itemID="{D79FD137-EA68-45B6-90E6-00898BA803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185A2-4EE2-4B31-BF19-FFF8470F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 Template 2020</Template>
  <TotalTime>192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Template</dc:title>
  <dc:subject/>
  <dc:creator>Michael Mass</dc:creator>
  <cp:keywords/>
  <dc:description/>
  <cp:lastModifiedBy>Michael Mass</cp:lastModifiedBy>
  <cp:revision>5206</cp:revision>
  <cp:lastPrinted>2020-07-14T22:23:00Z</cp:lastPrinted>
  <dcterms:created xsi:type="dcterms:W3CDTF">2020-05-05T00:58:00Z</dcterms:created>
  <dcterms:modified xsi:type="dcterms:W3CDTF">2020-09-17T14:41:00Z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0x010100B54FB8D4AE0AF54D885B4768E207A7F1</vt:lpwstr>
  </property>
</Properties>
</file>